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08" w:rsidRDefault="007815AC" w:rsidP="00833708">
      <w:pPr>
        <w:pStyle w:val="BodyText"/>
      </w:pPr>
      <w:r w:rsidRPr="007815AC">
        <w:rPr>
          <w:lang w:val="fi-FI" w:eastAsia="fi-FI" w:bidi="ar-SA"/>
        </w:rPr>
        <mc:AlternateContent>
          <mc:Choice Requires="wps">
            <w:drawing>
              <wp:anchor distT="0" distB="0" distL="114300" distR="114300" simplePos="0" relativeHeight="251659264" behindDoc="0" locked="1" layoutInCell="1" allowOverlap="1" wp14:anchorId="03F6F1D0" wp14:editId="33A7648C">
                <wp:simplePos x="0" y="0"/>
                <wp:positionH relativeFrom="page">
                  <wp:posOffset>361950</wp:posOffset>
                </wp:positionH>
                <wp:positionV relativeFrom="page">
                  <wp:posOffset>4448175</wp:posOffset>
                </wp:positionV>
                <wp:extent cx="1275080" cy="4742815"/>
                <wp:effectExtent l="0" t="0" r="1270" b="635"/>
                <wp:wrapNone/>
                <wp:docPr id="4" name="Rectangle 4"/>
                <wp:cNvGraphicFramePr/>
                <a:graphic xmlns:a="http://schemas.openxmlformats.org/drawingml/2006/main">
                  <a:graphicData uri="http://schemas.microsoft.com/office/word/2010/wordprocessingShape">
                    <wps:wsp>
                      <wps:cNvSpPr/>
                      <wps:spPr>
                        <a:xfrm>
                          <a:off x="0" y="0"/>
                          <a:ext cx="1275080" cy="4742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15AC" w:rsidRDefault="00C7087B" w:rsidP="00B96C2F">
                            <w:pPr>
                              <w:pStyle w:val="Addresshighlight"/>
                            </w:pPr>
                            <w:sdt>
                              <w:sdtPr>
                                <w:alias w:val="Date"/>
                                <w:tag w:val="Date"/>
                                <w:id w:val="-144670801"/>
                                <w:placeholder>
                                  <w:docPart w:val="A995605E9B774CCFAEB5889AE953A0B0"/>
                                </w:placeholder>
                                <w:date w:fullDate="2021-02-22T00:00:00Z">
                                  <w:dateFormat w:val="d MMMM yyyy"/>
                                  <w:lid w:val="en-US"/>
                                  <w:storeMappedDataAs w:val="dateTime"/>
                                  <w:calendar w:val="gregorian"/>
                                </w:date>
                              </w:sdtPr>
                              <w:sdtEndPr/>
                              <w:sdtContent>
                                <w:r w:rsidR="00833708">
                                  <w:t>22 February 2021</w:t>
                                </w:r>
                              </w:sdtContent>
                            </w:sdt>
                          </w:p>
                          <w:p w:rsidR="007815AC" w:rsidRDefault="007815AC" w:rsidP="0076324E">
                            <w:pPr>
                              <w:pStyle w:val="Address"/>
                            </w:pPr>
                          </w:p>
                          <w:p w:rsidR="00776EBA" w:rsidRDefault="00776EBA" w:rsidP="0076324E">
                            <w:pPr>
                              <w:pStyle w:val="Address"/>
                            </w:pPr>
                          </w:p>
                          <w:p w:rsidR="00776EBA" w:rsidRDefault="00776EBA" w:rsidP="007815A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F1D0" id="Rectangle 4" o:spid="_x0000_s1026" style="position:absolute;margin-left:28.5pt;margin-top:350.25pt;width:100.4pt;height:37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" filled="f" stroked="f" strokeweight="1pt">
                <v:textbox inset="0,0,0,0">
                  <w:txbxContent>
                    <w:p w:rsidR="007815AC" w:rsidRDefault="00C7087B" w:rsidP="00B96C2F">
                      <w:pPr>
                        <w:pStyle w:val="Addresshighlight"/>
                      </w:pPr>
                      <w:sdt>
                        <w:sdtPr>
                          <w:alias w:val="Date"/>
                          <w:tag w:val="Date"/>
                          <w:id w:val="-144670801"/>
                          <w:placeholder>
                            <w:docPart w:val="A995605E9B774CCFAEB5889AE953A0B0"/>
                          </w:placeholder>
                          <w:date w:fullDate="2021-02-22T00:00:00Z">
                            <w:dateFormat w:val="d MMMM yyyy"/>
                            <w:lid w:val="en-US"/>
                            <w:storeMappedDataAs w:val="dateTime"/>
                            <w:calendar w:val="gregorian"/>
                          </w:date>
                        </w:sdtPr>
                        <w:sdtEndPr/>
                        <w:sdtContent>
                          <w:r w:rsidR="00833708">
                            <w:t>22 February 2021</w:t>
                          </w:r>
                        </w:sdtContent>
                      </w:sdt>
                    </w:p>
                    <w:p w:rsidR="007815AC" w:rsidRDefault="007815AC" w:rsidP="0076324E">
                      <w:pPr>
                        <w:pStyle w:val="Address"/>
                      </w:pPr>
                    </w:p>
                    <w:p w:rsidR="00776EBA" w:rsidRDefault="00776EBA" w:rsidP="0076324E">
                      <w:pPr>
                        <w:pStyle w:val="Address"/>
                      </w:pPr>
                    </w:p>
                    <w:p w:rsidR="00776EBA" w:rsidRDefault="00776EBA" w:rsidP="007815AC"/>
                  </w:txbxContent>
                </v:textbox>
                <w10:wrap anchorx="page" anchory="page"/>
                <w10:anchorlock/>
              </v:rect>
            </w:pict>
          </mc:Fallback>
        </mc:AlternateContent>
      </w:r>
      <w:r w:rsidR="00833708">
        <w:t xml:space="preserve">To our stakeholders: </w:t>
      </w:r>
    </w:p>
    <w:p w:rsidR="00833708" w:rsidRDefault="00833708" w:rsidP="00833708">
      <w:pPr>
        <w:pStyle w:val="BodyText"/>
      </w:pPr>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833708" w:rsidRDefault="00833708" w:rsidP="00833708">
      <w:pPr>
        <w:pStyle w:val="BodyText"/>
      </w:pPr>
      <w:r>
        <w:t xml:space="preserve">We are late in creating, sharing and posting our COP report due to disclosing our result 5.3.2021 and annual reporting on the week 11 beginning 15.3.2021. </w:t>
      </w:r>
    </w:p>
    <w:p w:rsidR="00833708" w:rsidRDefault="00833708" w:rsidP="00833708">
      <w:pPr>
        <w:pStyle w:val="BodyText"/>
      </w:pPr>
      <w:r>
        <w:t xml:space="preserve">We hereby ask for an extension period in order to be able to post a COP that describes our company’s efforts and progress to implement the principles of the UN Global Compact. Our new COP report will be posted on the UN Global Compact website by 26.3.2021 at the latest. </w:t>
      </w:r>
    </w:p>
    <w:p w:rsidR="00833708" w:rsidRDefault="00833708" w:rsidP="00833708">
      <w:pPr>
        <w:pStyle w:val="BodyText"/>
      </w:pPr>
    </w:p>
    <w:p w:rsidR="00833708" w:rsidRDefault="00833708" w:rsidP="00833708">
      <w:pPr>
        <w:pStyle w:val="BodyText"/>
      </w:pPr>
      <w:r>
        <w:t xml:space="preserve">Sincerely yours, </w:t>
      </w:r>
    </w:p>
    <w:p w:rsidR="00833708" w:rsidRDefault="00833708" w:rsidP="00833708">
      <w:pPr>
        <w:pStyle w:val="BodyText"/>
      </w:pPr>
      <w:r>
        <w:t>Henna Tuominen</w:t>
      </w:r>
    </w:p>
    <w:p w:rsidR="005322C4" w:rsidRPr="007815AC" w:rsidRDefault="00833708" w:rsidP="009B234A">
      <w:pPr>
        <w:pStyle w:val="BodyText"/>
      </w:pPr>
      <w:r>
        <w:t>Director, Communications, CSR and IR</w:t>
      </w:r>
      <w:bookmarkStart w:id="0" w:name="_GoBack"/>
      <w:bookmarkEnd w:id="0"/>
    </w:p>
    <w:sectPr w:rsidR="005322C4" w:rsidRPr="007815AC" w:rsidSect="009C7468">
      <w:headerReference w:type="default" r:id="rId8"/>
      <w:footerReference w:type="default" r:id="rId9"/>
      <w:headerReference w:type="first" r:id="rId10"/>
      <w:footerReference w:type="first" r:id="rId11"/>
      <w:pgSz w:w="11907" w:h="16840" w:code="9"/>
      <w:pgMar w:top="3119" w:right="851" w:bottom="1588" w:left="3345"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7B" w:rsidRDefault="00C7087B" w:rsidP="00EE1E8E">
      <w:r>
        <w:separator/>
      </w:r>
    </w:p>
  </w:endnote>
  <w:endnote w:type="continuationSeparator" w:id="0">
    <w:p w:rsidR="00C7087B" w:rsidRDefault="00C7087B"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B1" w:rsidRDefault="002738B1">
    <w:pPr>
      <w:pStyle w:val="Footer"/>
      <w:rPr>
        <w:rStyle w:val="Strong"/>
      </w:rPr>
    </w:pPr>
  </w:p>
  <w:p w:rsidR="008D0426" w:rsidRDefault="008D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08" w:rsidRPr="009B234A" w:rsidRDefault="00C2078B" w:rsidP="00833708">
    <w:pPr>
      <w:pStyle w:val="Footer"/>
      <w:rPr>
        <w:rStyle w:val="Strong"/>
        <w:noProof/>
        <w:lang w:val="sv-SE"/>
      </w:rPr>
    </w:pPr>
    <w:r w:rsidRPr="009B234A">
      <w:rPr>
        <w:rStyle w:val="Strong"/>
        <w:noProof/>
        <w:lang w:val="sv-SE"/>
      </w:rPr>
      <w:t>Stockmann plc</w:t>
    </w:r>
    <w:r w:rsidR="00F24463" w:rsidRPr="009B234A">
      <w:rPr>
        <w:rStyle w:val="Strong"/>
        <w:noProof/>
        <w:lang w:val="sv-SE"/>
      </w:rPr>
      <w:br/>
    </w:r>
  </w:p>
  <w:p w:rsidR="00833708" w:rsidRPr="009B234A" w:rsidRDefault="00833708" w:rsidP="00833708">
    <w:pPr>
      <w:pStyle w:val="Footer"/>
      <w:rPr>
        <w:rStyle w:val="Strong"/>
        <w:b w:val="0"/>
        <w:bCs w:val="0"/>
        <w:noProof/>
        <w:lang w:val="sv-SE"/>
      </w:rPr>
    </w:pPr>
    <w:r w:rsidRPr="009B234A">
      <w:rPr>
        <w:rStyle w:val="Strong"/>
        <w:b w:val="0"/>
        <w:bCs w:val="0"/>
        <w:noProof/>
        <w:lang w:val="sv-SE"/>
      </w:rPr>
      <w:t xml:space="preserve">Aleksanterinkatu 52 B (P.O. Box 220) </w:t>
    </w:r>
  </w:p>
  <w:p w:rsidR="00833708" w:rsidRPr="00C2078B" w:rsidRDefault="00833708" w:rsidP="00833708">
    <w:pPr>
      <w:pStyle w:val="Footer"/>
      <w:rPr>
        <w:rStyle w:val="Strong"/>
        <w:b w:val="0"/>
        <w:bCs w:val="0"/>
        <w:noProof/>
        <w:lang w:val="en-US"/>
      </w:rPr>
    </w:pPr>
    <w:r w:rsidRPr="00833708">
      <w:rPr>
        <w:rStyle w:val="Strong"/>
        <w:b w:val="0"/>
        <w:bCs w:val="0"/>
        <w:noProof/>
        <w:lang w:val="en-US"/>
      </w:rPr>
      <w:t>00101 Helsinki</w:t>
    </w:r>
    <w:r>
      <w:rPr>
        <w:rStyle w:val="Strong"/>
        <w:b w:val="0"/>
        <w:bCs w:val="0"/>
        <w:noProof/>
        <w:lang w:val="en-US"/>
      </w:rPr>
      <w:t>, Finland</w:t>
    </w:r>
    <w:r>
      <w:rPr>
        <w:rStyle w:val="Strong"/>
        <w:b w:val="0"/>
        <w:bCs w:val="0"/>
        <w:noProof/>
        <w:lang w:val="en-US"/>
      </w:rPr>
      <w:br/>
    </w:r>
    <w:r w:rsidRPr="00C2078B">
      <w:rPr>
        <w:rStyle w:val="Strong"/>
        <w:b w:val="0"/>
        <w:bCs w:val="0"/>
        <w:noProof/>
        <w:lang w:val="en-US"/>
      </w:rPr>
      <w:t>stockmann.com</w:t>
    </w:r>
  </w:p>
  <w:p w:rsidR="00833708" w:rsidRPr="007815AC" w:rsidRDefault="00833708" w:rsidP="00833708">
    <w:pPr>
      <w:pStyle w:val="Footer"/>
    </w:pPr>
    <w:r w:rsidRPr="00C2078B">
      <w:rPr>
        <w:rStyle w:val="Strong"/>
        <w:b w:val="0"/>
        <w:bCs w:val="0"/>
        <w:noProof/>
        <w:lang w:val="en-US"/>
      </w:rPr>
      <w:t>stockmanngroup.com</w:t>
    </w:r>
  </w:p>
  <w:p w:rsidR="00C2078B" w:rsidRPr="00C2078B" w:rsidRDefault="00C2078B" w:rsidP="00C2078B">
    <w:pPr>
      <w:pStyle w:val="Footer"/>
      <w:rPr>
        <w:rStyle w:val="Strong"/>
        <w:noProof/>
        <w:lang w:val="en-US"/>
      </w:rPr>
    </w:pPr>
  </w:p>
  <w:p w:rsidR="009F0394" w:rsidRPr="007815AC" w:rsidRDefault="009F0394" w:rsidP="00C2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7B" w:rsidRDefault="00C7087B" w:rsidP="00EE1E8E">
      <w:r>
        <w:separator/>
      </w:r>
    </w:p>
  </w:footnote>
  <w:footnote w:type="continuationSeparator" w:id="0">
    <w:p w:rsidR="00C7087B" w:rsidRDefault="00C7087B" w:rsidP="00EE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44" w:rsidRDefault="00142F44">
    <w:pPr>
      <w:pStyle w:val="Header"/>
    </w:pPr>
  </w:p>
  <w:p w:rsidR="00142F44" w:rsidRDefault="00142F44">
    <w:pPr>
      <w:pStyle w:val="Header"/>
    </w:pPr>
    <w:r w:rsidRPr="00142F44">
      <w:rPr>
        <w:lang w:val="fi-FI" w:eastAsia="fi-FI" w:bidi="ar-SA"/>
      </w:rPr>
      <mc:AlternateContent>
        <mc:Choice Requires="wps">
          <w:drawing>
            <wp:anchor distT="0" distB="0" distL="114300" distR="114300" simplePos="0" relativeHeight="251661312" behindDoc="0" locked="1" layoutInCell="1" allowOverlap="1" wp14:anchorId="2A8C801B" wp14:editId="6B1B4EA5">
              <wp:simplePos x="0" y="0"/>
              <wp:positionH relativeFrom="page">
                <wp:posOffset>360045</wp:posOffset>
              </wp:positionH>
              <wp:positionV relativeFrom="page">
                <wp:posOffset>-396240</wp:posOffset>
              </wp:positionV>
              <wp:extent cx="1285200" cy="4417200"/>
              <wp:effectExtent l="0" t="0" r="0" b="2540"/>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85200" cy="4417200"/>
                      </a:xfrm>
                      <a:custGeom>
                        <a:avLst/>
                        <a:gdLst>
                          <a:gd name="T0" fmla="*/ 968 w 971"/>
                          <a:gd name="T1" fmla="*/ 2209 h 3336"/>
                          <a:gd name="T2" fmla="*/ 40 w 971"/>
                          <a:gd name="T3" fmla="*/ 1134 h 3336"/>
                          <a:gd name="T4" fmla="*/ 33 w 971"/>
                          <a:gd name="T5" fmla="*/ 1123 h 3336"/>
                          <a:gd name="T6" fmla="*/ 32 w 971"/>
                          <a:gd name="T7" fmla="*/ 1114 h 3336"/>
                          <a:gd name="T8" fmla="*/ 37 w 971"/>
                          <a:gd name="T9" fmla="*/ 1103 h 3336"/>
                          <a:gd name="T10" fmla="*/ 968 w 971"/>
                          <a:gd name="T11" fmla="*/ 474 h 3336"/>
                          <a:gd name="T12" fmla="*/ 0 w 971"/>
                          <a:gd name="T13" fmla="*/ 652 h 3336"/>
                          <a:gd name="T14" fmla="*/ 0 w 971"/>
                          <a:gd name="T15" fmla="*/ 1581 h 3336"/>
                          <a:gd name="T16" fmla="*/ 930 w 971"/>
                          <a:gd name="T17" fmla="*/ 2208 h 3336"/>
                          <a:gd name="T18" fmla="*/ 935 w 971"/>
                          <a:gd name="T19" fmla="*/ 2218 h 3336"/>
                          <a:gd name="T20" fmla="*/ 934 w 971"/>
                          <a:gd name="T21" fmla="*/ 2227 h 3336"/>
                          <a:gd name="T22" fmla="*/ 929 w 971"/>
                          <a:gd name="T23" fmla="*/ 2235 h 3336"/>
                          <a:gd name="T24" fmla="*/ 0 w 971"/>
                          <a:gd name="T25" fmla="*/ 3336 h 3336"/>
                          <a:gd name="T26" fmla="*/ 386 w 971"/>
                          <a:gd name="T27" fmla="*/ 1117 h 3336"/>
                          <a:gd name="T28" fmla="*/ 390 w 971"/>
                          <a:gd name="T29" fmla="*/ 1162 h 3336"/>
                          <a:gd name="T30" fmla="*/ 400 w 971"/>
                          <a:gd name="T31" fmla="*/ 1204 h 3336"/>
                          <a:gd name="T32" fmla="*/ 415 w 971"/>
                          <a:gd name="T33" fmla="*/ 1244 h 3336"/>
                          <a:gd name="T34" fmla="*/ 436 w 971"/>
                          <a:gd name="T35" fmla="*/ 1281 h 3336"/>
                          <a:gd name="T36" fmla="*/ 453 w 971"/>
                          <a:gd name="T37" fmla="*/ 1303 h 3336"/>
                          <a:gd name="T38" fmla="*/ 472 w 971"/>
                          <a:gd name="T39" fmla="*/ 1324 h 3336"/>
                          <a:gd name="T40" fmla="*/ 505 w 971"/>
                          <a:gd name="T41" fmla="*/ 1351 h 3336"/>
                          <a:gd name="T42" fmla="*/ 540 w 971"/>
                          <a:gd name="T43" fmla="*/ 1374 h 3336"/>
                          <a:gd name="T44" fmla="*/ 579 w 971"/>
                          <a:gd name="T45" fmla="*/ 1392 h 3336"/>
                          <a:gd name="T46" fmla="*/ 620 w 971"/>
                          <a:gd name="T47" fmla="*/ 1403 h 3336"/>
                          <a:gd name="T48" fmla="*/ 664 w 971"/>
                          <a:gd name="T49" fmla="*/ 1409 h 3336"/>
                          <a:gd name="T50" fmla="*/ 709 w 971"/>
                          <a:gd name="T51" fmla="*/ 1408 h 3336"/>
                          <a:gd name="T52" fmla="*/ 752 w 971"/>
                          <a:gd name="T53" fmla="*/ 1400 h 3336"/>
                          <a:gd name="T54" fmla="*/ 793 w 971"/>
                          <a:gd name="T55" fmla="*/ 1386 h 3336"/>
                          <a:gd name="T56" fmla="*/ 831 w 971"/>
                          <a:gd name="T57" fmla="*/ 1367 h 3336"/>
                          <a:gd name="T58" fmla="*/ 854 w 971"/>
                          <a:gd name="T59" fmla="*/ 1351 h 3336"/>
                          <a:gd name="T60" fmla="*/ 876 w 971"/>
                          <a:gd name="T61" fmla="*/ 1333 h 3336"/>
                          <a:gd name="T62" fmla="*/ 905 w 971"/>
                          <a:gd name="T63" fmla="*/ 1303 h 3336"/>
                          <a:gd name="T64" fmla="*/ 929 w 971"/>
                          <a:gd name="T65" fmla="*/ 1269 h 3336"/>
                          <a:gd name="T66" fmla="*/ 948 w 971"/>
                          <a:gd name="T67" fmla="*/ 1231 h 3336"/>
                          <a:gd name="T68" fmla="*/ 962 w 971"/>
                          <a:gd name="T69" fmla="*/ 1190 h 3336"/>
                          <a:gd name="T70" fmla="*/ 970 w 971"/>
                          <a:gd name="T71" fmla="*/ 1147 h 3336"/>
                          <a:gd name="T72" fmla="*/ 971 w 971"/>
                          <a:gd name="T73" fmla="*/ 1102 h 3336"/>
                          <a:gd name="T74" fmla="*/ 965 w 971"/>
                          <a:gd name="T75" fmla="*/ 1059 h 3336"/>
                          <a:gd name="T76" fmla="*/ 953 w 971"/>
                          <a:gd name="T77" fmla="*/ 1017 h 3336"/>
                          <a:gd name="T78" fmla="*/ 936 w 971"/>
                          <a:gd name="T79" fmla="*/ 978 h 3336"/>
                          <a:gd name="T80" fmla="*/ 917 w 971"/>
                          <a:gd name="T81" fmla="*/ 948 h 3336"/>
                          <a:gd name="T82" fmla="*/ 900 w 971"/>
                          <a:gd name="T83" fmla="*/ 926 h 3336"/>
                          <a:gd name="T84" fmla="*/ 876 w 971"/>
                          <a:gd name="T85" fmla="*/ 901 h 3336"/>
                          <a:gd name="T86" fmla="*/ 842 w 971"/>
                          <a:gd name="T87" fmla="*/ 875 h 3336"/>
                          <a:gd name="T88" fmla="*/ 806 w 971"/>
                          <a:gd name="T89" fmla="*/ 854 h 3336"/>
                          <a:gd name="T90" fmla="*/ 766 w 971"/>
                          <a:gd name="T91" fmla="*/ 839 h 3336"/>
                          <a:gd name="T92" fmla="*/ 724 w 971"/>
                          <a:gd name="T93" fmla="*/ 828 h 3336"/>
                          <a:gd name="T94" fmla="*/ 679 w 971"/>
                          <a:gd name="T95" fmla="*/ 824 h 3336"/>
                          <a:gd name="T96" fmla="*/ 635 w 971"/>
                          <a:gd name="T97" fmla="*/ 828 h 3336"/>
                          <a:gd name="T98" fmla="*/ 592 w 971"/>
                          <a:gd name="T99" fmla="*/ 839 h 3336"/>
                          <a:gd name="T100" fmla="*/ 553 w 971"/>
                          <a:gd name="T101" fmla="*/ 854 h 3336"/>
                          <a:gd name="T102" fmla="*/ 516 w 971"/>
                          <a:gd name="T103" fmla="*/ 875 h 3336"/>
                          <a:gd name="T104" fmla="*/ 494 w 971"/>
                          <a:gd name="T105" fmla="*/ 892 h 3336"/>
                          <a:gd name="T106" fmla="*/ 472 w 971"/>
                          <a:gd name="T107" fmla="*/ 911 h 3336"/>
                          <a:gd name="T108" fmla="*/ 444 w 971"/>
                          <a:gd name="T109" fmla="*/ 943 h 3336"/>
                          <a:gd name="T110" fmla="*/ 422 w 971"/>
                          <a:gd name="T111" fmla="*/ 978 h 3336"/>
                          <a:gd name="T112" fmla="*/ 404 w 971"/>
                          <a:gd name="T113" fmla="*/ 1017 h 3336"/>
                          <a:gd name="T114" fmla="*/ 392 w 971"/>
                          <a:gd name="T115" fmla="*/ 1059 h 3336"/>
                          <a:gd name="T116" fmla="*/ 387 w 971"/>
                          <a:gd name="T117" fmla="*/ 1102 h 3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71" h="3336">
                            <a:moveTo>
                              <a:pt x="968" y="2684"/>
                            </a:moveTo>
                            <a:lnTo>
                              <a:pt x="968" y="2234"/>
                            </a:lnTo>
                            <a:lnTo>
                              <a:pt x="968" y="2209"/>
                            </a:lnTo>
                            <a:lnTo>
                              <a:pt x="968" y="1759"/>
                            </a:lnTo>
                            <a:lnTo>
                              <a:pt x="504" y="1446"/>
                            </a:lnTo>
                            <a:lnTo>
                              <a:pt x="40" y="1134"/>
                            </a:lnTo>
                            <a:lnTo>
                              <a:pt x="37" y="1130"/>
                            </a:lnTo>
                            <a:lnTo>
                              <a:pt x="35" y="1127"/>
                            </a:lnTo>
                            <a:lnTo>
                              <a:pt x="33" y="1123"/>
                            </a:lnTo>
                            <a:lnTo>
                              <a:pt x="32" y="1120"/>
                            </a:lnTo>
                            <a:lnTo>
                              <a:pt x="32" y="1117"/>
                            </a:lnTo>
                            <a:lnTo>
                              <a:pt x="32" y="1114"/>
                            </a:lnTo>
                            <a:lnTo>
                              <a:pt x="33" y="1110"/>
                            </a:lnTo>
                            <a:lnTo>
                              <a:pt x="35" y="1106"/>
                            </a:lnTo>
                            <a:lnTo>
                              <a:pt x="37" y="1103"/>
                            </a:lnTo>
                            <a:lnTo>
                              <a:pt x="40" y="1101"/>
                            </a:lnTo>
                            <a:lnTo>
                              <a:pt x="504" y="787"/>
                            </a:lnTo>
                            <a:lnTo>
                              <a:pt x="968" y="474"/>
                            </a:lnTo>
                            <a:lnTo>
                              <a:pt x="968" y="0"/>
                            </a:lnTo>
                            <a:lnTo>
                              <a:pt x="483" y="326"/>
                            </a:lnTo>
                            <a:lnTo>
                              <a:pt x="0" y="652"/>
                            </a:lnTo>
                            <a:lnTo>
                              <a:pt x="0" y="1107"/>
                            </a:lnTo>
                            <a:lnTo>
                              <a:pt x="0" y="1128"/>
                            </a:lnTo>
                            <a:lnTo>
                              <a:pt x="0" y="1581"/>
                            </a:lnTo>
                            <a:lnTo>
                              <a:pt x="464" y="1894"/>
                            </a:lnTo>
                            <a:lnTo>
                              <a:pt x="929" y="2207"/>
                            </a:lnTo>
                            <a:lnTo>
                              <a:pt x="930" y="2208"/>
                            </a:lnTo>
                            <a:lnTo>
                              <a:pt x="932" y="2211"/>
                            </a:lnTo>
                            <a:lnTo>
                              <a:pt x="934" y="2215"/>
                            </a:lnTo>
                            <a:lnTo>
                              <a:pt x="935" y="2218"/>
                            </a:lnTo>
                            <a:lnTo>
                              <a:pt x="936" y="2221"/>
                            </a:lnTo>
                            <a:lnTo>
                              <a:pt x="935" y="2224"/>
                            </a:lnTo>
                            <a:lnTo>
                              <a:pt x="934" y="2227"/>
                            </a:lnTo>
                            <a:lnTo>
                              <a:pt x="932" y="2231"/>
                            </a:lnTo>
                            <a:lnTo>
                              <a:pt x="930" y="2234"/>
                            </a:lnTo>
                            <a:lnTo>
                              <a:pt x="929" y="2235"/>
                            </a:lnTo>
                            <a:lnTo>
                              <a:pt x="464" y="2549"/>
                            </a:lnTo>
                            <a:lnTo>
                              <a:pt x="0" y="2862"/>
                            </a:lnTo>
                            <a:lnTo>
                              <a:pt x="0" y="3336"/>
                            </a:lnTo>
                            <a:lnTo>
                              <a:pt x="483" y="3010"/>
                            </a:lnTo>
                            <a:lnTo>
                              <a:pt x="968" y="2684"/>
                            </a:lnTo>
                            <a:close/>
                            <a:moveTo>
                              <a:pt x="386" y="1117"/>
                            </a:moveTo>
                            <a:lnTo>
                              <a:pt x="387" y="1132"/>
                            </a:lnTo>
                            <a:lnTo>
                              <a:pt x="388" y="1147"/>
                            </a:lnTo>
                            <a:lnTo>
                              <a:pt x="390" y="1162"/>
                            </a:lnTo>
                            <a:lnTo>
                              <a:pt x="392" y="1176"/>
                            </a:lnTo>
                            <a:lnTo>
                              <a:pt x="396" y="1190"/>
                            </a:lnTo>
                            <a:lnTo>
                              <a:pt x="400" y="1204"/>
                            </a:lnTo>
                            <a:lnTo>
                              <a:pt x="404" y="1218"/>
                            </a:lnTo>
                            <a:lnTo>
                              <a:pt x="409" y="1231"/>
                            </a:lnTo>
                            <a:lnTo>
                              <a:pt x="415" y="1244"/>
                            </a:lnTo>
                            <a:lnTo>
                              <a:pt x="422" y="1257"/>
                            </a:lnTo>
                            <a:lnTo>
                              <a:pt x="429" y="1269"/>
                            </a:lnTo>
                            <a:lnTo>
                              <a:pt x="436" y="1281"/>
                            </a:lnTo>
                            <a:lnTo>
                              <a:pt x="440" y="1286"/>
                            </a:lnTo>
                            <a:lnTo>
                              <a:pt x="444" y="1292"/>
                            </a:lnTo>
                            <a:lnTo>
                              <a:pt x="453" y="1303"/>
                            </a:lnTo>
                            <a:lnTo>
                              <a:pt x="458" y="1308"/>
                            </a:lnTo>
                            <a:lnTo>
                              <a:pt x="462" y="1314"/>
                            </a:lnTo>
                            <a:lnTo>
                              <a:pt x="472" y="1324"/>
                            </a:lnTo>
                            <a:lnTo>
                              <a:pt x="482" y="1333"/>
                            </a:lnTo>
                            <a:lnTo>
                              <a:pt x="494" y="1343"/>
                            </a:lnTo>
                            <a:lnTo>
                              <a:pt x="505" y="1351"/>
                            </a:lnTo>
                            <a:lnTo>
                              <a:pt x="516" y="1359"/>
                            </a:lnTo>
                            <a:lnTo>
                              <a:pt x="528" y="1367"/>
                            </a:lnTo>
                            <a:lnTo>
                              <a:pt x="540" y="1374"/>
                            </a:lnTo>
                            <a:lnTo>
                              <a:pt x="553" y="1380"/>
                            </a:lnTo>
                            <a:lnTo>
                              <a:pt x="566" y="1386"/>
                            </a:lnTo>
                            <a:lnTo>
                              <a:pt x="579" y="1392"/>
                            </a:lnTo>
                            <a:lnTo>
                              <a:pt x="592" y="1396"/>
                            </a:lnTo>
                            <a:lnTo>
                              <a:pt x="606" y="1400"/>
                            </a:lnTo>
                            <a:lnTo>
                              <a:pt x="620" y="1403"/>
                            </a:lnTo>
                            <a:lnTo>
                              <a:pt x="635" y="1406"/>
                            </a:lnTo>
                            <a:lnTo>
                              <a:pt x="649" y="1408"/>
                            </a:lnTo>
                            <a:lnTo>
                              <a:pt x="664" y="1409"/>
                            </a:lnTo>
                            <a:lnTo>
                              <a:pt x="679" y="1409"/>
                            </a:lnTo>
                            <a:lnTo>
                              <a:pt x="694" y="1409"/>
                            </a:lnTo>
                            <a:lnTo>
                              <a:pt x="709" y="1408"/>
                            </a:lnTo>
                            <a:lnTo>
                              <a:pt x="724" y="1406"/>
                            </a:lnTo>
                            <a:lnTo>
                              <a:pt x="738" y="1403"/>
                            </a:lnTo>
                            <a:lnTo>
                              <a:pt x="752" y="1400"/>
                            </a:lnTo>
                            <a:lnTo>
                              <a:pt x="766" y="1396"/>
                            </a:lnTo>
                            <a:lnTo>
                              <a:pt x="780" y="1392"/>
                            </a:lnTo>
                            <a:lnTo>
                              <a:pt x="793" y="1386"/>
                            </a:lnTo>
                            <a:lnTo>
                              <a:pt x="806" y="1380"/>
                            </a:lnTo>
                            <a:lnTo>
                              <a:pt x="818" y="1374"/>
                            </a:lnTo>
                            <a:lnTo>
                              <a:pt x="831" y="1367"/>
                            </a:lnTo>
                            <a:lnTo>
                              <a:pt x="842" y="1359"/>
                            </a:lnTo>
                            <a:lnTo>
                              <a:pt x="848" y="1355"/>
                            </a:lnTo>
                            <a:lnTo>
                              <a:pt x="854" y="1351"/>
                            </a:lnTo>
                            <a:lnTo>
                              <a:pt x="865" y="1343"/>
                            </a:lnTo>
                            <a:lnTo>
                              <a:pt x="870" y="1338"/>
                            </a:lnTo>
                            <a:lnTo>
                              <a:pt x="876" y="1333"/>
                            </a:lnTo>
                            <a:lnTo>
                              <a:pt x="886" y="1324"/>
                            </a:lnTo>
                            <a:lnTo>
                              <a:pt x="895" y="1314"/>
                            </a:lnTo>
                            <a:lnTo>
                              <a:pt x="905" y="1303"/>
                            </a:lnTo>
                            <a:lnTo>
                              <a:pt x="913" y="1292"/>
                            </a:lnTo>
                            <a:lnTo>
                              <a:pt x="921" y="1281"/>
                            </a:lnTo>
                            <a:lnTo>
                              <a:pt x="929" y="1269"/>
                            </a:lnTo>
                            <a:lnTo>
                              <a:pt x="936" y="1257"/>
                            </a:lnTo>
                            <a:lnTo>
                              <a:pt x="942" y="1244"/>
                            </a:lnTo>
                            <a:lnTo>
                              <a:pt x="948" y="1231"/>
                            </a:lnTo>
                            <a:lnTo>
                              <a:pt x="953" y="1218"/>
                            </a:lnTo>
                            <a:lnTo>
                              <a:pt x="958" y="1204"/>
                            </a:lnTo>
                            <a:lnTo>
                              <a:pt x="962" y="1190"/>
                            </a:lnTo>
                            <a:lnTo>
                              <a:pt x="965" y="1176"/>
                            </a:lnTo>
                            <a:lnTo>
                              <a:pt x="968" y="1162"/>
                            </a:lnTo>
                            <a:lnTo>
                              <a:pt x="970" y="1147"/>
                            </a:lnTo>
                            <a:lnTo>
                              <a:pt x="971" y="1132"/>
                            </a:lnTo>
                            <a:lnTo>
                              <a:pt x="971" y="1117"/>
                            </a:lnTo>
                            <a:lnTo>
                              <a:pt x="971" y="1102"/>
                            </a:lnTo>
                            <a:lnTo>
                              <a:pt x="970" y="1088"/>
                            </a:lnTo>
                            <a:lnTo>
                              <a:pt x="968" y="1073"/>
                            </a:lnTo>
                            <a:lnTo>
                              <a:pt x="965" y="1059"/>
                            </a:lnTo>
                            <a:lnTo>
                              <a:pt x="962" y="1044"/>
                            </a:lnTo>
                            <a:lnTo>
                              <a:pt x="958" y="1031"/>
                            </a:lnTo>
                            <a:lnTo>
                              <a:pt x="953" y="1017"/>
                            </a:lnTo>
                            <a:lnTo>
                              <a:pt x="948" y="1004"/>
                            </a:lnTo>
                            <a:lnTo>
                              <a:pt x="942" y="991"/>
                            </a:lnTo>
                            <a:lnTo>
                              <a:pt x="936" y="978"/>
                            </a:lnTo>
                            <a:lnTo>
                              <a:pt x="929" y="966"/>
                            </a:lnTo>
                            <a:lnTo>
                              <a:pt x="921" y="954"/>
                            </a:lnTo>
                            <a:lnTo>
                              <a:pt x="917" y="948"/>
                            </a:lnTo>
                            <a:lnTo>
                              <a:pt x="913" y="943"/>
                            </a:lnTo>
                            <a:lnTo>
                              <a:pt x="905" y="932"/>
                            </a:lnTo>
                            <a:lnTo>
                              <a:pt x="900" y="926"/>
                            </a:lnTo>
                            <a:lnTo>
                              <a:pt x="895" y="921"/>
                            </a:lnTo>
                            <a:lnTo>
                              <a:pt x="886" y="911"/>
                            </a:lnTo>
                            <a:lnTo>
                              <a:pt x="876" y="901"/>
                            </a:lnTo>
                            <a:lnTo>
                              <a:pt x="865" y="892"/>
                            </a:lnTo>
                            <a:lnTo>
                              <a:pt x="854" y="883"/>
                            </a:lnTo>
                            <a:lnTo>
                              <a:pt x="842" y="875"/>
                            </a:lnTo>
                            <a:lnTo>
                              <a:pt x="831" y="868"/>
                            </a:lnTo>
                            <a:lnTo>
                              <a:pt x="818" y="861"/>
                            </a:lnTo>
                            <a:lnTo>
                              <a:pt x="806" y="854"/>
                            </a:lnTo>
                            <a:lnTo>
                              <a:pt x="793" y="848"/>
                            </a:lnTo>
                            <a:lnTo>
                              <a:pt x="780" y="843"/>
                            </a:lnTo>
                            <a:lnTo>
                              <a:pt x="766" y="839"/>
                            </a:lnTo>
                            <a:lnTo>
                              <a:pt x="752" y="835"/>
                            </a:lnTo>
                            <a:lnTo>
                              <a:pt x="738" y="830"/>
                            </a:lnTo>
                            <a:lnTo>
                              <a:pt x="724" y="828"/>
                            </a:lnTo>
                            <a:lnTo>
                              <a:pt x="709" y="826"/>
                            </a:lnTo>
                            <a:lnTo>
                              <a:pt x="694" y="825"/>
                            </a:lnTo>
                            <a:lnTo>
                              <a:pt x="679" y="824"/>
                            </a:lnTo>
                            <a:lnTo>
                              <a:pt x="664" y="825"/>
                            </a:lnTo>
                            <a:lnTo>
                              <a:pt x="649" y="826"/>
                            </a:lnTo>
                            <a:lnTo>
                              <a:pt x="635" y="828"/>
                            </a:lnTo>
                            <a:lnTo>
                              <a:pt x="620" y="830"/>
                            </a:lnTo>
                            <a:lnTo>
                              <a:pt x="606" y="835"/>
                            </a:lnTo>
                            <a:lnTo>
                              <a:pt x="592" y="839"/>
                            </a:lnTo>
                            <a:lnTo>
                              <a:pt x="579" y="843"/>
                            </a:lnTo>
                            <a:lnTo>
                              <a:pt x="566" y="848"/>
                            </a:lnTo>
                            <a:lnTo>
                              <a:pt x="553" y="854"/>
                            </a:lnTo>
                            <a:lnTo>
                              <a:pt x="540" y="861"/>
                            </a:lnTo>
                            <a:lnTo>
                              <a:pt x="528" y="868"/>
                            </a:lnTo>
                            <a:lnTo>
                              <a:pt x="516" y="875"/>
                            </a:lnTo>
                            <a:lnTo>
                              <a:pt x="510" y="879"/>
                            </a:lnTo>
                            <a:lnTo>
                              <a:pt x="505" y="883"/>
                            </a:lnTo>
                            <a:lnTo>
                              <a:pt x="494" y="892"/>
                            </a:lnTo>
                            <a:lnTo>
                              <a:pt x="487" y="897"/>
                            </a:lnTo>
                            <a:lnTo>
                              <a:pt x="482" y="901"/>
                            </a:lnTo>
                            <a:lnTo>
                              <a:pt x="472" y="911"/>
                            </a:lnTo>
                            <a:lnTo>
                              <a:pt x="462" y="921"/>
                            </a:lnTo>
                            <a:lnTo>
                              <a:pt x="453" y="932"/>
                            </a:lnTo>
                            <a:lnTo>
                              <a:pt x="444" y="943"/>
                            </a:lnTo>
                            <a:lnTo>
                              <a:pt x="436" y="954"/>
                            </a:lnTo>
                            <a:lnTo>
                              <a:pt x="429" y="966"/>
                            </a:lnTo>
                            <a:lnTo>
                              <a:pt x="422" y="978"/>
                            </a:lnTo>
                            <a:lnTo>
                              <a:pt x="415" y="991"/>
                            </a:lnTo>
                            <a:lnTo>
                              <a:pt x="409" y="1004"/>
                            </a:lnTo>
                            <a:lnTo>
                              <a:pt x="404" y="1017"/>
                            </a:lnTo>
                            <a:lnTo>
                              <a:pt x="400" y="1031"/>
                            </a:lnTo>
                            <a:lnTo>
                              <a:pt x="396" y="1044"/>
                            </a:lnTo>
                            <a:lnTo>
                              <a:pt x="392" y="1059"/>
                            </a:lnTo>
                            <a:lnTo>
                              <a:pt x="390" y="1073"/>
                            </a:lnTo>
                            <a:lnTo>
                              <a:pt x="388" y="1088"/>
                            </a:lnTo>
                            <a:lnTo>
                              <a:pt x="387" y="1102"/>
                            </a:lnTo>
                            <a:lnTo>
                              <a:pt x="386" y="1117"/>
                            </a:lnTo>
                            <a:close/>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045CC7" id="Freeform 6" o:spid="_x0000_s1026" style="position:absolute;margin-left:28.35pt;margin-top:-31.2pt;width:101.2pt;height:34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7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" path="m968,2684r,-450l968,2209r,-450l504,1446,40,1134r-3,-4l35,1127r-2,-4l32,1120r,-3l32,1114r1,-4l35,1106r2,-3l40,1101,504,787,968,474,968,,483,326,,652r,455l,1128r,453l464,1894r465,313l930,2208r2,3l934,2215r1,3l936,2221r-1,3l934,2227r-2,4l930,2234r-1,1l464,2549,,2862r,474l483,3010,968,2684xm386,1117r1,15l388,1147r2,15l392,1176r4,14l400,1204r4,14l409,1231r6,13l422,1257r7,12l436,1281r4,5l444,1292r9,11l458,1308r4,6l472,1324r10,9l494,1343r11,8l516,1359r12,8l540,1374r13,6l566,1386r13,6l592,1396r14,4l620,1403r15,3l649,1408r15,1l679,1409r15,l709,1408r15,-2l738,1403r14,-3l766,1396r14,-4l793,1386r13,-6l818,1374r13,-7l842,1359r6,-4l854,1351r11,-8l870,1338r6,-5l886,1324r9,-10l905,1303r8,-11l921,1281r8,-12l936,1257r6,-13l948,1231r5,-13l958,1204r4,-14l965,1176r3,-14l970,1147r1,-15l971,1117r,-15l970,1088r-2,-15l965,1059r-3,-15l958,1031r-5,-14l948,1004r-6,-13l936,978r-7,-12l921,954r-4,-6l913,943r-8,-11l900,926r-5,-5l886,911,876,901r-11,-9l854,883r-12,-8l831,868r-13,-7l806,854r-13,-6l780,843r-14,-4l752,835r-14,-5l724,828r-15,-2l694,825r-15,-1l664,825r-15,1l635,828r-15,2l606,835r-14,4l579,843r-13,5l553,854r-13,7l528,868r-12,7l510,879r-5,4l494,892r-7,5l482,901r-10,10l462,921r-9,11l444,943r-8,11l429,966r-7,12l415,991r-6,13l404,1017r-4,14l396,1044r-4,15l390,1073r-2,15l387,1102r-1,15xe" fillcolor="black [3215]" stroked="f">
              <v:path arrowok="t" o:connecttype="custom" o:connectlocs="1281229,2924938;52943,1501530;43678,1486965;42355,1475048;48973,1460483;1281229,627624;0,863314;0,2093403;1230933,2923614;1237551,2936855;1236227,2948772;1229609,2959365;0,4417200;510903,1479021;516198,1538605;529434,1594217;549287,1647181;577083,1696173;599584,1725303;624732,1753109;668410,1788860;714735,1819314;766355,1843148;820622,1857713;878860,1865658;938421,1864334;995335,1853741;1049602,1835204;1099898,1810046;1130341,1788860;1159460,1765026;1197843,1725303;1229609,1680284;1254758,1629968;1273288,1575680;1283876,1518744;1285200,1459159;1277258,1402223;1261375,1346610;1238875,1294971;1213726,1255247;1191226,1226117;1159460,1193015;1114458,1158588;1066809,1130782;1013865,1110921;958275,1096355;898713,1091059;840476,1096355;783562,1110921;731942,1130782;682969,1158588;653850,1181098;624732,1206256;587671,1248627;558552,1294971;534728,1346610;518845,1402223;512227,1459159" o:connectangles="0,0,0,0,0,0,0,0,0,0,0,0,0,0,0,0,0,0,0,0,0,0,0,0,0,0,0,0,0,0,0,0,0,0,0,0,0,0,0,0,0,0,0,0,0,0,0,0,0,0,0,0,0,0,0,0,0,0,0"/>
              <o:lock v:ext="edit" aspectratio="t" verticies="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44" w:rsidRDefault="00142F44">
    <w:pPr>
      <w:pStyle w:val="Header"/>
    </w:pPr>
  </w:p>
  <w:p w:rsidR="00BD47C0" w:rsidRDefault="00BD47C0">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76324E" w:rsidRDefault="0076324E">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p>
  <w:p w:rsidR="00142F44" w:rsidRDefault="00142F44">
    <w:pPr>
      <w:pStyle w:val="Header"/>
    </w:pPr>
    <w:r w:rsidRPr="00142F44">
      <w:rPr>
        <w:lang w:val="fi-FI" w:eastAsia="fi-FI" w:bidi="ar-SA"/>
      </w:rPr>
      <mc:AlternateContent>
        <mc:Choice Requires="wps">
          <w:drawing>
            <wp:anchor distT="0" distB="0" distL="114300" distR="114300" simplePos="0" relativeHeight="251659264" behindDoc="0" locked="1" layoutInCell="1" allowOverlap="1" wp14:anchorId="4167AC9F" wp14:editId="4156173E">
              <wp:simplePos x="0" y="0"/>
              <wp:positionH relativeFrom="page">
                <wp:posOffset>352425</wp:posOffset>
              </wp:positionH>
              <wp:positionV relativeFrom="page">
                <wp:posOffset>-396240</wp:posOffset>
              </wp:positionV>
              <wp:extent cx="1285200" cy="4417200"/>
              <wp:effectExtent l="0" t="0" r="0" b="2540"/>
              <wp:wrapNone/>
              <wp:docPr id="8"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85200" cy="4417200"/>
                      </a:xfrm>
                      <a:custGeom>
                        <a:avLst/>
                        <a:gdLst>
                          <a:gd name="T0" fmla="*/ 968 w 971"/>
                          <a:gd name="T1" fmla="*/ 2209 h 3336"/>
                          <a:gd name="T2" fmla="*/ 40 w 971"/>
                          <a:gd name="T3" fmla="*/ 1134 h 3336"/>
                          <a:gd name="T4" fmla="*/ 33 w 971"/>
                          <a:gd name="T5" fmla="*/ 1123 h 3336"/>
                          <a:gd name="T6" fmla="*/ 32 w 971"/>
                          <a:gd name="T7" fmla="*/ 1114 h 3336"/>
                          <a:gd name="T8" fmla="*/ 37 w 971"/>
                          <a:gd name="T9" fmla="*/ 1103 h 3336"/>
                          <a:gd name="T10" fmla="*/ 968 w 971"/>
                          <a:gd name="T11" fmla="*/ 474 h 3336"/>
                          <a:gd name="T12" fmla="*/ 0 w 971"/>
                          <a:gd name="T13" fmla="*/ 652 h 3336"/>
                          <a:gd name="T14" fmla="*/ 0 w 971"/>
                          <a:gd name="T15" fmla="*/ 1581 h 3336"/>
                          <a:gd name="T16" fmla="*/ 930 w 971"/>
                          <a:gd name="T17" fmla="*/ 2208 h 3336"/>
                          <a:gd name="T18" fmla="*/ 935 w 971"/>
                          <a:gd name="T19" fmla="*/ 2218 h 3336"/>
                          <a:gd name="T20" fmla="*/ 934 w 971"/>
                          <a:gd name="T21" fmla="*/ 2227 h 3336"/>
                          <a:gd name="T22" fmla="*/ 929 w 971"/>
                          <a:gd name="T23" fmla="*/ 2235 h 3336"/>
                          <a:gd name="T24" fmla="*/ 0 w 971"/>
                          <a:gd name="T25" fmla="*/ 3336 h 3336"/>
                          <a:gd name="T26" fmla="*/ 386 w 971"/>
                          <a:gd name="T27" fmla="*/ 1117 h 3336"/>
                          <a:gd name="T28" fmla="*/ 390 w 971"/>
                          <a:gd name="T29" fmla="*/ 1162 h 3336"/>
                          <a:gd name="T30" fmla="*/ 400 w 971"/>
                          <a:gd name="T31" fmla="*/ 1204 h 3336"/>
                          <a:gd name="T32" fmla="*/ 415 w 971"/>
                          <a:gd name="T33" fmla="*/ 1244 h 3336"/>
                          <a:gd name="T34" fmla="*/ 436 w 971"/>
                          <a:gd name="T35" fmla="*/ 1281 h 3336"/>
                          <a:gd name="T36" fmla="*/ 453 w 971"/>
                          <a:gd name="T37" fmla="*/ 1303 h 3336"/>
                          <a:gd name="T38" fmla="*/ 472 w 971"/>
                          <a:gd name="T39" fmla="*/ 1324 h 3336"/>
                          <a:gd name="T40" fmla="*/ 505 w 971"/>
                          <a:gd name="T41" fmla="*/ 1351 h 3336"/>
                          <a:gd name="T42" fmla="*/ 540 w 971"/>
                          <a:gd name="T43" fmla="*/ 1374 h 3336"/>
                          <a:gd name="T44" fmla="*/ 579 w 971"/>
                          <a:gd name="T45" fmla="*/ 1392 h 3336"/>
                          <a:gd name="T46" fmla="*/ 620 w 971"/>
                          <a:gd name="T47" fmla="*/ 1403 h 3336"/>
                          <a:gd name="T48" fmla="*/ 664 w 971"/>
                          <a:gd name="T49" fmla="*/ 1409 h 3336"/>
                          <a:gd name="T50" fmla="*/ 709 w 971"/>
                          <a:gd name="T51" fmla="*/ 1408 h 3336"/>
                          <a:gd name="T52" fmla="*/ 752 w 971"/>
                          <a:gd name="T53" fmla="*/ 1400 h 3336"/>
                          <a:gd name="T54" fmla="*/ 793 w 971"/>
                          <a:gd name="T55" fmla="*/ 1386 h 3336"/>
                          <a:gd name="T56" fmla="*/ 831 w 971"/>
                          <a:gd name="T57" fmla="*/ 1367 h 3336"/>
                          <a:gd name="T58" fmla="*/ 854 w 971"/>
                          <a:gd name="T59" fmla="*/ 1351 h 3336"/>
                          <a:gd name="T60" fmla="*/ 876 w 971"/>
                          <a:gd name="T61" fmla="*/ 1333 h 3336"/>
                          <a:gd name="T62" fmla="*/ 905 w 971"/>
                          <a:gd name="T63" fmla="*/ 1303 h 3336"/>
                          <a:gd name="T64" fmla="*/ 929 w 971"/>
                          <a:gd name="T65" fmla="*/ 1269 h 3336"/>
                          <a:gd name="T66" fmla="*/ 948 w 971"/>
                          <a:gd name="T67" fmla="*/ 1231 h 3336"/>
                          <a:gd name="T68" fmla="*/ 962 w 971"/>
                          <a:gd name="T69" fmla="*/ 1190 h 3336"/>
                          <a:gd name="T70" fmla="*/ 970 w 971"/>
                          <a:gd name="T71" fmla="*/ 1147 h 3336"/>
                          <a:gd name="T72" fmla="*/ 971 w 971"/>
                          <a:gd name="T73" fmla="*/ 1102 h 3336"/>
                          <a:gd name="T74" fmla="*/ 965 w 971"/>
                          <a:gd name="T75" fmla="*/ 1059 h 3336"/>
                          <a:gd name="T76" fmla="*/ 953 w 971"/>
                          <a:gd name="T77" fmla="*/ 1017 h 3336"/>
                          <a:gd name="T78" fmla="*/ 936 w 971"/>
                          <a:gd name="T79" fmla="*/ 978 h 3336"/>
                          <a:gd name="T80" fmla="*/ 917 w 971"/>
                          <a:gd name="T81" fmla="*/ 948 h 3336"/>
                          <a:gd name="T82" fmla="*/ 900 w 971"/>
                          <a:gd name="T83" fmla="*/ 926 h 3336"/>
                          <a:gd name="T84" fmla="*/ 876 w 971"/>
                          <a:gd name="T85" fmla="*/ 901 h 3336"/>
                          <a:gd name="T86" fmla="*/ 842 w 971"/>
                          <a:gd name="T87" fmla="*/ 875 h 3336"/>
                          <a:gd name="T88" fmla="*/ 806 w 971"/>
                          <a:gd name="T89" fmla="*/ 854 h 3336"/>
                          <a:gd name="T90" fmla="*/ 766 w 971"/>
                          <a:gd name="T91" fmla="*/ 839 h 3336"/>
                          <a:gd name="T92" fmla="*/ 724 w 971"/>
                          <a:gd name="T93" fmla="*/ 828 h 3336"/>
                          <a:gd name="T94" fmla="*/ 679 w 971"/>
                          <a:gd name="T95" fmla="*/ 824 h 3336"/>
                          <a:gd name="T96" fmla="*/ 635 w 971"/>
                          <a:gd name="T97" fmla="*/ 828 h 3336"/>
                          <a:gd name="T98" fmla="*/ 592 w 971"/>
                          <a:gd name="T99" fmla="*/ 839 h 3336"/>
                          <a:gd name="T100" fmla="*/ 553 w 971"/>
                          <a:gd name="T101" fmla="*/ 854 h 3336"/>
                          <a:gd name="T102" fmla="*/ 516 w 971"/>
                          <a:gd name="T103" fmla="*/ 875 h 3336"/>
                          <a:gd name="T104" fmla="*/ 494 w 971"/>
                          <a:gd name="T105" fmla="*/ 892 h 3336"/>
                          <a:gd name="T106" fmla="*/ 472 w 971"/>
                          <a:gd name="T107" fmla="*/ 911 h 3336"/>
                          <a:gd name="T108" fmla="*/ 444 w 971"/>
                          <a:gd name="T109" fmla="*/ 943 h 3336"/>
                          <a:gd name="T110" fmla="*/ 422 w 971"/>
                          <a:gd name="T111" fmla="*/ 978 h 3336"/>
                          <a:gd name="T112" fmla="*/ 404 w 971"/>
                          <a:gd name="T113" fmla="*/ 1017 h 3336"/>
                          <a:gd name="T114" fmla="*/ 392 w 971"/>
                          <a:gd name="T115" fmla="*/ 1059 h 3336"/>
                          <a:gd name="T116" fmla="*/ 387 w 971"/>
                          <a:gd name="T117" fmla="*/ 1102 h 3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71" h="3336">
                            <a:moveTo>
                              <a:pt x="968" y="2684"/>
                            </a:moveTo>
                            <a:lnTo>
                              <a:pt x="968" y="2234"/>
                            </a:lnTo>
                            <a:lnTo>
                              <a:pt x="968" y="2209"/>
                            </a:lnTo>
                            <a:lnTo>
                              <a:pt x="968" y="1759"/>
                            </a:lnTo>
                            <a:lnTo>
                              <a:pt x="504" y="1446"/>
                            </a:lnTo>
                            <a:lnTo>
                              <a:pt x="40" y="1134"/>
                            </a:lnTo>
                            <a:lnTo>
                              <a:pt x="37" y="1130"/>
                            </a:lnTo>
                            <a:lnTo>
                              <a:pt x="35" y="1127"/>
                            </a:lnTo>
                            <a:lnTo>
                              <a:pt x="33" y="1123"/>
                            </a:lnTo>
                            <a:lnTo>
                              <a:pt x="32" y="1120"/>
                            </a:lnTo>
                            <a:lnTo>
                              <a:pt x="32" y="1117"/>
                            </a:lnTo>
                            <a:lnTo>
                              <a:pt x="32" y="1114"/>
                            </a:lnTo>
                            <a:lnTo>
                              <a:pt x="33" y="1110"/>
                            </a:lnTo>
                            <a:lnTo>
                              <a:pt x="35" y="1106"/>
                            </a:lnTo>
                            <a:lnTo>
                              <a:pt x="37" y="1103"/>
                            </a:lnTo>
                            <a:lnTo>
                              <a:pt x="40" y="1101"/>
                            </a:lnTo>
                            <a:lnTo>
                              <a:pt x="504" y="787"/>
                            </a:lnTo>
                            <a:lnTo>
                              <a:pt x="968" y="474"/>
                            </a:lnTo>
                            <a:lnTo>
                              <a:pt x="968" y="0"/>
                            </a:lnTo>
                            <a:lnTo>
                              <a:pt x="483" y="326"/>
                            </a:lnTo>
                            <a:lnTo>
                              <a:pt x="0" y="652"/>
                            </a:lnTo>
                            <a:lnTo>
                              <a:pt x="0" y="1107"/>
                            </a:lnTo>
                            <a:lnTo>
                              <a:pt x="0" y="1128"/>
                            </a:lnTo>
                            <a:lnTo>
                              <a:pt x="0" y="1581"/>
                            </a:lnTo>
                            <a:lnTo>
                              <a:pt x="464" y="1894"/>
                            </a:lnTo>
                            <a:lnTo>
                              <a:pt x="929" y="2207"/>
                            </a:lnTo>
                            <a:lnTo>
                              <a:pt x="930" y="2208"/>
                            </a:lnTo>
                            <a:lnTo>
                              <a:pt x="932" y="2211"/>
                            </a:lnTo>
                            <a:lnTo>
                              <a:pt x="934" y="2215"/>
                            </a:lnTo>
                            <a:lnTo>
                              <a:pt x="935" y="2218"/>
                            </a:lnTo>
                            <a:lnTo>
                              <a:pt x="936" y="2221"/>
                            </a:lnTo>
                            <a:lnTo>
                              <a:pt x="935" y="2224"/>
                            </a:lnTo>
                            <a:lnTo>
                              <a:pt x="934" y="2227"/>
                            </a:lnTo>
                            <a:lnTo>
                              <a:pt x="932" y="2231"/>
                            </a:lnTo>
                            <a:lnTo>
                              <a:pt x="930" y="2234"/>
                            </a:lnTo>
                            <a:lnTo>
                              <a:pt x="929" y="2235"/>
                            </a:lnTo>
                            <a:lnTo>
                              <a:pt x="464" y="2549"/>
                            </a:lnTo>
                            <a:lnTo>
                              <a:pt x="0" y="2862"/>
                            </a:lnTo>
                            <a:lnTo>
                              <a:pt x="0" y="3336"/>
                            </a:lnTo>
                            <a:lnTo>
                              <a:pt x="483" y="3010"/>
                            </a:lnTo>
                            <a:lnTo>
                              <a:pt x="968" y="2684"/>
                            </a:lnTo>
                            <a:close/>
                            <a:moveTo>
                              <a:pt x="386" y="1117"/>
                            </a:moveTo>
                            <a:lnTo>
                              <a:pt x="387" y="1132"/>
                            </a:lnTo>
                            <a:lnTo>
                              <a:pt x="388" y="1147"/>
                            </a:lnTo>
                            <a:lnTo>
                              <a:pt x="390" y="1162"/>
                            </a:lnTo>
                            <a:lnTo>
                              <a:pt x="392" y="1176"/>
                            </a:lnTo>
                            <a:lnTo>
                              <a:pt x="396" y="1190"/>
                            </a:lnTo>
                            <a:lnTo>
                              <a:pt x="400" y="1204"/>
                            </a:lnTo>
                            <a:lnTo>
                              <a:pt x="404" y="1218"/>
                            </a:lnTo>
                            <a:lnTo>
                              <a:pt x="409" y="1231"/>
                            </a:lnTo>
                            <a:lnTo>
                              <a:pt x="415" y="1244"/>
                            </a:lnTo>
                            <a:lnTo>
                              <a:pt x="422" y="1257"/>
                            </a:lnTo>
                            <a:lnTo>
                              <a:pt x="429" y="1269"/>
                            </a:lnTo>
                            <a:lnTo>
                              <a:pt x="436" y="1281"/>
                            </a:lnTo>
                            <a:lnTo>
                              <a:pt x="440" y="1286"/>
                            </a:lnTo>
                            <a:lnTo>
                              <a:pt x="444" y="1292"/>
                            </a:lnTo>
                            <a:lnTo>
                              <a:pt x="453" y="1303"/>
                            </a:lnTo>
                            <a:lnTo>
                              <a:pt x="458" y="1308"/>
                            </a:lnTo>
                            <a:lnTo>
                              <a:pt x="462" y="1314"/>
                            </a:lnTo>
                            <a:lnTo>
                              <a:pt x="472" y="1324"/>
                            </a:lnTo>
                            <a:lnTo>
                              <a:pt x="482" y="1333"/>
                            </a:lnTo>
                            <a:lnTo>
                              <a:pt x="494" y="1343"/>
                            </a:lnTo>
                            <a:lnTo>
                              <a:pt x="505" y="1351"/>
                            </a:lnTo>
                            <a:lnTo>
                              <a:pt x="516" y="1359"/>
                            </a:lnTo>
                            <a:lnTo>
                              <a:pt x="528" y="1367"/>
                            </a:lnTo>
                            <a:lnTo>
                              <a:pt x="540" y="1374"/>
                            </a:lnTo>
                            <a:lnTo>
                              <a:pt x="553" y="1380"/>
                            </a:lnTo>
                            <a:lnTo>
                              <a:pt x="566" y="1386"/>
                            </a:lnTo>
                            <a:lnTo>
                              <a:pt x="579" y="1392"/>
                            </a:lnTo>
                            <a:lnTo>
                              <a:pt x="592" y="1396"/>
                            </a:lnTo>
                            <a:lnTo>
                              <a:pt x="606" y="1400"/>
                            </a:lnTo>
                            <a:lnTo>
                              <a:pt x="620" y="1403"/>
                            </a:lnTo>
                            <a:lnTo>
                              <a:pt x="635" y="1406"/>
                            </a:lnTo>
                            <a:lnTo>
                              <a:pt x="649" y="1408"/>
                            </a:lnTo>
                            <a:lnTo>
                              <a:pt x="664" y="1409"/>
                            </a:lnTo>
                            <a:lnTo>
                              <a:pt x="679" y="1409"/>
                            </a:lnTo>
                            <a:lnTo>
                              <a:pt x="694" y="1409"/>
                            </a:lnTo>
                            <a:lnTo>
                              <a:pt x="709" y="1408"/>
                            </a:lnTo>
                            <a:lnTo>
                              <a:pt x="724" y="1406"/>
                            </a:lnTo>
                            <a:lnTo>
                              <a:pt x="738" y="1403"/>
                            </a:lnTo>
                            <a:lnTo>
                              <a:pt x="752" y="1400"/>
                            </a:lnTo>
                            <a:lnTo>
                              <a:pt x="766" y="1396"/>
                            </a:lnTo>
                            <a:lnTo>
                              <a:pt x="780" y="1392"/>
                            </a:lnTo>
                            <a:lnTo>
                              <a:pt x="793" y="1386"/>
                            </a:lnTo>
                            <a:lnTo>
                              <a:pt x="806" y="1380"/>
                            </a:lnTo>
                            <a:lnTo>
                              <a:pt x="818" y="1374"/>
                            </a:lnTo>
                            <a:lnTo>
                              <a:pt x="831" y="1367"/>
                            </a:lnTo>
                            <a:lnTo>
                              <a:pt x="842" y="1359"/>
                            </a:lnTo>
                            <a:lnTo>
                              <a:pt x="848" y="1355"/>
                            </a:lnTo>
                            <a:lnTo>
                              <a:pt x="854" y="1351"/>
                            </a:lnTo>
                            <a:lnTo>
                              <a:pt x="865" y="1343"/>
                            </a:lnTo>
                            <a:lnTo>
                              <a:pt x="870" y="1338"/>
                            </a:lnTo>
                            <a:lnTo>
                              <a:pt x="876" y="1333"/>
                            </a:lnTo>
                            <a:lnTo>
                              <a:pt x="886" y="1324"/>
                            </a:lnTo>
                            <a:lnTo>
                              <a:pt x="895" y="1314"/>
                            </a:lnTo>
                            <a:lnTo>
                              <a:pt x="905" y="1303"/>
                            </a:lnTo>
                            <a:lnTo>
                              <a:pt x="913" y="1292"/>
                            </a:lnTo>
                            <a:lnTo>
                              <a:pt x="921" y="1281"/>
                            </a:lnTo>
                            <a:lnTo>
                              <a:pt x="929" y="1269"/>
                            </a:lnTo>
                            <a:lnTo>
                              <a:pt x="936" y="1257"/>
                            </a:lnTo>
                            <a:lnTo>
                              <a:pt x="942" y="1244"/>
                            </a:lnTo>
                            <a:lnTo>
                              <a:pt x="948" y="1231"/>
                            </a:lnTo>
                            <a:lnTo>
                              <a:pt x="953" y="1218"/>
                            </a:lnTo>
                            <a:lnTo>
                              <a:pt x="958" y="1204"/>
                            </a:lnTo>
                            <a:lnTo>
                              <a:pt x="962" y="1190"/>
                            </a:lnTo>
                            <a:lnTo>
                              <a:pt x="965" y="1176"/>
                            </a:lnTo>
                            <a:lnTo>
                              <a:pt x="968" y="1162"/>
                            </a:lnTo>
                            <a:lnTo>
                              <a:pt x="970" y="1147"/>
                            </a:lnTo>
                            <a:lnTo>
                              <a:pt x="971" y="1132"/>
                            </a:lnTo>
                            <a:lnTo>
                              <a:pt x="971" y="1117"/>
                            </a:lnTo>
                            <a:lnTo>
                              <a:pt x="971" y="1102"/>
                            </a:lnTo>
                            <a:lnTo>
                              <a:pt x="970" y="1088"/>
                            </a:lnTo>
                            <a:lnTo>
                              <a:pt x="968" y="1073"/>
                            </a:lnTo>
                            <a:lnTo>
                              <a:pt x="965" y="1059"/>
                            </a:lnTo>
                            <a:lnTo>
                              <a:pt x="962" y="1044"/>
                            </a:lnTo>
                            <a:lnTo>
                              <a:pt x="958" y="1031"/>
                            </a:lnTo>
                            <a:lnTo>
                              <a:pt x="953" y="1017"/>
                            </a:lnTo>
                            <a:lnTo>
                              <a:pt x="948" y="1004"/>
                            </a:lnTo>
                            <a:lnTo>
                              <a:pt x="942" y="991"/>
                            </a:lnTo>
                            <a:lnTo>
                              <a:pt x="936" y="978"/>
                            </a:lnTo>
                            <a:lnTo>
                              <a:pt x="929" y="966"/>
                            </a:lnTo>
                            <a:lnTo>
                              <a:pt x="921" y="954"/>
                            </a:lnTo>
                            <a:lnTo>
                              <a:pt x="917" y="948"/>
                            </a:lnTo>
                            <a:lnTo>
                              <a:pt x="913" y="943"/>
                            </a:lnTo>
                            <a:lnTo>
                              <a:pt x="905" y="932"/>
                            </a:lnTo>
                            <a:lnTo>
                              <a:pt x="900" y="926"/>
                            </a:lnTo>
                            <a:lnTo>
                              <a:pt x="895" y="921"/>
                            </a:lnTo>
                            <a:lnTo>
                              <a:pt x="886" y="911"/>
                            </a:lnTo>
                            <a:lnTo>
                              <a:pt x="876" y="901"/>
                            </a:lnTo>
                            <a:lnTo>
                              <a:pt x="865" y="892"/>
                            </a:lnTo>
                            <a:lnTo>
                              <a:pt x="854" y="883"/>
                            </a:lnTo>
                            <a:lnTo>
                              <a:pt x="842" y="875"/>
                            </a:lnTo>
                            <a:lnTo>
                              <a:pt x="831" y="868"/>
                            </a:lnTo>
                            <a:lnTo>
                              <a:pt x="818" y="861"/>
                            </a:lnTo>
                            <a:lnTo>
                              <a:pt x="806" y="854"/>
                            </a:lnTo>
                            <a:lnTo>
                              <a:pt x="793" y="848"/>
                            </a:lnTo>
                            <a:lnTo>
                              <a:pt x="780" y="843"/>
                            </a:lnTo>
                            <a:lnTo>
                              <a:pt x="766" y="839"/>
                            </a:lnTo>
                            <a:lnTo>
                              <a:pt x="752" y="835"/>
                            </a:lnTo>
                            <a:lnTo>
                              <a:pt x="738" y="830"/>
                            </a:lnTo>
                            <a:lnTo>
                              <a:pt x="724" y="828"/>
                            </a:lnTo>
                            <a:lnTo>
                              <a:pt x="709" y="826"/>
                            </a:lnTo>
                            <a:lnTo>
                              <a:pt x="694" y="825"/>
                            </a:lnTo>
                            <a:lnTo>
                              <a:pt x="679" y="824"/>
                            </a:lnTo>
                            <a:lnTo>
                              <a:pt x="664" y="825"/>
                            </a:lnTo>
                            <a:lnTo>
                              <a:pt x="649" y="826"/>
                            </a:lnTo>
                            <a:lnTo>
                              <a:pt x="635" y="828"/>
                            </a:lnTo>
                            <a:lnTo>
                              <a:pt x="620" y="830"/>
                            </a:lnTo>
                            <a:lnTo>
                              <a:pt x="606" y="835"/>
                            </a:lnTo>
                            <a:lnTo>
                              <a:pt x="592" y="839"/>
                            </a:lnTo>
                            <a:lnTo>
                              <a:pt x="579" y="843"/>
                            </a:lnTo>
                            <a:lnTo>
                              <a:pt x="566" y="848"/>
                            </a:lnTo>
                            <a:lnTo>
                              <a:pt x="553" y="854"/>
                            </a:lnTo>
                            <a:lnTo>
                              <a:pt x="540" y="861"/>
                            </a:lnTo>
                            <a:lnTo>
                              <a:pt x="528" y="868"/>
                            </a:lnTo>
                            <a:lnTo>
                              <a:pt x="516" y="875"/>
                            </a:lnTo>
                            <a:lnTo>
                              <a:pt x="510" y="879"/>
                            </a:lnTo>
                            <a:lnTo>
                              <a:pt x="505" y="883"/>
                            </a:lnTo>
                            <a:lnTo>
                              <a:pt x="494" y="892"/>
                            </a:lnTo>
                            <a:lnTo>
                              <a:pt x="487" y="897"/>
                            </a:lnTo>
                            <a:lnTo>
                              <a:pt x="482" y="901"/>
                            </a:lnTo>
                            <a:lnTo>
                              <a:pt x="472" y="911"/>
                            </a:lnTo>
                            <a:lnTo>
                              <a:pt x="462" y="921"/>
                            </a:lnTo>
                            <a:lnTo>
                              <a:pt x="453" y="932"/>
                            </a:lnTo>
                            <a:lnTo>
                              <a:pt x="444" y="943"/>
                            </a:lnTo>
                            <a:lnTo>
                              <a:pt x="436" y="954"/>
                            </a:lnTo>
                            <a:lnTo>
                              <a:pt x="429" y="966"/>
                            </a:lnTo>
                            <a:lnTo>
                              <a:pt x="422" y="978"/>
                            </a:lnTo>
                            <a:lnTo>
                              <a:pt x="415" y="991"/>
                            </a:lnTo>
                            <a:lnTo>
                              <a:pt x="409" y="1004"/>
                            </a:lnTo>
                            <a:lnTo>
                              <a:pt x="404" y="1017"/>
                            </a:lnTo>
                            <a:lnTo>
                              <a:pt x="400" y="1031"/>
                            </a:lnTo>
                            <a:lnTo>
                              <a:pt x="396" y="1044"/>
                            </a:lnTo>
                            <a:lnTo>
                              <a:pt x="392" y="1059"/>
                            </a:lnTo>
                            <a:lnTo>
                              <a:pt x="390" y="1073"/>
                            </a:lnTo>
                            <a:lnTo>
                              <a:pt x="388" y="1088"/>
                            </a:lnTo>
                            <a:lnTo>
                              <a:pt x="387" y="1102"/>
                            </a:lnTo>
                            <a:lnTo>
                              <a:pt x="386" y="1117"/>
                            </a:lnTo>
                            <a:close/>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CCB073" id="Freeform 6" o:spid="_x0000_s1026" style="position:absolute;margin-left:27.75pt;margin-top:-31.2pt;width:101.2pt;height:34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7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" path="m968,2684r,-450l968,2209r,-450l504,1446,40,1134r-3,-4l35,1127r-2,-4l32,1120r,-3l32,1114r1,-4l35,1106r2,-3l40,1101,504,787,968,474,968,,483,326,,652r,455l,1128r,453l464,1894r465,313l930,2208r2,3l934,2215r1,3l936,2221r-1,3l934,2227r-2,4l930,2234r-1,1l464,2549,,2862r,474l483,3010,968,2684xm386,1117r1,15l388,1147r2,15l392,1176r4,14l400,1204r4,14l409,1231r6,13l422,1257r7,12l436,1281r4,5l444,1292r9,11l458,1308r4,6l472,1324r10,9l494,1343r11,8l516,1359r12,8l540,1374r13,6l566,1386r13,6l592,1396r14,4l620,1403r15,3l649,1408r15,1l679,1409r15,l709,1408r15,-2l738,1403r14,-3l766,1396r14,-4l793,1386r13,-6l818,1374r13,-7l842,1359r6,-4l854,1351r11,-8l870,1338r6,-5l886,1324r9,-10l905,1303r8,-11l921,1281r8,-12l936,1257r6,-13l948,1231r5,-13l958,1204r4,-14l965,1176r3,-14l970,1147r1,-15l971,1117r,-15l970,1088r-2,-15l965,1059r-3,-15l958,1031r-5,-14l948,1004r-6,-13l936,978r-7,-12l921,954r-4,-6l913,943r-8,-11l900,926r-5,-5l886,911,876,901r-11,-9l854,883r-12,-8l831,868r-13,-7l806,854r-13,-6l780,843r-14,-4l752,835r-14,-5l724,828r-15,-2l694,825r-15,-1l664,825r-15,1l635,828r-15,2l606,835r-14,4l579,843r-13,5l553,854r-13,7l528,868r-12,7l510,879r-5,4l494,892r-7,5l482,901r-10,10l462,921r-9,11l444,943r-8,11l429,966r-7,12l415,991r-6,13l404,1017r-4,14l396,1044r-4,15l390,1073r-2,15l387,1102r-1,15xe" fillcolor="black [3215]" stroked="f">
              <v:path arrowok="t" o:connecttype="custom" o:connectlocs="1281229,2924938;52943,1501530;43678,1486965;42355,1475048;48973,1460483;1281229,627624;0,863314;0,2093403;1230933,2923614;1237551,2936855;1236227,2948772;1229609,2959365;0,4417200;510903,1479021;516198,1538605;529434,1594217;549287,1647181;577083,1696173;599584,1725303;624732,1753109;668410,1788860;714735,1819314;766355,1843148;820622,1857713;878860,1865658;938421,1864334;995335,1853741;1049602,1835204;1099898,1810046;1130341,1788860;1159460,1765026;1197843,1725303;1229609,1680284;1254758,1629968;1273288,1575680;1283876,1518744;1285200,1459159;1277258,1402223;1261375,1346610;1238875,1294971;1213726,1255247;1191226,1226117;1159460,1193015;1114458,1158588;1066809,1130782;1013865,1110921;958275,1096355;898713,1091059;840476,1096355;783562,1110921;731942,1130782;682969,1158588;653850,1181098;624732,1206256;587671,1248627;558552,1294971;534728,1346610;518845,1402223;512227,1459159" o:connectangles="0,0,0,0,0,0,0,0,0,0,0,0,0,0,0,0,0,0,0,0,0,0,0,0,0,0,0,0,0,0,0,0,0,0,0,0,0,0,0,0,0,0,0,0,0,0,0,0,0,0,0,0,0,0,0,0,0,0,0"/>
              <o:lock v:ext="edit" aspectratio="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2C941C"/>
    <w:lvl w:ilvl="0">
      <w:start w:val="1"/>
      <w:numFmt w:val="decimal"/>
      <w:pStyle w:val="ListNumber5"/>
      <w:lvlText w:val="%1.1.1.1.1"/>
      <w:lvlJc w:val="left"/>
      <w:pPr>
        <w:ind w:left="2174" w:hanging="360"/>
      </w:pPr>
      <w:rPr>
        <w:rFonts w:hint="default"/>
        <w:u w:color="004851" w:themeColor="accent1"/>
      </w:rPr>
    </w:lvl>
  </w:abstractNum>
  <w:abstractNum w:abstractNumId="1" w15:restartNumberingAfterBreak="0">
    <w:nsid w:val="FFFFFF7D"/>
    <w:multiLevelType w:val="singleLevel"/>
    <w:tmpl w:val="C83A147E"/>
    <w:lvl w:ilvl="0">
      <w:start w:val="1"/>
      <w:numFmt w:val="decimal"/>
      <w:pStyle w:val="ListNumber4"/>
      <w:lvlText w:val="%1.1.1.1"/>
      <w:lvlJc w:val="left"/>
      <w:pPr>
        <w:ind w:left="1551" w:hanging="360"/>
      </w:pPr>
      <w:rPr>
        <w:rFonts w:hint="default"/>
        <w:u w:color="004851" w:themeColor="accent1"/>
      </w:rPr>
    </w:lvl>
  </w:abstractNum>
  <w:abstractNum w:abstractNumId="2" w15:restartNumberingAfterBreak="0">
    <w:nsid w:val="FFFFFF7E"/>
    <w:multiLevelType w:val="singleLevel"/>
    <w:tmpl w:val="803CE112"/>
    <w:lvl w:ilvl="0">
      <w:start w:val="1"/>
      <w:numFmt w:val="decimal"/>
      <w:pStyle w:val="ListNumber3"/>
      <w:lvlText w:val="%1.1.1"/>
      <w:lvlJc w:val="left"/>
      <w:pPr>
        <w:ind w:left="1040" w:hanging="360"/>
      </w:pPr>
      <w:rPr>
        <w:rFonts w:hint="default"/>
        <w:u w:color="004851" w:themeColor="accent1"/>
      </w:rPr>
    </w:lvl>
  </w:abstractNum>
  <w:abstractNum w:abstractNumId="3" w15:restartNumberingAfterBreak="0">
    <w:nsid w:val="FFFFFF7F"/>
    <w:multiLevelType w:val="singleLevel"/>
    <w:tmpl w:val="5AA85882"/>
    <w:lvl w:ilvl="0">
      <w:start w:val="1"/>
      <w:numFmt w:val="decimal"/>
      <w:pStyle w:val="ListNumber2"/>
      <w:lvlText w:val="%1.1"/>
      <w:lvlJc w:val="left"/>
      <w:pPr>
        <w:ind w:left="644" w:hanging="360"/>
      </w:pPr>
      <w:rPr>
        <w:rFonts w:hint="default"/>
        <w:u w:color="004851" w:themeColor="accent1"/>
      </w:rPr>
    </w:lvl>
  </w:abstractNum>
  <w:abstractNum w:abstractNumId="4" w15:restartNumberingAfterBreak="0">
    <w:nsid w:val="FFFFFF80"/>
    <w:multiLevelType w:val="singleLevel"/>
    <w:tmpl w:val="0152F8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E7170"/>
    <w:lvl w:ilvl="0">
      <w:start w:val="1"/>
      <w:numFmt w:val="bullet"/>
      <w:pStyle w:val="ListBullet3"/>
      <w:lvlText w:val=""/>
      <w:lvlJc w:val="left"/>
      <w:pPr>
        <w:ind w:left="927" w:hanging="360"/>
      </w:pPr>
      <w:rPr>
        <w:rFonts w:ascii="Wingdings" w:hAnsi="Wingdings" w:hint="default"/>
        <w:color w:val="004851" w:themeColor="accent1"/>
      </w:rPr>
    </w:lvl>
  </w:abstractNum>
  <w:abstractNum w:abstractNumId="7" w15:restartNumberingAfterBreak="0">
    <w:nsid w:val="FFFFFF83"/>
    <w:multiLevelType w:val="singleLevel"/>
    <w:tmpl w:val="BDAE473E"/>
    <w:lvl w:ilvl="0">
      <w:start w:val="1"/>
      <w:numFmt w:val="bullet"/>
      <w:pStyle w:val="ListBullet2"/>
      <w:lvlText w:val="‒"/>
      <w:lvlJc w:val="left"/>
      <w:pPr>
        <w:ind w:left="644" w:hanging="360"/>
      </w:pPr>
      <w:rPr>
        <w:rFonts w:ascii="Arial" w:hAnsi="Arial" w:hint="default"/>
        <w:color w:val="004851" w:themeColor="accent1"/>
      </w:rPr>
    </w:lvl>
  </w:abstractNum>
  <w:abstractNum w:abstractNumId="8" w15:restartNumberingAfterBreak="0">
    <w:nsid w:val="FFFFFF88"/>
    <w:multiLevelType w:val="singleLevel"/>
    <w:tmpl w:val="5BE257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9EB2C070"/>
    <w:lvl w:ilvl="0">
      <w:start w:val="1"/>
      <w:numFmt w:val="bullet"/>
      <w:pStyle w:val="ListBullet"/>
      <w:lvlText w:val=""/>
      <w:lvlJc w:val="left"/>
      <w:pPr>
        <w:ind w:left="360" w:hanging="360"/>
      </w:pPr>
      <w:rPr>
        <w:rFonts w:ascii="Wingdings" w:hAnsi="Wingdings" w:hint="default"/>
        <w:color w:val="004851" w:themeColor="accent1"/>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485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485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19" w15:restartNumberingAfterBreak="0">
    <w:nsid w:val="30A14E61"/>
    <w:multiLevelType w:val="multilevel"/>
    <w:tmpl w:val="040B0025"/>
    <w:lvl w:ilvl="0">
      <w:start w:val="1"/>
      <w:numFmt w:val="decimal"/>
      <w:lvlText w:val="%1"/>
      <w:lvlJc w:val="left"/>
      <w:pPr>
        <w:ind w:left="432" w:hanging="432"/>
      </w:pPr>
      <w:rPr>
        <w:rFonts w:hint="default"/>
        <w:u w:color="00485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954099"/>
    <w:multiLevelType w:val="multilevel"/>
    <w:tmpl w:val="040B0025"/>
    <w:lvl w:ilvl="0">
      <w:start w:val="1"/>
      <w:numFmt w:val="decimal"/>
      <w:lvlText w:val="%1"/>
      <w:lvlJc w:val="left"/>
      <w:pPr>
        <w:ind w:left="432" w:hanging="432"/>
      </w:pPr>
      <w:rPr>
        <w:rFonts w:hint="default"/>
        <w:u w:color="00485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9C11E2"/>
    <w:multiLevelType w:val="multilevel"/>
    <w:tmpl w:val="2FA06D36"/>
    <w:lvl w:ilvl="0">
      <w:start w:val="1"/>
      <w:numFmt w:val="decimal"/>
      <w:lvlText w:val="%1."/>
      <w:lvlJc w:val="left"/>
      <w:pPr>
        <w:ind w:left="1233" w:hanging="360"/>
      </w:pPr>
      <w:rPr>
        <w:rFonts w:hint="default"/>
        <w:u w:color="00485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5"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6"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44627F0"/>
    <w:multiLevelType w:val="multilevel"/>
    <w:tmpl w:val="2FA06D36"/>
    <w:lvl w:ilvl="0">
      <w:start w:val="1"/>
      <w:numFmt w:val="decimal"/>
      <w:lvlText w:val="%1."/>
      <w:lvlJc w:val="left"/>
      <w:pPr>
        <w:ind w:left="1233" w:hanging="360"/>
      </w:pPr>
      <w:rPr>
        <w:rFonts w:hint="default"/>
        <w:u w:color="00485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69732B71"/>
    <w:multiLevelType w:val="multilevel"/>
    <w:tmpl w:val="040B0025"/>
    <w:lvl w:ilvl="0">
      <w:start w:val="1"/>
      <w:numFmt w:val="decimal"/>
      <w:lvlText w:val="%1"/>
      <w:lvlJc w:val="left"/>
      <w:pPr>
        <w:ind w:left="432" w:hanging="432"/>
      </w:pPr>
      <w:rPr>
        <w:rFonts w:hint="default"/>
        <w:u w:color="00485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D60C0F"/>
    <w:multiLevelType w:val="multilevel"/>
    <w:tmpl w:val="89C82BCE"/>
    <w:lvl w:ilvl="0">
      <w:start w:val="1"/>
      <w:numFmt w:val="decimal"/>
      <w:pStyle w:val="Heading1"/>
      <w:lvlText w:val="%1"/>
      <w:lvlJc w:val="left"/>
      <w:pPr>
        <w:ind w:left="2291" w:hanging="851"/>
      </w:pPr>
      <w:rPr>
        <w:rFonts w:hint="default"/>
        <w:u w:color="004851" w:themeColor="accent1"/>
      </w:rPr>
    </w:lvl>
    <w:lvl w:ilvl="1">
      <w:start w:val="1"/>
      <w:numFmt w:val="decimal"/>
      <w:pStyle w:val="Heading2"/>
      <w:lvlText w:val="%1.%2"/>
      <w:lvlJc w:val="left"/>
      <w:pPr>
        <w:ind w:left="2291" w:hanging="851"/>
      </w:pPr>
      <w:rPr>
        <w:rFonts w:hint="default"/>
      </w:rPr>
    </w:lvl>
    <w:lvl w:ilvl="2">
      <w:start w:val="1"/>
      <w:numFmt w:val="decimal"/>
      <w:pStyle w:val="Heading3"/>
      <w:lvlText w:val="%1.%2.%3"/>
      <w:lvlJc w:val="left"/>
      <w:pPr>
        <w:ind w:left="2291" w:hanging="851"/>
      </w:pPr>
      <w:rPr>
        <w:rFonts w:hint="default"/>
      </w:rPr>
    </w:lvl>
    <w:lvl w:ilvl="3">
      <w:start w:val="1"/>
      <w:numFmt w:val="decimal"/>
      <w:pStyle w:val="Heading4"/>
      <w:lvlText w:val="%1.%2.%3.%4"/>
      <w:lvlJc w:val="left"/>
      <w:pPr>
        <w:ind w:left="2404" w:hanging="964"/>
      </w:pPr>
      <w:rPr>
        <w:rFonts w:hint="default"/>
      </w:rPr>
    </w:lvl>
    <w:lvl w:ilvl="4">
      <w:start w:val="1"/>
      <w:numFmt w:val="decimal"/>
      <w:pStyle w:val="Heading5"/>
      <w:lvlText w:val="%1.%2.%3.%4.%5"/>
      <w:lvlJc w:val="left"/>
      <w:pPr>
        <w:ind w:left="2574" w:hanging="1134"/>
      </w:pPr>
      <w:rPr>
        <w:rFonts w:hint="default"/>
      </w:rPr>
    </w:lvl>
    <w:lvl w:ilvl="5">
      <w:start w:val="1"/>
      <w:numFmt w:val="decimal"/>
      <w:pStyle w:val="Heading6"/>
      <w:lvlText w:val="%1.%2.%3.%4.%5.%6"/>
      <w:lvlJc w:val="left"/>
      <w:pPr>
        <w:ind w:left="2801" w:hanging="1361"/>
      </w:pPr>
      <w:rPr>
        <w:rFonts w:hint="default"/>
      </w:rPr>
    </w:lvl>
    <w:lvl w:ilvl="6">
      <w:start w:val="1"/>
      <w:numFmt w:val="decimal"/>
      <w:pStyle w:val="Heading7"/>
      <w:lvlText w:val="%1.%2.%3.%4.%5.%6.%7"/>
      <w:lvlJc w:val="left"/>
      <w:pPr>
        <w:ind w:left="2971" w:hanging="1531"/>
      </w:pPr>
      <w:rPr>
        <w:rFonts w:hint="default"/>
      </w:rPr>
    </w:lvl>
    <w:lvl w:ilvl="7">
      <w:start w:val="1"/>
      <w:numFmt w:val="decimal"/>
      <w:pStyle w:val="Heading8"/>
      <w:lvlText w:val="%1.%2.%3.%4.%5.%6.%7.%8"/>
      <w:lvlJc w:val="left"/>
      <w:pPr>
        <w:ind w:left="3141" w:hanging="1701"/>
      </w:pPr>
      <w:rPr>
        <w:rFonts w:hint="default"/>
      </w:rPr>
    </w:lvl>
    <w:lvl w:ilvl="8">
      <w:start w:val="1"/>
      <w:numFmt w:val="decimal"/>
      <w:pStyle w:val="Heading9"/>
      <w:lvlText w:val="%1.%2.%3.%4.%5.%6.%7.%8.%9"/>
      <w:lvlJc w:val="left"/>
      <w:pPr>
        <w:ind w:left="3311" w:hanging="1871"/>
      </w:pPr>
      <w:rPr>
        <w:rFonts w:hint="default"/>
      </w:rPr>
    </w:lvl>
  </w:abstractNum>
  <w:num w:numId="1">
    <w:abstractNumId w:val="2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6"/>
  </w:num>
  <w:num w:numId="16">
    <w:abstractNumId w:val="17"/>
  </w:num>
  <w:num w:numId="17">
    <w:abstractNumId w:val="12"/>
  </w:num>
  <w:num w:numId="18">
    <w:abstractNumId w:val="31"/>
  </w:num>
  <w:num w:numId="19">
    <w:abstractNumId w:val="29"/>
  </w:num>
  <w:num w:numId="20">
    <w:abstractNumId w:val="15"/>
  </w:num>
  <w:num w:numId="21">
    <w:abstractNumId w:val="14"/>
  </w:num>
  <w:num w:numId="22">
    <w:abstractNumId w:val="3"/>
    <w:lvlOverride w:ilvl="0">
      <w:startOverride w:val="1"/>
    </w:lvlOverride>
  </w:num>
  <w:num w:numId="23">
    <w:abstractNumId w:val="3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24"/>
  </w:num>
  <w:num w:numId="3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08"/>
    <w:rsid w:val="00006724"/>
    <w:rsid w:val="00011789"/>
    <w:rsid w:val="00017A48"/>
    <w:rsid w:val="00025D85"/>
    <w:rsid w:val="00033F8C"/>
    <w:rsid w:val="00043B80"/>
    <w:rsid w:val="00044103"/>
    <w:rsid w:val="00066C81"/>
    <w:rsid w:val="00067A01"/>
    <w:rsid w:val="00076FF2"/>
    <w:rsid w:val="00095181"/>
    <w:rsid w:val="000A66B7"/>
    <w:rsid w:val="000B4A9D"/>
    <w:rsid w:val="000B50FC"/>
    <w:rsid w:val="000C649B"/>
    <w:rsid w:val="000E68F8"/>
    <w:rsid w:val="000F00C9"/>
    <w:rsid w:val="000F0DA3"/>
    <w:rsid w:val="0011284C"/>
    <w:rsid w:val="00113443"/>
    <w:rsid w:val="00113FCB"/>
    <w:rsid w:val="001216D1"/>
    <w:rsid w:val="00122AED"/>
    <w:rsid w:val="001349E5"/>
    <w:rsid w:val="00142F44"/>
    <w:rsid w:val="00146E61"/>
    <w:rsid w:val="0015212C"/>
    <w:rsid w:val="001550EB"/>
    <w:rsid w:val="001566FB"/>
    <w:rsid w:val="001667B6"/>
    <w:rsid w:val="00167263"/>
    <w:rsid w:val="00182C2A"/>
    <w:rsid w:val="00192149"/>
    <w:rsid w:val="001928DB"/>
    <w:rsid w:val="001955C9"/>
    <w:rsid w:val="00195F66"/>
    <w:rsid w:val="001A6124"/>
    <w:rsid w:val="001C021C"/>
    <w:rsid w:val="00230B61"/>
    <w:rsid w:val="002738B1"/>
    <w:rsid w:val="00280BA2"/>
    <w:rsid w:val="00282A2D"/>
    <w:rsid w:val="002A32B5"/>
    <w:rsid w:val="002A5463"/>
    <w:rsid w:val="002D4A17"/>
    <w:rsid w:val="002E36E5"/>
    <w:rsid w:val="002F3986"/>
    <w:rsid w:val="0030010D"/>
    <w:rsid w:val="00301810"/>
    <w:rsid w:val="00324F56"/>
    <w:rsid w:val="00340474"/>
    <w:rsid w:val="00340FD9"/>
    <w:rsid w:val="003455AE"/>
    <w:rsid w:val="00361771"/>
    <w:rsid w:val="00382269"/>
    <w:rsid w:val="0038357F"/>
    <w:rsid w:val="0039159C"/>
    <w:rsid w:val="00393462"/>
    <w:rsid w:val="003934DE"/>
    <w:rsid w:val="003E05ED"/>
    <w:rsid w:val="003E2A46"/>
    <w:rsid w:val="003E488D"/>
    <w:rsid w:val="003E6A9F"/>
    <w:rsid w:val="003F6754"/>
    <w:rsid w:val="003F7A98"/>
    <w:rsid w:val="004127BA"/>
    <w:rsid w:val="00417E58"/>
    <w:rsid w:val="00420A9F"/>
    <w:rsid w:val="00424C72"/>
    <w:rsid w:val="00425DB5"/>
    <w:rsid w:val="00427025"/>
    <w:rsid w:val="00430C97"/>
    <w:rsid w:val="00440DEE"/>
    <w:rsid w:val="00444CBF"/>
    <w:rsid w:val="00462895"/>
    <w:rsid w:val="004668D8"/>
    <w:rsid w:val="00471060"/>
    <w:rsid w:val="0048435C"/>
    <w:rsid w:val="0048674E"/>
    <w:rsid w:val="00486D59"/>
    <w:rsid w:val="004A086D"/>
    <w:rsid w:val="004B4652"/>
    <w:rsid w:val="004B4F93"/>
    <w:rsid w:val="004C42E7"/>
    <w:rsid w:val="004C5C2E"/>
    <w:rsid w:val="004D125C"/>
    <w:rsid w:val="004D4440"/>
    <w:rsid w:val="004E0696"/>
    <w:rsid w:val="00515D79"/>
    <w:rsid w:val="00520CEF"/>
    <w:rsid w:val="00524235"/>
    <w:rsid w:val="005322C4"/>
    <w:rsid w:val="00534844"/>
    <w:rsid w:val="00537F41"/>
    <w:rsid w:val="0054078D"/>
    <w:rsid w:val="0054246E"/>
    <w:rsid w:val="00546801"/>
    <w:rsid w:val="00557AE0"/>
    <w:rsid w:val="00564FEF"/>
    <w:rsid w:val="00572884"/>
    <w:rsid w:val="00590D49"/>
    <w:rsid w:val="005955D9"/>
    <w:rsid w:val="005A4450"/>
    <w:rsid w:val="005C3237"/>
    <w:rsid w:val="005C6142"/>
    <w:rsid w:val="005E3A70"/>
    <w:rsid w:val="005F1CAB"/>
    <w:rsid w:val="005F2DD3"/>
    <w:rsid w:val="00601643"/>
    <w:rsid w:val="006039AA"/>
    <w:rsid w:val="00610C2A"/>
    <w:rsid w:val="006159EF"/>
    <w:rsid w:val="0062276D"/>
    <w:rsid w:val="006263D0"/>
    <w:rsid w:val="00635023"/>
    <w:rsid w:val="0063583A"/>
    <w:rsid w:val="0064279F"/>
    <w:rsid w:val="00644AD0"/>
    <w:rsid w:val="00654F57"/>
    <w:rsid w:val="00666456"/>
    <w:rsid w:val="006848E6"/>
    <w:rsid w:val="0068564F"/>
    <w:rsid w:val="00694ECE"/>
    <w:rsid w:val="006A2640"/>
    <w:rsid w:val="006A4F77"/>
    <w:rsid w:val="006A77A6"/>
    <w:rsid w:val="006C065B"/>
    <w:rsid w:val="006D1C4A"/>
    <w:rsid w:val="006E427F"/>
    <w:rsid w:val="006E4A3B"/>
    <w:rsid w:val="006F3950"/>
    <w:rsid w:val="00702A8B"/>
    <w:rsid w:val="00706828"/>
    <w:rsid w:val="007253C6"/>
    <w:rsid w:val="00741BBE"/>
    <w:rsid w:val="00744288"/>
    <w:rsid w:val="00761553"/>
    <w:rsid w:val="0076324E"/>
    <w:rsid w:val="0076349C"/>
    <w:rsid w:val="00767081"/>
    <w:rsid w:val="00776EBA"/>
    <w:rsid w:val="00777839"/>
    <w:rsid w:val="007815AC"/>
    <w:rsid w:val="00783805"/>
    <w:rsid w:val="00784D6F"/>
    <w:rsid w:val="0078509E"/>
    <w:rsid w:val="007A3BC5"/>
    <w:rsid w:val="007B3193"/>
    <w:rsid w:val="007C0B28"/>
    <w:rsid w:val="007C48D2"/>
    <w:rsid w:val="007C62BD"/>
    <w:rsid w:val="007D4D2F"/>
    <w:rsid w:val="007E26B3"/>
    <w:rsid w:val="00801349"/>
    <w:rsid w:val="00832242"/>
    <w:rsid w:val="00833708"/>
    <w:rsid w:val="00843CB0"/>
    <w:rsid w:val="00877C74"/>
    <w:rsid w:val="00882E0D"/>
    <w:rsid w:val="008868CD"/>
    <w:rsid w:val="00893C9A"/>
    <w:rsid w:val="008A2EEC"/>
    <w:rsid w:val="008A661F"/>
    <w:rsid w:val="008A7FBB"/>
    <w:rsid w:val="008B532A"/>
    <w:rsid w:val="008C4D67"/>
    <w:rsid w:val="008C5CF1"/>
    <w:rsid w:val="008D0426"/>
    <w:rsid w:val="008E029E"/>
    <w:rsid w:val="00917B85"/>
    <w:rsid w:val="00930B05"/>
    <w:rsid w:val="00955FBB"/>
    <w:rsid w:val="00972C0F"/>
    <w:rsid w:val="009B221A"/>
    <w:rsid w:val="009B234A"/>
    <w:rsid w:val="009C3F5F"/>
    <w:rsid w:val="009C67C5"/>
    <w:rsid w:val="009C7468"/>
    <w:rsid w:val="009E2F24"/>
    <w:rsid w:val="009E406B"/>
    <w:rsid w:val="009E5EED"/>
    <w:rsid w:val="009E6F38"/>
    <w:rsid w:val="009F0394"/>
    <w:rsid w:val="009F4AB2"/>
    <w:rsid w:val="00A02BC8"/>
    <w:rsid w:val="00A05B73"/>
    <w:rsid w:val="00A131E4"/>
    <w:rsid w:val="00A25B85"/>
    <w:rsid w:val="00A27FD5"/>
    <w:rsid w:val="00A32334"/>
    <w:rsid w:val="00A50E67"/>
    <w:rsid w:val="00A6512F"/>
    <w:rsid w:val="00A67AE5"/>
    <w:rsid w:val="00A77577"/>
    <w:rsid w:val="00A82845"/>
    <w:rsid w:val="00A97A23"/>
    <w:rsid w:val="00A97B72"/>
    <w:rsid w:val="00AA078F"/>
    <w:rsid w:val="00AA27F4"/>
    <w:rsid w:val="00AB319F"/>
    <w:rsid w:val="00AB5D71"/>
    <w:rsid w:val="00AC2419"/>
    <w:rsid w:val="00AC3C8E"/>
    <w:rsid w:val="00AC4B4B"/>
    <w:rsid w:val="00AC76C8"/>
    <w:rsid w:val="00AE2556"/>
    <w:rsid w:val="00AE28CB"/>
    <w:rsid w:val="00AF0320"/>
    <w:rsid w:val="00B03A44"/>
    <w:rsid w:val="00B1135D"/>
    <w:rsid w:val="00B2672E"/>
    <w:rsid w:val="00B27369"/>
    <w:rsid w:val="00B355B3"/>
    <w:rsid w:val="00B81594"/>
    <w:rsid w:val="00B83855"/>
    <w:rsid w:val="00B87DA9"/>
    <w:rsid w:val="00B91C53"/>
    <w:rsid w:val="00B96C2F"/>
    <w:rsid w:val="00BA35F2"/>
    <w:rsid w:val="00BA5375"/>
    <w:rsid w:val="00BB3CA8"/>
    <w:rsid w:val="00BC2FFC"/>
    <w:rsid w:val="00BD1E0C"/>
    <w:rsid w:val="00BD47C0"/>
    <w:rsid w:val="00BE02FD"/>
    <w:rsid w:val="00BE07EF"/>
    <w:rsid w:val="00BE25BE"/>
    <w:rsid w:val="00BF3A23"/>
    <w:rsid w:val="00BF5D63"/>
    <w:rsid w:val="00BF5F50"/>
    <w:rsid w:val="00C2078B"/>
    <w:rsid w:val="00C25E93"/>
    <w:rsid w:val="00C37977"/>
    <w:rsid w:val="00C52AE6"/>
    <w:rsid w:val="00C658E1"/>
    <w:rsid w:val="00C70807"/>
    <w:rsid w:val="00C7087B"/>
    <w:rsid w:val="00C86264"/>
    <w:rsid w:val="00CB267A"/>
    <w:rsid w:val="00CF141B"/>
    <w:rsid w:val="00CF68EE"/>
    <w:rsid w:val="00D05306"/>
    <w:rsid w:val="00D07141"/>
    <w:rsid w:val="00D10174"/>
    <w:rsid w:val="00D2797E"/>
    <w:rsid w:val="00D42CBD"/>
    <w:rsid w:val="00D47EB8"/>
    <w:rsid w:val="00D5496B"/>
    <w:rsid w:val="00D62A6D"/>
    <w:rsid w:val="00D71C09"/>
    <w:rsid w:val="00D864B3"/>
    <w:rsid w:val="00D91D35"/>
    <w:rsid w:val="00DA2D82"/>
    <w:rsid w:val="00DA4826"/>
    <w:rsid w:val="00DB2130"/>
    <w:rsid w:val="00DC3494"/>
    <w:rsid w:val="00DD07E2"/>
    <w:rsid w:val="00DD49F3"/>
    <w:rsid w:val="00DF0553"/>
    <w:rsid w:val="00DF1E7F"/>
    <w:rsid w:val="00DF2D61"/>
    <w:rsid w:val="00DF4193"/>
    <w:rsid w:val="00E01752"/>
    <w:rsid w:val="00E25FC1"/>
    <w:rsid w:val="00E30562"/>
    <w:rsid w:val="00E33C90"/>
    <w:rsid w:val="00E3470B"/>
    <w:rsid w:val="00E40417"/>
    <w:rsid w:val="00E5644A"/>
    <w:rsid w:val="00E72635"/>
    <w:rsid w:val="00E74468"/>
    <w:rsid w:val="00EA5709"/>
    <w:rsid w:val="00EC4DAC"/>
    <w:rsid w:val="00ED0A0E"/>
    <w:rsid w:val="00ED38FD"/>
    <w:rsid w:val="00ED52F5"/>
    <w:rsid w:val="00EE1E8E"/>
    <w:rsid w:val="00EE7738"/>
    <w:rsid w:val="00EF30F9"/>
    <w:rsid w:val="00EF34A5"/>
    <w:rsid w:val="00F16278"/>
    <w:rsid w:val="00F24463"/>
    <w:rsid w:val="00F456CD"/>
    <w:rsid w:val="00F460E0"/>
    <w:rsid w:val="00F532C8"/>
    <w:rsid w:val="00F55F22"/>
    <w:rsid w:val="00F56B92"/>
    <w:rsid w:val="00F6682E"/>
    <w:rsid w:val="00F84C20"/>
    <w:rsid w:val="00F86E0D"/>
    <w:rsid w:val="00FC57F6"/>
    <w:rsid w:val="00FC756D"/>
    <w:rsid w:val="00FD5368"/>
    <w:rsid w:val="00FD608B"/>
    <w:rsid w:val="00FE2DCE"/>
    <w:rsid w:val="00FE6F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E9059-20C4-4622-B172-B8B1E306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BA"/>
    <w:pPr>
      <w:spacing w:after="0" w:line="260" w:lineRule="atLeast"/>
    </w:pPr>
    <w:rPr>
      <w:noProof/>
      <w:color w:val="000000" w:themeColor="text2"/>
    </w:rPr>
  </w:style>
  <w:style w:type="paragraph" w:styleId="Heading1">
    <w:name w:val="heading 1"/>
    <w:basedOn w:val="Normal"/>
    <w:next w:val="BodyText"/>
    <w:link w:val="Heading1Char"/>
    <w:uiPriority w:val="9"/>
    <w:qFormat/>
    <w:rsid w:val="00142F44"/>
    <w:pPr>
      <w:keepNext/>
      <w:keepLines/>
      <w:numPr>
        <w:numId w:val="23"/>
      </w:numPr>
      <w:spacing w:before="240" w:after="200"/>
      <w:ind w:left="0" w:firstLine="0"/>
      <w:outlineLvl w:val="0"/>
    </w:pPr>
    <w:rPr>
      <w:rFonts w:asciiTheme="majorHAnsi" w:eastAsiaTheme="majorEastAsia" w:hAnsiTheme="majorHAnsi" w:cstheme="majorBidi"/>
      <w:b/>
      <w:color w:val="004851" w:themeColor="accent1"/>
      <w:sz w:val="28"/>
      <w:szCs w:val="40"/>
    </w:rPr>
  </w:style>
  <w:style w:type="paragraph" w:styleId="Heading2">
    <w:name w:val="heading 2"/>
    <w:basedOn w:val="Normal"/>
    <w:next w:val="BodyText"/>
    <w:link w:val="Heading2Char"/>
    <w:uiPriority w:val="9"/>
    <w:unhideWhenUsed/>
    <w:qFormat/>
    <w:rsid w:val="00142F44"/>
    <w:pPr>
      <w:keepNext/>
      <w:keepLines/>
      <w:numPr>
        <w:ilvl w:val="1"/>
        <w:numId w:val="23"/>
      </w:numPr>
      <w:spacing w:before="240" w:after="200"/>
      <w:ind w:left="0" w:firstLine="0"/>
      <w:outlineLvl w:val="1"/>
    </w:pPr>
    <w:rPr>
      <w:rFonts w:asciiTheme="majorHAnsi" w:eastAsiaTheme="majorEastAsia" w:hAnsiTheme="majorHAnsi" w:cstheme="majorBidi"/>
      <w:color w:val="004851" w:themeColor="accent1"/>
      <w:sz w:val="28"/>
      <w:szCs w:val="33"/>
    </w:rPr>
  </w:style>
  <w:style w:type="paragraph" w:styleId="Heading3">
    <w:name w:val="heading 3"/>
    <w:basedOn w:val="Normal"/>
    <w:next w:val="BodyText"/>
    <w:link w:val="Heading3Char"/>
    <w:uiPriority w:val="9"/>
    <w:unhideWhenUsed/>
    <w:qFormat/>
    <w:rsid w:val="00142F44"/>
    <w:pPr>
      <w:keepNext/>
      <w:keepLines/>
      <w:numPr>
        <w:ilvl w:val="2"/>
        <w:numId w:val="23"/>
      </w:numPr>
      <w:spacing w:before="240" w:after="200"/>
      <w:ind w:left="0" w:firstLine="0"/>
      <w:outlineLvl w:val="2"/>
    </w:pPr>
    <w:rPr>
      <w:rFonts w:asciiTheme="majorHAnsi" w:eastAsiaTheme="majorEastAsia" w:hAnsiTheme="majorHAnsi" w:cstheme="majorBidi"/>
      <w:color w:val="004851" w:themeColor="accent1"/>
      <w:sz w:val="24"/>
      <w:szCs w:val="30"/>
    </w:rPr>
  </w:style>
  <w:style w:type="paragraph" w:styleId="Heading4">
    <w:name w:val="heading 4"/>
    <w:basedOn w:val="Normal"/>
    <w:next w:val="BodyText"/>
    <w:link w:val="Heading4Char"/>
    <w:uiPriority w:val="9"/>
    <w:unhideWhenUsed/>
    <w:rsid w:val="00142F44"/>
    <w:pPr>
      <w:keepNext/>
      <w:keepLines/>
      <w:numPr>
        <w:ilvl w:val="3"/>
        <w:numId w:val="23"/>
      </w:numPr>
      <w:spacing w:before="240" w:after="200"/>
      <w:ind w:left="0" w:firstLine="0"/>
      <w:outlineLvl w:val="3"/>
    </w:pPr>
    <w:rPr>
      <w:rFonts w:asciiTheme="majorHAnsi" w:eastAsiaTheme="majorEastAsia" w:hAnsiTheme="majorHAnsi" w:cstheme="majorBidi"/>
      <w:iCs/>
      <w:sz w:val="20"/>
    </w:rPr>
  </w:style>
  <w:style w:type="paragraph" w:styleId="Heading5">
    <w:name w:val="heading 5"/>
    <w:basedOn w:val="Normal"/>
    <w:next w:val="BodyText"/>
    <w:link w:val="Heading5Char"/>
    <w:uiPriority w:val="9"/>
    <w:unhideWhenUsed/>
    <w:rsid w:val="00ED0A0E"/>
    <w:pPr>
      <w:keepNext/>
      <w:keepLines/>
      <w:numPr>
        <w:ilvl w:val="4"/>
        <w:numId w:val="23"/>
      </w:numPr>
      <w:spacing w:before="240" w:after="200"/>
      <w:ind w:left="0" w:firstLine="0"/>
      <w:outlineLvl w:val="4"/>
    </w:pPr>
    <w:rPr>
      <w:rFonts w:asciiTheme="majorHAnsi" w:eastAsiaTheme="majorEastAsia" w:hAnsiTheme="majorHAnsi" w:cstheme="majorBidi"/>
    </w:rPr>
  </w:style>
  <w:style w:type="paragraph" w:styleId="Heading6">
    <w:name w:val="heading 6"/>
    <w:basedOn w:val="Normal"/>
    <w:next w:val="BodyTextIndent"/>
    <w:link w:val="Heading6Char"/>
    <w:uiPriority w:val="9"/>
    <w:unhideWhenUsed/>
    <w:rsid w:val="00ED0A0E"/>
    <w:pPr>
      <w:keepNext/>
      <w:keepLines/>
      <w:numPr>
        <w:ilvl w:val="5"/>
        <w:numId w:val="23"/>
      </w:numPr>
      <w:spacing w:before="240" w:after="200"/>
      <w:ind w:left="0" w:firstLine="0"/>
      <w:outlineLvl w:val="5"/>
    </w:pPr>
    <w:rPr>
      <w:rFonts w:asciiTheme="majorHAnsi" w:eastAsiaTheme="majorEastAsia" w:hAnsiTheme="majorHAnsi" w:cstheme="majorBidi"/>
    </w:rPr>
  </w:style>
  <w:style w:type="paragraph" w:styleId="Heading7">
    <w:name w:val="heading 7"/>
    <w:basedOn w:val="Normal"/>
    <w:next w:val="BodyTextIndent"/>
    <w:link w:val="Heading7Char"/>
    <w:uiPriority w:val="9"/>
    <w:unhideWhenUsed/>
    <w:rsid w:val="00ED0A0E"/>
    <w:pPr>
      <w:keepNext/>
      <w:keepLines/>
      <w:numPr>
        <w:ilvl w:val="6"/>
        <w:numId w:val="23"/>
      </w:numPr>
      <w:spacing w:before="240" w:after="200"/>
      <w:ind w:left="0" w:firstLine="0"/>
      <w:outlineLvl w:val="6"/>
    </w:pPr>
    <w:rPr>
      <w:rFonts w:asciiTheme="majorHAnsi" w:eastAsiaTheme="majorEastAsia" w:hAnsiTheme="majorHAnsi" w:cstheme="majorBidi"/>
      <w:iCs/>
    </w:rPr>
  </w:style>
  <w:style w:type="paragraph" w:styleId="Heading8">
    <w:name w:val="heading 8"/>
    <w:basedOn w:val="Normal"/>
    <w:next w:val="BodyTextIndent"/>
    <w:link w:val="Heading8Char"/>
    <w:uiPriority w:val="9"/>
    <w:unhideWhenUsed/>
    <w:rsid w:val="00142F44"/>
    <w:pPr>
      <w:keepNext/>
      <w:keepLines/>
      <w:numPr>
        <w:ilvl w:val="7"/>
        <w:numId w:val="23"/>
      </w:numPr>
      <w:spacing w:before="240" w:after="200"/>
      <w:ind w:left="1701"/>
      <w:outlineLvl w:val="7"/>
    </w:pPr>
    <w:rPr>
      <w:rFonts w:asciiTheme="majorHAnsi" w:eastAsiaTheme="majorEastAsia" w:hAnsiTheme="majorHAnsi" w:cstheme="majorBidi"/>
      <w:szCs w:val="26"/>
    </w:rPr>
  </w:style>
  <w:style w:type="paragraph" w:styleId="Heading9">
    <w:name w:val="heading 9"/>
    <w:basedOn w:val="Normal"/>
    <w:next w:val="BodyTextIndent"/>
    <w:link w:val="Heading9Char"/>
    <w:uiPriority w:val="9"/>
    <w:unhideWhenUsed/>
    <w:rsid w:val="00142F44"/>
    <w:pPr>
      <w:keepNext/>
      <w:keepLines/>
      <w:numPr>
        <w:ilvl w:val="8"/>
        <w:numId w:val="23"/>
      </w:numPr>
      <w:spacing w:before="240" w:after="200"/>
      <w:ind w:left="1871"/>
      <w:outlineLvl w:val="8"/>
    </w:pPr>
    <w:rPr>
      <w:rFonts w:asciiTheme="majorHAnsi" w:eastAsiaTheme="majorEastAsia" w:hAnsiTheme="majorHAnsi"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76324E"/>
    <w:pPr>
      <w:tabs>
        <w:tab w:val="left" w:pos="5216"/>
        <w:tab w:val="right" w:pos="9639"/>
      </w:tabs>
      <w:spacing w:line="200" w:lineRule="atLeast"/>
      <w:ind w:right="-1134"/>
    </w:pPr>
    <w:rPr>
      <w:sz w:val="18"/>
    </w:rPr>
  </w:style>
  <w:style w:type="character" w:customStyle="1" w:styleId="HeaderChar">
    <w:name w:val="Header Char"/>
    <w:basedOn w:val="DefaultParagraphFont"/>
    <w:link w:val="Header"/>
    <w:rsid w:val="0076324E"/>
    <w:rPr>
      <w:noProof/>
      <w:color w:val="000000" w:themeColor="text2"/>
      <w:sz w:val="18"/>
    </w:rPr>
  </w:style>
  <w:style w:type="paragraph" w:styleId="Footer">
    <w:name w:val="footer"/>
    <w:basedOn w:val="Normal"/>
    <w:link w:val="FooterChar"/>
    <w:uiPriority w:val="99"/>
    <w:unhideWhenUsed/>
    <w:qFormat/>
    <w:rsid w:val="00CB267A"/>
    <w:pPr>
      <w:spacing w:line="160" w:lineRule="atLeast"/>
      <w:ind w:left="-2778"/>
    </w:pPr>
    <w:rPr>
      <w:sz w:val="16"/>
    </w:rPr>
  </w:style>
  <w:style w:type="character" w:customStyle="1" w:styleId="FooterChar">
    <w:name w:val="Footer Char"/>
    <w:basedOn w:val="DefaultParagraphFont"/>
    <w:link w:val="Footer"/>
    <w:uiPriority w:val="99"/>
    <w:rsid w:val="00CB267A"/>
    <w:rPr>
      <w:noProof/>
      <w:color w:val="000000" w:themeColor="text2"/>
      <w:sz w:val="16"/>
    </w:rPr>
  </w:style>
  <w:style w:type="table" w:styleId="TableGrid">
    <w:name w:val="Table Grid"/>
    <w:basedOn w:val="TableNormal"/>
    <w:uiPriority w:val="5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113FCB"/>
    <w:rPr>
      <w:color w:val="A1D6CA" w:themeColor="accent2"/>
      <w:u w:val="single"/>
    </w:rPr>
  </w:style>
  <w:style w:type="character" w:customStyle="1" w:styleId="Heading1Char">
    <w:name w:val="Heading 1 Char"/>
    <w:basedOn w:val="DefaultParagraphFont"/>
    <w:link w:val="Heading1"/>
    <w:uiPriority w:val="9"/>
    <w:rsid w:val="00142F44"/>
    <w:rPr>
      <w:rFonts w:asciiTheme="majorHAnsi" w:eastAsiaTheme="majorEastAsia" w:hAnsiTheme="majorHAnsi" w:cstheme="majorBidi"/>
      <w:b/>
      <w:noProof/>
      <w:color w:val="004851" w:themeColor="accent1"/>
      <w:sz w:val="28"/>
      <w:szCs w:val="40"/>
      <w:lang w:val="fi-FI"/>
    </w:rPr>
  </w:style>
  <w:style w:type="character" w:customStyle="1" w:styleId="Heading2Char">
    <w:name w:val="Heading 2 Char"/>
    <w:basedOn w:val="DefaultParagraphFont"/>
    <w:link w:val="Heading2"/>
    <w:uiPriority w:val="9"/>
    <w:rsid w:val="00142F44"/>
    <w:rPr>
      <w:rFonts w:asciiTheme="majorHAnsi" w:eastAsiaTheme="majorEastAsia" w:hAnsiTheme="majorHAnsi" w:cstheme="majorBidi"/>
      <w:noProof/>
      <w:color w:val="004851" w:themeColor="accent1"/>
      <w:sz w:val="28"/>
      <w:szCs w:val="33"/>
      <w:lang w:val="fi-FI"/>
    </w:rPr>
  </w:style>
  <w:style w:type="paragraph" w:styleId="BodyText">
    <w:name w:val="Body Text"/>
    <w:basedOn w:val="Normal"/>
    <w:link w:val="BodyTextChar"/>
    <w:uiPriority w:val="99"/>
    <w:unhideWhenUsed/>
    <w:qFormat/>
    <w:rsid w:val="00142F44"/>
    <w:pPr>
      <w:spacing w:after="240" w:line="280" w:lineRule="atLeast"/>
    </w:pPr>
  </w:style>
  <w:style w:type="character" w:customStyle="1" w:styleId="BodyTextChar">
    <w:name w:val="Body Text Char"/>
    <w:basedOn w:val="DefaultParagraphFont"/>
    <w:link w:val="BodyText"/>
    <w:uiPriority w:val="99"/>
    <w:rsid w:val="00142F44"/>
    <w:rPr>
      <w:noProof/>
      <w:color w:val="000000" w:themeColor="text2"/>
      <w:sz w:val="18"/>
      <w:lang w:val="fi-FI"/>
    </w:rPr>
  </w:style>
  <w:style w:type="character" w:customStyle="1" w:styleId="Heading3Char">
    <w:name w:val="Heading 3 Char"/>
    <w:basedOn w:val="DefaultParagraphFont"/>
    <w:link w:val="Heading3"/>
    <w:uiPriority w:val="9"/>
    <w:rsid w:val="00142F44"/>
    <w:rPr>
      <w:rFonts w:asciiTheme="majorHAnsi" w:eastAsiaTheme="majorEastAsia" w:hAnsiTheme="majorHAnsi" w:cstheme="majorBidi"/>
      <w:noProof/>
      <w:color w:val="004851" w:themeColor="accent1"/>
      <w:sz w:val="24"/>
      <w:szCs w:val="30"/>
      <w:lang w:val="fi-FI"/>
    </w:rPr>
  </w:style>
  <w:style w:type="character" w:customStyle="1" w:styleId="Heading4Char">
    <w:name w:val="Heading 4 Char"/>
    <w:basedOn w:val="DefaultParagraphFont"/>
    <w:link w:val="Heading4"/>
    <w:uiPriority w:val="9"/>
    <w:rsid w:val="00142F44"/>
    <w:rPr>
      <w:rFonts w:asciiTheme="majorHAnsi" w:eastAsiaTheme="majorEastAsia" w:hAnsiTheme="majorHAnsi" w:cstheme="majorBidi"/>
      <w:iCs/>
      <w:noProof/>
      <w:color w:val="000000" w:themeColor="text2"/>
      <w:sz w:val="20"/>
      <w:lang w:val="fi-FI"/>
    </w:rPr>
  </w:style>
  <w:style w:type="character" w:customStyle="1" w:styleId="Heading5Char">
    <w:name w:val="Heading 5 Char"/>
    <w:basedOn w:val="DefaultParagraphFont"/>
    <w:link w:val="Heading5"/>
    <w:uiPriority w:val="9"/>
    <w:rsid w:val="00ED0A0E"/>
    <w:rPr>
      <w:rFonts w:asciiTheme="majorHAnsi" w:eastAsiaTheme="majorEastAsia" w:hAnsiTheme="majorHAnsi" w:cstheme="majorBidi"/>
      <w:noProof/>
      <w:color w:val="5A5A5A" w:themeColor="text1"/>
      <w:sz w:val="18"/>
      <w:lang w:val="fi-FI"/>
    </w:rPr>
  </w:style>
  <w:style w:type="character" w:customStyle="1" w:styleId="Heading6Char">
    <w:name w:val="Heading 6 Char"/>
    <w:basedOn w:val="DefaultParagraphFont"/>
    <w:link w:val="Heading6"/>
    <w:uiPriority w:val="9"/>
    <w:rsid w:val="00ED0A0E"/>
    <w:rPr>
      <w:rFonts w:asciiTheme="majorHAnsi" w:eastAsiaTheme="majorEastAsia" w:hAnsiTheme="majorHAnsi" w:cstheme="majorBidi"/>
      <w:noProof/>
      <w:color w:val="5A5A5A" w:themeColor="text1"/>
      <w:sz w:val="18"/>
      <w:lang w:val="fi-FI"/>
    </w:rPr>
  </w:style>
  <w:style w:type="character" w:customStyle="1" w:styleId="Heading7Char">
    <w:name w:val="Heading 7 Char"/>
    <w:basedOn w:val="DefaultParagraphFont"/>
    <w:link w:val="Heading7"/>
    <w:uiPriority w:val="9"/>
    <w:rsid w:val="00ED0A0E"/>
    <w:rPr>
      <w:rFonts w:asciiTheme="majorHAnsi" w:eastAsiaTheme="majorEastAsia" w:hAnsiTheme="majorHAnsi" w:cstheme="majorBidi"/>
      <w:iCs/>
      <w:noProof/>
      <w:color w:val="5A5A5A" w:themeColor="text1"/>
      <w:sz w:val="18"/>
      <w:lang w:val="fi-FI"/>
    </w:rPr>
  </w:style>
  <w:style w:type="character" w:customStyle="1" w:styleId="Heading8Char">
    <w:name w:val="Heading 8 Char"/>
    <w:basedOn w:val="DefaultParagraphFont"/>
    <w:link w:val="Heading8"/>
    <w:uiPriority w:val="9"/>
    <w:rsid w:val="00142F44"/>
    <w:rPr>
      <w:rFonts w:asciiTheme="majorHAnsi" w:eastAsiaTheme="majorEastAsia" w:hAnsiTheme="majorHAnsi" w:cstheme="majorBidi"/>
      <w:noProof/>
      <w:color w:val="000000" w:themeColor="text2"/>
      <w:sz w:val="18"/>
      <w:szCs w:val="26"/>
      <w:lang w:val="fi-FI"/>
    </w:rPr>
  </w:style>
  <w:style w:type="character" w:customStyle="1" w:styleId="Heading9Char">
    <w:name w:val="Heading 9 Char"/>
    <w:basedOn w:val="DefaultParagraphFont"/>
    <w:link w:val="Heading9"/>
    <w:uiPriority w:val="9"/>
    <w:rsid w:val="00142F44"/>
    <w:rPr>
      <w:rFonts w:asciiTheme="majorHAnsi" w:eastAsiaTheme="majorEastAsia" w:hAnsiTheme="majorHAnsi" w:cstheme="majorBidi"/>
      <w:iCs/>
      <w:noProof/>
      <w:color w:val="000000" w:themeColor="text2"/>
      <w:sz w:val="18"/>
      <w:szCs w:val="26"/>
      <w:lang w:val="fi-FI"/>
    </w:rPr>
  </w:style>
  <w:style w:type="paragraph" w:styleId="Caption">
    <w:name w:val="caption"/>
    <w:basedOn w:val="Normal"/>
    <w:next w:val="Normal"/>
    <w:uiPriority w:val="35"/>
    <w:semiHidden/>
    <w:unhideWhenUsed/>
    <w:qFormat/>
    <w:rsid w:val="0078509E"/>
    <w:pPr>
      <w:spacing w:after="200" w:line="240" w:lineRule="auto"/>
    </w:pPr>
    <w:rPr>
      <w:i/>
      <w:iCs/>
    </w:rPr>
  </w:style>
  <w:style w:type="paragraph" w:styleId="TOCHeading">
    <w:name w:val="TOC Heading"/>
    <w:basedOn w:val="Heading1"/>
    <w:next w:val="Normal"/>
    <w:uiPriority w:val="39"/>
    <w:unhideWhenUsed/>
    <w:qFormat/>
    <w:rsid w:val="005322C4"/>
    <w:pPr>
      <w:numPr>
        <w:numId w:val="0"/>
      </w:numPr>
      <w:outlineLvl w:val="9"/>
    </w:pPr>
    <w:rPr>
      <w:rFonts w:asciiTheme="minorHAnsi" w:hAnsiTheme="minorHAnsi"/>
      <w:sz w:val="24"/>
    </w:rPr>
  </w:style>
  <w:style w:type="paragraph" w:styleId="ListBullet">
    <w:name w:val="List Bullet"/>
    <w:basedOn w:val="Normal"/>
    <w:uiPriority w:val="99"/>
    <w:unhideWhenUsed/>
    <w:qFormat/>
    <w:rsid w:val="005322C4"/>
    <w:pPr>
      <w:numPr>
        <w:numId w:val="3"/>
      </w:numPr>
      <w:spacing w:after="80"/>
      <w:ind w:left="284" w:hanging="284"/>
    </w:pPr>
  </w:style>
  <w:style w:type="paragraph" w:styleId="ListBullet2">
    <w:name w:val="List Bullet 2"/>
    <w:basedOn w:val="Normal"/>
    <w:uiPriority w:val="99"/>
    <w:unhideWhenUsed/>
    <w:qFormat/>
    <w:rsid w:val="004D125C"/>
    <w:pPr>
      <w:numPr>
        <w:numId w:val="4"/>
      </w:numPr>
      <w:spacing w:after="80"/>
      <w:ind w:left="568" w:hanging="284"/>
    </w:pPr>
  </w:style>
  <w:style w:type="paragraph" w:styleId="ListBullet3">
    <w:name w:val="List Bullet 3"/>
    <w:basedOn w:val="Normal"/>
    <w:uiPriority w:val="99"/>
    <w:unhideWhenUsed/>
    <w:rsid w:val="004D125C"/>
    <w:pPr>
      <w:numPr>
        <w:numId w:val="5"/>
      </w:numPr>
      <w:spacing w:after="80"/>
      <w:ind w:left="851" w:hanging="284"/>
    </w:pPr>
  </w:style>
  <w:style w:type="paragraph" w:styleId="ListBullet4">
    <w:name w:val="List Bullet 4"/>
    <w:basedOn w:val="Normal"/>
    <w:uiPriority w:val="99"/>
    <w:unhideWhenUsed/>
    <w:rsid w:val="00843CB0"/>
    <w:pPr>
      <w:numPr>
        <w:numId w:val="6"/>
      </w:numPr>
      <w:spacing w:after="80"/>
      <w:ind w:left="1135" w:hanging="284"/>
    </w:pPr>
  </w:style>
  <w:style w:type="paragraph" w:styleId="ListBullet5">
    <w:name w:val="List Bullet 5"/>
    <w:basedOn w:val="Normal"/>
    <w:uiPriority w:val="99"/>
    <w:unhideWhenUsed/>
    <w:rsid w:val="00843CB0"/>
    <w:pPr>
      <w:numPr>
        <w:numId w:val="7"/>
      </w:numPr>
      <w:spacing w:after="80"/>
      <w:ind w:left="1418" w:hanging="284"/>
    </w:pPr>
  </w:style>
  <w:style w:type="paragraph" w:styleId="List">
    <w:name w:val="List"/>
    <w:basedOn w:val="Normal"/>
    <w:uiPriority w:val="99"/>
    <w:unhideWhenUsed/>
    <w:rsid w:val="005955D9"/>
    <w:pPr>
      <w:spacing w:after="80"/>
      <w:ind w:left="284" w:hanging="284"/>
    </w:pPr>
  </w:style>
  <w:style w:type="paragraph" w:styleId="List2">
    <w:name w:val="List 2"/>
    <w:basedOn w:val="Normal"/>
    <w:uiPriority w:val="99"/>
    <w:unhideWhenUsed/>
    <w:rsid w:val="00644AD0"/>
    <w:pPr>
      <w:ind w:left="566" w:hanging="283"/>
      <w:contextualSpacing/>
    </w:pPr>
  </w:style>
  <w:style w:type="paragraph" w:styleId="List3">
    <w:name w:val="List 3"/>
    <w:basedOn w:val="Normal"/>
    <w:uiPriority w:val="99"/>
    <w:unhideWhenUsed/>
    <w:rsid w:val="00644AD0"/>
    <w:pPr>
      <w:ind w:left="849" w:hanging="283"/>
      <w:contextualSpacing/>
    </w:pPr>
  </w:style>
  <w:style w:type="paragraph" w:styleId="List5">
    <w:name w:val="List 5"/>
    <w:basedOn w:val="Normal"/>
    <w:uiPriority w:val="99"/>
    <w:unhideWhenUsed/>
    <w:rsid w:val="00644AD0"/>
    <w:pPr>
      <w:ind w:left="1415" w:hanging="283"/>
      <w:contextualSpacing/>
    </w:pPr>
  </w:style>
  <w:style w:type="paragraph" w:styleId="List4">
    <w:name w:val="List 4"/>
    <w:basedOn w:val="Normal"/>
    <w:uiPriority w:val="99"/>
    <w:unhideWhenUsed/>
    <w:rsid w:val="00644AD0"/>
    <w:pPr>
      <w:ind w:left="1132" w:hanging="283"/>
      <w:contextualSpacing/>
    </w:pPr>
  </w:style>
  <w:style w:type="paragraph" w:styleId="ListContinue">
    <w:name w:val="List Continue"/>
    <w:basedOn w:val="Normal"/>
    <w:uiPriority w:val="99"/>
    <w:unhideWhenUsed/>
    <w:rsid w:val="00644AD0"/>
    <w:pPr>
      <w:spacing w:after="120"/>
      <w:ind w:left="283"/>
      <w:contextualSpacing/>
    </w:pPr>
  </w:style>
  <w:style w:type="paragraph" w:styleId="ListContinue2">
    <w:name w:val="List Continue 2"/>
    <w:basedOn w:val="Normal"/>
    <w:uiPriority w:val="99"/>
    <w:unhideWhenUsed/>
    <w:rsid w:val="00843CB0"/>
    <w:pPr>
      <w:spacing w:after="80"/>
      <w:ind w:left="567"/>
    </w:pPr>
  </w:style>
  <w:style w:type="paragraph" w:styleId="ListContinue3">
    <w:name w:val="List Continue 3"/>
    <w:basedOn w:val="Normal"/>
    <w:uiPriority w:val="99"/>
    <w:unhideWhenUsed/>
    <w:rsid w:val="00843CB0"/>
    <w:pPr>
      <w:spacing w:after="80"/>
      <w:ind w:left="851"/>
    </w:pPr>
  </w:style>
  <w:style w:type="paragraph" w:styleId="ListContinue4">
    <w:name w:val="List Continue 4"/>
    <w:basedOn w:val="Normal"/>
    <w:uiPriority w:val="99"/>
    <w:unhideWhenUsed/>
    <w:rsid w:val="00843CB0"/>
    <w:pPr>
      <w:spacing w:after="80"/>
      <w:ind w:left="1134"/>
    </w:pPr>
  </w:style>
  <w:style w:type="paragraph" w:styleId="ListContinue5">
    <w:name w:val="List Continue 5"/>
    <w:basedOn w:val="Normal"/>
    <w:uiPriority w:val="99"/>
    <w:unhideWhenUsed/>
    <w:rsid w:val="00843CB0"/>
    <w:pPr>
      <w:spacing w:after="80"/>
      <w:ind w:left="1418"/>
    </w:pPr>
  </w:style>
  <w:style w:type="paragraph" w:styleId="ListNumber">
    <w:name w:val="List Number"/>
    <w:basedOn w:val="Normal"/>
    <w:uiPriority w:val="99"/>
    <w:unhideWhenUsed/>
    <w:qFormat/>
    <w:rsid w:val="00CF68EE"/>
    <w:pPr>
      <w:numPr>
        <w:numId w:val="8"/>
      </w:numPr>
      <w:spacing w:after="80"/>
      <w:ind w:left="284" w:hanging="284"/>
    </w:pPr>
  </w:style>
  <w:style w:type="paragraph" w:styleId="ListNumber2">
    <w:name w:val="List Number 2"/>
    <w:basedOn w:val="Normal"/>
    <w:uiPriority w:val="99"/>
    <w:unhideWhenUsed/>
    <w:qFormat/>
    <w:rsid w:val="009E5EED"/>
    <w:pPr>
      <w:numPr>
        <w:numId w:val="9"/>
      </w:numPr>
      <w:spacing w:after="80"/>
      <w:ind w:left="397" w:hanging="397"/>
    </w:pPr>
  </w:style>
  <w:style w:type="paragraph" w:styleId="ListNumber3">
    <w:name w:val="List Number 3"/>
    <w:basedOn w:val="Normal"/>
    <w:uiPriority w:val="99"/>
    <w:unhideWhenUsed/>
    <w:qFormat/>
    <w:rsid w:val="009E5EED"/>
    <w:pPr>
      <w:numPr>
        <w:numId w:val="10"/>
      </w:numPr>
      <w:spacing w:after="80"/>
      <w:ind w:left="567" w:hanging="567"/>
    </w:pPr>
  </w:style>
  <w:style w:type="paragraph" w:styleId="ListNumber4">
    <w:name w:val="List Number 4"/>
    <w:basedOn w:val="Normal"/>
    <w:uiPriority w:val="99"/>
    <w:unhideWhenUsed/>
    <w:rsid w:val="009E5EED"/>
    <w:pPr>
      <w:numPr>
        <w:numId w:val="11"/>
      </w:numPr>
      <w:spacing w:after="80"/>
      <w:ind w:left="510" w:hanging="510"/>
    </w:pPr>
  </w:style>
  <w:style w:type="character" w:customStyle="1" w:styleId="Highlight">
    <w:name w:val="Highlight"/>
    <w:basedOn w:val="DefaultParagraphFont"/>
    <w:uiPriority w:val="99"/>
    <w:unhideWhenUsed/>
    <w:qFormat/>
    <w:rsid w:val="00113FCB"/>
    <w:rPr>
      <w:color w:val="000000" w:themeColor="text2"/>
      <w:bdr w:val="none" w:sz="0" w:space="0" w:color="auto"/>
      <w:shd w:val="clear" w:color="auto" w:fill="auto"/>
    </w:rPr>
  </w:style>
  <w:style w:type="character" w:styleId="CommentReference">
    <w:name w:val="annotation reference"/>
    <w:basedOn w:val="DefaultParagraphFont"/>
    <w:uiPriority w:val="99"/>
    <w:semiHidden/>
    <w:unhideWhenUsed/>
    <w:rsid w:val="004D4440"/>
    <w:rPr>
      <w:sz w:val="16"/>
      <w:szCs w:val="16"/>
    </w:rPr>
  </w:style>
  <w:style w:type="paragraph" w:styleId="CommentText">
    <w:name w:val="annotation text"/>
    <w:basedOn w:val="Normal"/>
    <w:link w:val="CommentTextChar"/>
    <w:uiPriority w:val="99"/>
    <w:semiHidden/>
    <w:unhideWhenUsed/>
    <w:rsid w:val="004D4440"/>
    <w:pPr>
      <w:spacing w:line="240" w:lineRule="auto"/>
    </w:pPr>
    <w:rPr>
      <w:szCs w:val="25"/>
    </w:rPr>
  </w:style>
  <w:style w:type="character" w:customStyle="1" w:styleId="CommentTextChar">
    <w:name w:val="Comment Text Char"/>
    <w:basedOn w:val="DefaultParagraphFont"/>
    <w:link w:val="CommentText"/>
    <w:uiPriority w:val="99"/>
    <w:semiHidden/>
    <w:rsid w:val="004D4440"/>
    <w:rPr>
      <w:sz w:val="20"/>
      <w:szCs w:val="25"/>
    </w:rPr>
  </w:style>
  <w:style w:type="paragraph" w:styleId="CommentSubject">
    <w:name w:val="annotation subject"/>
    <w:basedOn w:val="CommentText"/>
    <w:next w:val="CommentText"/>
    <w:link w:val="CommentSubjectChar"/>
    <w:uiPriority w:val="99"/>
    <w:semiHidden/>
    <w:unhideWhenUsed/>
    <w:rsid w:val="004D4440"/>
    <w:rPr>
      <w:b/>
      <w:bCs/>
    </w:rPr>
  </w:style>
  <w:style w:type="character" w:customStyle="1" w:styleId="CommentSubjectChar">
    <w:name w:val="Comment Subject Char"/>
    <w:basedOn w:val="CommentTextChar"/>
    <w:link w:val="CommentSubject"/>
    <w:uiPriority w:val="99"/>
    <w:semiHidden/>
    <w:rsid w:val="004D4440"/>
    <w:rPr>
      <w:b/>
      <w:bCs/>
      <w:sz w:val="20"/>
      <w:szCs w:val="25"/>
    </w:rPr>
  </w:style>
  <w:style w:type="paragraph" w:styleId="BalloonText">
    <w:name w:val="Balloon Text"/>
    <w:basedOn w:val="Normal"/>
    <w:link w:val="BalloonTextChar"/>
    <w:uiPriority w:val="99"/>
    <w:semiHidden/>
    <w:unhideWhenUsed/>
    <w:rsid w:val="004D4440"/>
    <w:pPr>
      <w:spacing w:line="240" w:lineRule="auto"/>
    </w:pPr>
    <w:rPr>
      <w:rFonts w:ascii="Segoe UI" w:hAnsi="Segoe UI" w:cs="Angsana New"/>
    </w:rPr>
  </w:style>
  <w:style w:type="character" w:customStyle="1" w:styleId="BalloonTextChar">
    <w:name w:val="Balloon Text Char"/>
    <w:basedOn w:val="DefaultParagraphFont"/>
    <w:link w:val="BalloonText"/>
    <w:uiPriority w:val="99"/>
    <w:semiHidden/>
    <w:rsid w:val="004D4440"/>
    <w:rPr>
      <w:rFonts w:ascii="Segoe UI" w:hAnsi="Segoe UI" w:cs="Angsana New"/>
      <w:sz w:val="18"/>
      <w:szCs w:val="22"/>
    </w:rPr>
  </w:style>
  <w:style w:type="character" w:styleId="Strong">
    <w:name w:val="Strong"/>
    <w:basedOn w:val="DefaultParagraphFont"/>
    <w:uiPriority w:val="22"/>
    <w:qFormat/>
    <w:rsid w:val="00524235"/>
    <w:rPr>
      <w:b/>
      <w:bCs/>
      <w:noProof w:val="0"/>
      <w:lang w:val="fi-FI"/>
    </w:rPr>
  </w:style>
  <w:style w:type="paragraph" w:styleId="TOC1">
    <w:name w:val="toc 1"/>
    <w:basedOn w:val="Normal"/>
    <w:next w:val="Normal"/>
    <w:autoRedefine/>
    <w:uiPriority w:val="39"/>
    <w:unhideWhenUsed/>
    <w:rsid w:val="00546801"/>
    <w:pPr>
      <w:tabs>
        <w:tab w:val="right" w:leader="dot" w:pos="9639"/>
      </w:tabs>
      <w:spacing w:after="120"/>
      <w:ind w:left="567" w:hanging="567"/>
    </w:pPr>
  </w:style>
  <w:style w:type="paragraph" w:styleId="TOC3">
    <w:name w:val="toc 3"/>
    <w:basedOn w:val="Normal"/>
    <w:next w:val="Normal"/>
    <w:autoRedefine/>
    <w:uiPriority w:val="39"/>
    <w:unhideWhenUsed/>
    <w:rsid w:val="000B4A9D"/>
    <w:pPr>
      <w:tabs>
        <w:tab w:val="right" w:leader="dot" w:pos="9639"/>
      </w:tabs>
      <w:spacing w:after="100"/>
      <w:ind w:left="1247" w:hanging="680"/>
    </w:pPr>
  </w:style>
  <w:style w:type="character" w:styleId="Hyperlink">
    <w:name w:val="Hyperlink"/>
    <w:basedOn w:val="DefaultParagraphFont"/>
    <w:uiPriority w:val="99"/>
    <w:unhideWhenUsed/>
    <w:rsid w:val="00113FCB"/>
    <w:rPr>
      <w:color w:val="000000" w:themeColor="text2"/>
      <w:u w:val="single"/>
    </w:rPr>
  </w:style>
  <w:style w:type="paragraph" w:styleId="TOC2">
    <w:name w:val="toc 2"/>
    <w:basedOn w:val="Normal"/>
    <w:next w:val="Normal"/>
    <w:autoRedefine/>
    <w:uiPriority w:val="39"/>
    <w:unhideWhenUsed/>
    <w:rsid w:val="00E74468"/>
    <w:pPr>
      <w:tabs>
        <w:tab w:val="right" w:leader="dot" w:pos="9639"/>
      </w:tabs>
      <w:spacing w:after="100"/>
      <w:ind w:left="1247" w:hanging="680"/>
    </w:pPr>
  </w:style>
  <w:style w:type="paragraph" w:styleId="TOC4">
    <w:name w:val="toc 4"/>
    <w:basedOn w:val="Normal"/>
    <w:next w:val="Normal"/>
    <w:autoRedefine/>
    <w:uiPriority w:val="39"/>
    <w:unhideWhenUsed/>
    <w:rsid w:val="003E05ED"/>
    <w:pPr>
      <w:tabs>
        <w:tab w:val="left" w:pos="721"/>
        <w:tab w:val="right" w:leader="dot" w:pos="9639"/>
      </w:tabs>
      <w:spacing w:after="100"/>
      <w:ind w:left="567"/>
    </w:pPr>
  </w:style>
  <w:style w:type="paragraph" w:styleId="TOC5">
    <w:name w:val="toc 5"/>
    <w:basedOn w:val="Normal"/>
    <w:next w:val="Normal"/>
    <w:autoRedefine/>
    <w:uiPriority w:val="39"/>
    <w:unhideWhenUsed/>
    <w:rsid w:val="003E05ED"/>
    <w:pPr>
      <w:spacing w:after="100"/>
      <w:ind w:left="567"/>
    </w:pPr>
  </w:style>
  <w:style w:type="paragraph" w:styleId="TOC6">
    <w:name w:val="toc 6"/>
    <w:basedOn w:val="Normal"/>
    <w:next w:val="Normal"/>
    <w:autoRedefine/>
    <w:uiPriority w:val="39"/>
    <w:unhideWhenUsed/>
    <w:rsid w:val="003E05ED"/>
    <w:pPr>
      <w:spacing w:after="100"/>
      <w:ind w:left="567"/>
    </w:pPr>
  </w:style>
  <w:style w:type="paragraph" w:styleId="TOC7">
    <w:name w:val="toc 7"/>
    <w:basedOn w:val="Normal"/>
    <w:next w:val="Normal"/>
    <w:autoRedefine/>
    <w:uiPriority w:val="39"/>
    <w:unhideWhenUsed/>
    <w:rsid w:val="003E05ED"/>
    <w:pPr>
      <w:spacing w:after="100"/>
      <w:ind w:left="567"/>
    </w:pPr>
  </w:style>
  <w:style w:type="paragraph" w:styleId="TOC9">
    <w:name w:val="toc 9"/>
    <w:basedOn w:val="Normal"/>
    <w:next w:val="Normal"/>
    <w:autoRedefine/>
    <w:uiPriority w:val="39"/>
    <w:unhideWhenUsed/>
    <w:rsid w:val="003E05ED"/>
    <w:pPr>
      <w:spacing w:after="100"/>
      <w:ind w:left="567"/>
    </w:pPr>
  </w:style>
  <w:style w:type="paragraph" w:styleId="BlockText">
    <w:name w:val="Block Text"/>
    <w:basedOn w:val="Normal"/>
    <w:uiPriority w:val="99"/>
    <w:semiHidden/>
    <w:unhideWhenUsed/>
    <w:rsid w:val="0078509E"/>
    <w:pPr>
      <w:pBdr>
        <w:top w:val="single" w:sz="2" w:space="10" w:color="EDEFEF" w:themeColor="background2"/>
        <w:left w:val="single" w:sz="2" w:space="10" w:color="EDEFEF" w:themeColor="background2"/>
        <w:bottom w:val="single" w:sz="2" w:space="10" w:color="EDEFEF" w:themeColor="background2"/>
        <w:right w:val="single" w:sz="2" w:space="10" w:color="EDEFEF" w:themeColor="background2"/>
      </w:pBdr>
      <w:ind w:left="1152" w:right="1152"/>
    </w:pPr>
    <w:rPr>
      <w:rFonts w:eastAsiaTheme="minorEastAsia"/>
      <w:i/>
      <w:iCs/>
    </w:rPr>
  </w:style>
  <w:style w:type="paragraph" w:styleId="TOC8">
    <w:name w:val="toc 8"/>
    <w:basedOn w:val="Normal"/>
    <w:next w:val="Normal"/>
    <w:autoRedefine/>
    <w:uiPriority w:val="39"/>
    <w:semiHidden/>
    <w:unhideWhenUsed/>
    <w:rsid w:val="00011789"/>
    <w:pPr>
      <w:spacing w:after="100"/>
      <w:ind w:left="567"/>
    </w:pPr>
  </w:style>
  <w:style w:type="paragraph" w:styleId="ListNumber5">
    <w:name w:val="List Number 5"/>
    <w:basedOn w:val="Normal"/>
    <w:uiPriority w:val="99"/>
    <w:unhideWhenUsed/>
    <w:rsid w:val="009E5EED"/>
    <w:pPr>
      <w:numPr>
        <w:numId w:val="12"/>
      </w:numPr>
      <w:spacing w:after="80"/>
      <w:ind w:left="851" w:hanging="851"/>
    </w:pPr>
  </w:style>
  <w:style w:type="paragraph" w:styleId="EndnoteText">
    <w:name w:val="endnote text"/>
    <w:basedOn w:val="Normal"/>
    <w:link w:val="EndnoteTextChar"/>
    <w:uiPriority w:val="99"/>
    <w:semiHidden/>
    <w:unhideWhenUsed/>
    <w:rsid w:val="00340474"/>
    <w:pPr>
      <w:spacing w:line="240" w:lineRule="auto"/>
    </w:pPr>
    <w:rPr>
      <w:szCs w:val="25"/>
    </w:rPr>
  </w:style>
  <w:style w:type="character" w:customStyle="1" w:styleId="EndnoteTextChar">
    <w:name w:val="Endnote Text Char"/>
    <w:basedOn w:val="DefaultParagraphFont"/>
    <w:link w:val="EndnoteText"/>
    <w:uiPriority w:val="99"/>
    <w:semiHidden/>
    <w:rsid w:val="00340474"/>
    <w:rPr>
      <w:sz w:val="20"/>
      <w:szCs w:val="25"/>
    </w:rPr>
  </w:style>
  <w:style w:type="character" w:styleId="EndnoteReference">
    <w:name w:val="endnote reference"/>
    <w:basedOn w:val="DefaultParagraphFont"/>
    <w:uiPriority w:val="99"/>
    <w:semiHidden/>
    <w:unhideWhenUsed/>
    <w:rsid w:val="00340474"/>
    <w:rPr>
      <w:vertAlign w:val="superscript"/>
    </w:rPr>
  </w:style>
  <w:style w:type="paragraph" w:styleId="FootnoteText">
    <w:name w:val="footnote text"/>
    <w:basedOn w:val="Normal"/>
    <w:link w:val="FootnoteTextChar"/>
    <w:uiPriority w:val="99"/>
    <w:semiHidden/>
    <w:unhideWhenUsed/>
    <w:rsid w:val="0078509E"/>
    <w:pPr>
      <w:spacing w:line="240" w:lineRule="auto"/>
    </w:pPr>
    <w:rPr>
      <w:sz w:val="16"/>
      <w:szCs w:val="25"/>
    </w:rPr>
  </w:style>
  <w:style w:type="character" w:customStyle="1" w:styleId="FootnoteTextChar">
    <w:name w:val="Footnote Text Char"/>
    <w:basedOn w:val="DefaultParagraphFont"/>
    <w:link w:val="FootnoteText"/>
    <w:uiPriority w:val="99"/>
    <w:semiHidden/>
    <w:rsid w:val="0078509E"/>
    <w:rPr>
      <w:color w:val="5A5A5A" w:themeColor="text1"/>
      <w:sz w:val="16"/>
      <w:szCs w:val="25"/>
    </w:rPr>
  </w:style>
  <w:style w:type="character" w:styleId="FootnoteReference">
    <w:name w:val="footnote reference"/>
    <w:basedOn w:val="DefaultParagraphFont"/>
    <w:uiPriority w:val="99"/>
    <w:semiHidden/>
    <w:unhideWhenUsed/>
    <w:rsid w:val="00340474"/>
    <w:rPr>
      <w:vertAlign w:val="superscript"/>
    </w:rPr>
  </w:style>
  <w:style w:type="paragraph" w:styleId="ListParagraph">
    <w:name w:val="List Paragraph"/>
    <w:basedOn w:val="Normal"/>
    <w:uiPriority w:val="34"/>
    <w:rsid w:val="009C67C5"/>
    <w:pPr>
      <w:ind w:left="720"/>
      <w:contextualSpacing/>
    </w:pPr>
  </w:style>
  <w:style w:type="table" w:customStyle="1" w:styleId="CustomKekkila">
    <w:name w:val="Custom Kekkila"/>
    <w:basedOn w:val="TableNormal"/>
    <w:uiPriority w:val="99"/>
    <w:rsid w:val="009F0394"/>
    <w:pPr>
      <w:spacing w:after="0" w:line="240" w:lineRule="auto"/>
    </w:pPr>
    <w:tblPr>
      <w:tblStyleRowBandSize w:val="1"/>
      <w:tblBorders>
        <w:insideH w:val="single" w:sz="4" w:space="0" w:color="D9D9D9" w:themeColor="background1" w:themeShade="D9"/>
      </w:tblBorders>
      <w:tblCellMar>
        <w:top w:w="57" w:type="dxa"/>
        <w:left w:w="85" w:type="dxa"/>
        <w:bottom w:w="57" w:type="dxa"/>
        <w:right w:w="85" w:type="dxa"/>
      </w:tblCellMar>
    </w:tblPr>
    <w:trPr>
      <w:cantSplit/>
    </w:trPr>
    <w:tcPr>
      <w:shd w:val="clear" w:color="auto" w:fill="F2F2F2" w:themeFill="background1" w:themeFillShade="F2"/>
      <w:noWrap/>
    </w:tcPr>
    <w:tblStylePr w:type="firstRow">
      <w:rPr>
        <w:rFonts w:asciiTheme="minorHAnsi" w:hAnsiTheme="minorHAnsi"/>
        <w:b w:val="0"/>
        <w:color w:val="FFFFFF" w:themeColor="background1"/>
      </w:rPr>
      <w:tblPr/>
      <w:tcPr>
        <w:tcBorders>
          <w:bottom w:val="single" w:sz="4" w:space="0" w:color="004851" w:themeColor="accent1"/>
        </w:tcBorders>
        <w:shd w:val="clear" w:color="auto" w:fill="FFFFFF" w:themeFill="background1"/>
      </w:tcPr>
    </w:tblStylePr>
    <w:tblStylePr w:type="lastRow">
      <w:tblPr/>
      <w:tcPr>
        <w:shd w:val="clear" w:color="auto" w:fill="D9D9D9" w:themeFill="background1" w:themeFillShade="D9"/>
      </w:tcPr>
    </w:tblStylePr>
    <w:tblStylePr w:type="band1Horz">
      <w:tblPr/>
      <w:tcPr>
        <w:shd w:val="clear" w:color="auto" w:fill="F2F2F2" w:themeFill="background1" w:themeFillShade="F2"/>
      </w:tcPr>
    </w:tblStylePr>
  </w:style>
  <w:style w:type="table" w:styleId="MediumShading2-Accent2">
    <w:name w:val="Medium Shading 2 Accent 2"/>
    <w:basedOn w:val="TableNormal"/>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6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D6CA" w:themeFill="accent2"/>
      </w:tcPr>
    </w:tblStylePr>
    <w:tblStylePr w:type="lastCol">
      <w:rPr>
        <w:b/>
        <w:bCs/>
        <w:color w:val="FFFFFF" w:themeColor="background1"/>
      </w:rPr>
      <w:tblPr/>
      <w:tcPr>
        <w:tcBorders>
          <w:left w:val="nil"/>
          <w:right w:val="nil"/>
          <w:insideH w:val="nil"/>
          <w:insideV w:val="nil"/>
        </w:tcBorders>
        <w:shd w:val="clear" w:color="auto" w:fill="A1D6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qFormat/>
    <w:rsid w:val="002D4A17"/>
    <w:rPr>
      <w:rFonts w:asciiTheme="minorHAnsi" w:hAnsiTheme="minorHAnsi"/>
      <w:color w:val="5A5A5A" w:themeColor="accent3"/>
      <w:sz w:val="16"/>
    </w:rPr>
  </w:style>
  <w:style w:type="paragraph" w:styleId="Title">
    <w:name w:val="Title"/>
    <w:basedOn w:val="Normal"/>
    <w:next w:val="Normal"/>
    <w:link w:val="TitleChar"/>
    <w:uiPriority w:val="10"/>
    <w:rsid w:val="000F00C9"/>
    <w:pPr>
      <w:spacing w:after="360" w:line="240" w:lineRule="auto"/>
    </w:pPr>
    <w:rPr>
      <w:rFonts w:asciiTheme="majorHAnsi" w:eastAsiaTheme="majorEastAsia" w:hAnsiTheme="majorHAnsi" w:cstheme="majorBidi"/>
      <w:color w:val="004851" w:themeColor="accent1"/>
      <w:spacing w:val="5"/>
      <w:kern w:val="28"/>
      <w:sz w:val="72"/>
      <w:szCs w:val="66"/>
    </w:rPr>
  </w:style>
  <w:style w:type="character" w:customStyle="1" w:styleId="TitleChar">
    <w:name w:val="Title Char"/>
    <w:basedOn w:val="DefaultParagraphFont"/>
    <w:link w:val="Title"/>
    <w:uiPriority w:val="10"/>
    <w:rsid w:val="000F00C9"/>
    <w:rPr>
      <w:rFonts w:asciiTheme="majorHAnsi" w:eastAsiaTheme="majorEastAsia" w:hAnsiTheme="majorHAnsi" w:cstheme="majorBidi"/>
      <w:color w:val="004851" w:themeColor="accent1"/>
      <w:spacing w:val="5"/>
      <w:kern w:val="28"/>
      <w:sz w:val="72"/>
      <w:szCs w:val="66"/>
      <w:lang w:val="fi-FI"/>
    </w:rPr>
  </w:style>
  <w:style w:type="paragraph" w:styleId="Subtitle">
    <w:name w:val="Subtitle"/>
    <w:basedOn w:val="Normal"/>
    <w:next w:val="Normal"/>
    <w:link w:val="SubtitleChar"/>
    <w:uiPriority w:val="11"/>
    <w:rsid w:val="000F00C9"/>
    <w:pPr>
      <w:numPr>
        <w:ilvl w:val="1"/>
      </w:numPr>
      <w:spacing w:after="240"/>
    </w:pPr>
    <w:rPr>
      <w:rFonts w:asciiTheme="majorHAnsi" w:eastAsiaTheme="majorEastAsia" w:hAnsiTheme="majorHAnsi" w:cstheme="majorBidi"/>
      <w:iCs/>
      <w:color w:val="5A5A5A" w:themeColor="accent3"/>
      <w:sz w:val="36"/>
      <w:szCs w:val="30"/>
    </w:rPr>
  </w:style>
  <w:style w:type="character" w:customStyle="1" w:styleId="SubtitleChar">
    <w:name w:val="Subtitle Char"/>
    <w:basedOn w:val="DefaultParagraphFont"/>
    <w:link w:val="Subtitle"/>
    <w:uiPriority w:val="11"/>
    <w:rsid w:val="000F00C9"/>
    <w:rPr>
      <w:rFonts w:asciiTheme="majorHAnsi" w:eastAsiaTheme="majorEastAsia" w:hAnsiTheme="majorHAnsi" w:cstheme="majorBidi"/>
      <w:iCs/>
      <w:color w:val="5A5A5A" w:themeColor="accent3"/>
      <w:sz w:val="36"/>
      <w:szCs w:val="30"/>
      <w:lang w:val="fi-FI"/>
    </w:rPr>
  </w:style>
  <w:style w:type="paragraph" w:styleId="BodyTextIndent">
    <w:name w:val="Body Text Indent"/>
    <w:basedOn w:val="Normal"/>
    <w:link w:val="BodyTextIndentChar"/>
    <w:uiPriority w:val="99"/>
    <w:unhideWhenUsed/>
    <w:rsid w:val="005322C4"/>
    <w:pPr>
      <w:tabs>
        <w:tab w:val="left" w:pos="2608"/>
      </w:tabs>
      <w:spacing w:after="240"/>
      <w:ind w:left="1304"/>
    </w:pPr>
    <w:rPr>
      <w:szCs w:val="28"/>
    </w:rPr>
  </w:style>
  <w:style w:type="character" w:customStyle="1" w:styleId="BodyTextIndentChar">
    <w:name w:val="Body Text Indent Char"/>
    <w:basedOn w:val="DefaultParagraphFont"/>
    <w:link w:val="BodyTextIndent"/>
    <w:uiPriority w:val="99"/>
    <w:rsid w:val="005322C4"/>
    <w:rPr>
      <w:noProof/>
      <w:color w:val="000000" w:themeColor="text2"/>
      <w:sz w:val="18"/>
      <w:szCs w:val="28"/>
      <w:lang w:val="fi-FI"/>
    </w:rPr>
  </w:style>
  <w:style w:type="paragraph" w:customStyle="1" w:styleId="Heading1nonumber">
    <w:name w:val="Heading 1 (no number)"/>
    <w:basedOn w:val="Heading1"/>
    <w:next w:val="BodyText"/>
    <w:qFormat/>
    <w:rsid w:val="00142F44"/>
    <w:pPr>
      <w:numPr>
        <w:numId w:val="0"/>
      </w:numPr>
    </w:pPr>
  </w:style>
  <w:style w:type="paragraph" w:customStyle="1" w:styleId="Heading2nonumber">
    <w:name w:val="Heading 2 (no number)"/>
    <w:basedOn w:val="Heading2"/>
    <w:next w:val="BodyText"/>
    <w:qFormat/>
    <w:rsid w:val="00142F44"/>
    <w:pPr>
      <w:numPr>
        <w:ilvl w:val="0"/>
        <w:numId w:val="0"/>
      </w:numPr>
    </w:pPr>
  </w:style>
  <w:style w:type="paragraph" w:customStyle="1" w:styleId="Heading3nonumber">
    <w:name w:val="Heading 3 (no number)"/>
    <w:basedOn w:val="Heading3"/>
    <w:next w:val="BodyText"/>
    <w:qFormat/>
    <w:rsid w:val="00142F44"/>
    <w:pPr>
      <w:numPr>
        <w:ilvl w:val="0"/>
        <w:numId w:val="0"/>
      </w:numPr>
    </w:pPr>
  </w:style>
  <w:style w:type="paragraph" w:customStyle="1" w:styleId="Heading4nonumber">
    <w:name w:val="Heading 4 (no number)"/>
    <w:basedOn w:val="Heading4"/>
    <w:next w:val="BodyText"/>
    <w:qFormat/>
    <w:rsid w:val="00142F44"/>
    <w:pPr>
      <w:numPr>
        <w:ilvl w:val="0"/>
        <w:numId w:val="0"/>
      </w:numPr>
    </w:pPr>
  </w:style>
  <w:style w:type="paragraph" w:styleId="BodyTextFirstIndent">
    <w:name w:val="Body Text First Indent"/>
    <w:basedOn w:val="BodyText"/>
    <w:link w:val="BodyTextFirstIndentChar"/>
    <w:uiPriority w:val="99"/>
    <w:semiHidden/>
    <w:unhideWhenUsed/>
    <w:rsid w:val="003E05ED"/>
    <w:pPr>
      <w:spacing w:after="0"/>
      <w:ind w:firstLine="360"/>
    </w:pPr>
  </w:style>
  <w:style w:type="character" w:customStyle="1" w:styleId="BodyTextFirstIndentChar">
    <w:name w:val="Body Text First Indent Char"/>
    <w:basedOn w:val="BodyTextChar"/>
    <w:link w:val="BodyTextFirstIndent"/>
    <w:uiPriority w:val="99"/>
    <w:semiHidden/>
    <w:rsid w:val="003E05ED"/>
    <w:rPr>
      <w:noProof/>
      <w:color w:val="000000" w:themeColor="text2"/>
      <w:sz w:val="18"/>
      <w:lang w:val="fi-FI"/>
    </w:rPr>
  </w:style>
  <w:style w:type="paragraph" w:customStyle="1" w:styleId="Address">
    <w:name w:val="Address"/>
    <w:basedOn w:val="Normal"/>
    <w:qFormat/>
    <w:rsid w:val="0076324E"/>
    <w:pPr>
      <w:spacing w:line="220" w:lineRule="atLeast"/>
    </w:pPr>
    <w:rPr>
      <w:sz w:val="16"/>
    </w:rPr>
  </w:style>
  <w:style w:type="paragraph" w:customStyle="1" w:styleId="Introduction">
    <w:name w:val="Introduction"/>
    <w:basedOn w:val="Normal"/>
    <w:next w:val="BodyTextIndent"/>
    <w:rsid w:val="009E406B"/>
    <w:pPr>
      <w:spacing w:before="240" w:after="240" w:line="280" w:lineRule="atLeast"/>
    </w:pPr>
    <w:rPr>
      <w:rFonts w:asciiTheme="majorHAnsi" w:hAnsiTheme="majorHAnsi"/>
      <w:b/>
    </w:rPr>
  </w:style>
  <w:style w:type="paragraph" w:customStyle="1" w:styleId="Tableheading">
    <w:name w:val="Table heading"/>
    <w:basedOn w:val="Normal"/>
    <w:qFormat/>
    <w:rsid w:val="005322C4"/>
    <w:rPr>
      <w:b/>
      <w:color w:val="004851" w:themeColor="accent1"/>
    </w:rPr>
  </w:style>
  <w:style w:type="table" w:customStyle="1" w:styleId="GridTable1Light1">
    <w:name w:val="Grid Table 1 Light1"/>
    <w:basedOn w:val="TableNormal"/>
    <w:uiPriority w:val="46"/>
    <w:rsid w:val="00AA27F4"/>
    <w:pPr>
      <w:spacing w:after="0" w:line="240" w:lineRule="auto"/>
    </w:pPr>
    <w:tblPr>
      <w:tblStyleRowBandSize w:val="1"/>
      <w:tblStyleColBandSize w:val="1"/>
      <w:tblBorders>
        <w:insideH w:val="single" w:sz="4" w:space="0" w:color="BDBDBD" w:themeColor="text1" w:themeTint="66"/>
      </w:tblBorders>
      <w:tblCellMar>
        <w:top w:w="28" w:type="dxa"/>
        <w:left w:w="0" w:type="dxa"/>
        <w:bottom w:w="28" w:type="dxa"/>
        <w:right w:w="57" w:type="dxa"/>
      </w:tblCellMar>
    </w:tblPr>
    <w:tblStylePr w:type="firstRow">
      <w:rPr>
        <w:b/>
        <w:bCs/>
      </w:rPr>
      <w:tblPr/>
      <w:tcPr>
        <w:tcBorders>
          <w:bottom w:val="single" w:sz="8" w:space="0" w:color="000000" w:themeColor="text2"/>
        </w:tcBorders>
      </w:tcPr>
    </w:tblStylePr>
    <w:tblStylePr w:type="lastRow">
      <w:rPr>
        <w:b/>
        <w:bCs/>
      </w:rPr>
      <w:tblPr/>
      <w:tcPr>
        <w:tcBorders>
          <w:top w:val="double" w:sz="2" w:space="0" w:color="9C9C9C" w:themeColor="text1"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025D85"/>
    <w:rPr>
      <w:color w:val="2B579A"/>
      <w:shd w:val="clear" w:color="auto" w:fill="E6E6E6"/>
    </w:rPr>
  </w:style>
  <w:style w:type="paragraph" w:customStyle="1" w:styleId="Tabletext">
    <w:name w:val="Table text"/>
    <w:basedOn w:val="Normal"/>
    <w:qFormat/>
    <w:rsid w:val="005322C4"/>
    <w:rPr>
      <w:rFonts w:cstheme="minorHAnsi"/>
      <w:bCs/>
    </w:rPr>
  </w:style>
  <w:style w:type="table" w:customStyle="1" w:styleId="TableGridLight1">
    <w:name w:val="Table Grid Light1"/>
    <w:basedOn w:val="TableNormal"/>
    <w:uiPriority w:val="40"/>
    <w:rsid w:val="00066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highlight">
    <w:name w:val="Footer highlight"/>
    <w:basedOn w:val="Footer"/>
    <w:qFormat/>
    <w:rsid w:val="0076324E"/>
    <w:rPr>
      <w:b/>
    </w:rPr>
  </w:style>
  <w:style w:type="paragraph" w:customStyle="1" w:styleId="Addresshighlight">
    <w:name w:val="Address highlight"/>
    <w:basedOn w:val="Address"/>
    <w:qFormat/>
    <w:rsid w:val="00B96C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1693">
      <w:bodyDiv w:val="1"/>
      <w:marLeft w:val="0"/>
      <w:marRight w:val="0"/>
      <w:marTop w:val="0"/>
      <w:marBottom w:val="0"/>
      <w:divBdr>
        <w:top w:val="none" w:sz="0" w:space="0" w:color="auto"/>
        <w:left w:val="none" w:sz="0" w:space="0" w:color="auto"/>
        <w:bottom w:val="none" w:sz="0" w:space="0" w:color="auto"/>
        <w:right w:val="none" w:sz="0" w:space="0" w:color="auto"/>
      </w:divBdr>
    </w:div>
    <w:div w:id="765030425">
      <w:bodyDiv w:val="1"/>
      <w:marLeft w:val="0"/>
      <w:marRight w:val="0"/>
      <w:marTop w:val="0"/>
      <w:marBottom w:val="0"/>
      <w:divBdr>
        <w:top w:val="none" w:sz="0" w:space="0" w:color="auto"/>
        <w:left w:val="none" w:sz="0" w:space="0" w:color="auto"/>
        <w:bottom w:val="none" w:sz="0" w:space="0" w:color="auto"/>
        <w:right w:val="none" w:sz="0" w:space="0" w:color="auto"/>
      </w:divBdr>
    </w:div>
    <w:div w:id="1334530706">
      <w:bodyDiv w:val="1"/>
      <w:marLeft w:val="0"/>
      <w:marRight w:val="0"/>
      <w:marTop w:val="0"/>
      <w:marBottom w:val="0"/>
      <w:divBdr>
        <w:top w:val="none" w:sz="0" w:space="0" w:color="auto"/>
        <w:left w:val="none" w:sz="0" w:space="0" w:color="auto"/>
        <w:bottom w:val="none" w:sz="0" w:space="0" w:color="auto"/>
        <w:right w:val="none" w:sz="0" w:space="0" w:color="auto"/>
      </w:divBdr>
    </w:div>
    <w:div w:id="1534342723">
      <w:bodyDiv w:val="1"/>
      <w:marLeft w:val="0"/>
      <w:marRight w:val="0"/>
      <w:marTop w:val="0"/>
      <w:marBottom w:val="0"/>
      <w:divBdr>
        <w:top w:val="none" w:sz="0" w:space="0" w:color="auto"/>
        <w:left w:val="none" w:sz="0" w:space="0" w:color="auto"/>
        <w:bottom w:val="none" w:sz="0" w:space="0" w:color="auto"/>
        <w:right w:val="none" w:sz="0" w:space="0" w:color="auto"/>
      </w:divBdr>
    </w:div>
    <w:div w:id="178703836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717001">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1034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ockmann\MS_Office_templates\Feb2018\STOC_letter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5605E9B774CCFAEB5889AE953A0B0"/>
        <w:category>
          <w:name w:val="General"/>
          <w:gallery w:val="placeholder"/>
        </w:category>
        <w:types>
          <w:type w:val="bbPlcHdr"/>
        </w:types>
        <w:behaviors>
          <w:behavior w:val="content"/>
        </w:behaviors>
        <w:guid w:val="{899830E9-BEAF-4F7E-B991-996086421FA2}"/>
      </w:docPartPr>
      <w:docPartBody>
        <w:p w:rsidR="001505B7" w:rsidRDefault="007D6823">
          <w:pPr>
            <w:pStyle w:val="A995605E9B774CCFAEB5889AE953A0B0"/>
          </w:pPr>
          <w:r w:rsidRPr="007815AC">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B7"/>
    <w:rsid w:val="001505B7"/>
    <w:rsid w:val="007D68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ED49761FB4B568F5E002C28795B98">
    <w:name w:val="72CED49761FB4B568F5E002C28795B98"/>
  </w:style>
  <w:style w:type="paragraph" w:customStyle="1" w:styleId="6CC1CA67F8CC409EBF30CBD0602A0DC0">
    <w:name w:val="6CC1CA67F8CC409EBF30CBD0602A0DC0"/>
  </w:style>
  <w:style w:type="character" w:styleId="Strong">
    <w:name w:val="Strong"/>
    <w:basedOn w:val="DefaultParagraphFont"/>
    <w:uiPriority w:val="22"/>
    <w:qFormat/>
    <w:rPr>
      <w:b/>
      <w:bCs/>
      <w:noProof w:val="0"/>
      <w:lang w:val="fi-FI"/>
    </w:rPr>
  </w:style>
  <w:style w:type="paragraph" w:customStyle="1" w:styleId="A995605E9B774CCFAEB5889AE953A0B0">
    <w:name w:val="A995605E9B774CCFAEB5889AE953A0B0"/>
  </w:style>
  <w:style w:type="paragraph" w:customStyle="1" w:styleId="B8D957F70AC34A38AF87B2714613B6BF">
    <w:name w:val="B8D957F70AC34A38AF87B2714613B6BF"/>
  </w:style>
  <w:style w:type="paragraph" w:styleId="Footer">
    <w:name w:val="footer"/>
    <w:basedOn w:val="Normal"/>
    <w:link w:val="FooterChar"/>
    <w:uiPriority w:val="99"/>
    <w:unhideWhenUsed/>
    <w:qFormat/>
    <w:pPr>
      <w:tabs>
        <w:tab w:val="right" w:pos="9639"/>
      </w:tabs>
      <w:spacing w:after="0" w:line="160" w:lineRule="atLeast"/>
      <w:ind w:left="-2778"/>
    </w:pPr>
    <w:rPr>
      <w:rFonts w:eastAsiaTheme="minorHAnsi"/>
      <w:noProof/>
      <w:color w:val="44546A" w:themeColor="text2"/>
      <w:sz w:val="16"/>
      <w:lang w:val="en-US" w:eastAsia="en-US" w:bidi="th-TH"/>
    </w:rPr>
  </w:style>
  <w:style w:type="character" w:customStyle="1" w:styleId="FooterChar">
    <w:name w:val="Footer Char"/>
    <w:basedOn w:val="DefaultParagraphFont"/>
    <w:link w:val="Footer"/>
    <w:uiPriority w:val="99"/>
    <w:rPr>
      <w:rFonts w:eastAsiaTheme="minorHAnsi"/>
      <w:noProof/>
      <w:color w:val="44546A" w:themeColor="text2"/>
      <w:sz w:val="16"/>
      <w:lang w:val="en-US" w:eastAsia="en-US" w:bidi="th-TH"/>
    </w:rPr>
  </w:style>
  <w:style w:type="paragraph" w:customStyle="1" w:styleId="E5BADE7898DC444BA9DFA24797E167EE">
    <w:name w:val="E5BADE7898DC444BA9DFA24797E167EE"/>
  </w:style>
  <w:style w:type="paragraph" w:customStyle="1" w:styleId="62354872861A407AAAB30E7C24037EC6">
    <w:name w:val="62354872861A407AAAB30E7C24037EC6"/>
  </w:style>
  <w:style w:type="paragraph" w:customStyle="1" w:styleId="32C8FB8A408E4AA9A5818EB0907B3297">
    <w:name w:val="32C8FB8A408E4AA9A5818EB0907B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3">
  <a:themeElements>
    <a:clrScheme name="Stockmann">
      <a:dk1>
        <a:srgbClr val="5A5A5A"/>
      </a:dk1>
      <a:lt1>
        <a:sysClr val="window" lastClr="FFFFFF"/>
      </a:lt1>
      <a:dk2>
        <a:srgbClr val="000000"/>
      </a:dk2>
      <a:lt2>
        <a:srgbClr val="EDEFEF"/>
      </a:lt2>
      <a:accent1>
        <a:srgbClr val="004851"/>
      </a:accent1>
      <a:accent2>
        <a:srgbClr val="A1D6CA"/>
      </a:accent2>
      <a:accent3>
        <a:srgbClr val="5A5A5A"/>
      </a:accent3>
      <a:accent4>
        <a:srgbClr val="9A9A9A"/>
      </a:accent4>
      <a:accent5>
        <a:srgbClr val="A7A9AC"/>
      </a:accent5>
      <a:accent6>
        <a:srgbClr val="FFFFFF"/>
      </a:accent6>
      <a:hlink>
        <a:srgbClr val="004851"/>
      </a:hlink>
      <a:folHlink>
        <a:srgbClr val="5A5A5A"/>
      </a:folHlink>
    </a:clrScheme>
    <a:fontScheme name="Stockman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4570-2A49-4A4E-9CFC-5B0C17F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STOC_letter_EN.dotx</Template>
  <TotalTime>1</TotalTime>
  <Pages>1</Pages>
  <Words>99</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STOC letter</vt:lpstr>
    </vt:vector>
  </TitlesOfParts>
  <Company>grow</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 letter</dc:title>
  <dc:creator>Vuollo Vilhelmiina</dc:creator>
  <cp:lastModifiedBy>Tuominen Henna</cp:lastModifiedBy>
  <cp:revision>2</cp:revision>
  <cp:lastPrinted>2017-12-18T11:36:00Z</cp:lastPrinted>
  <dcterms:created xsi:type="dcterms:W3CDTF">2021-02-22T08:21:00Z</dcterms:created>
  <dcterms:modified xsi:type="dcterms:W3CDTF">2021-02-22T08:21:00Z</dcterms:modified>
</cp:coreProperties>
</file>