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6F787" w14:textId="77777777" w:rsidR="00245CB6" w:rsidRPr="00F2115F" w:rsidRDefault="00594BFD" w:rsidP="00F2115F">
      <w:r>
        <w:rPr>
          <w:noProof/>
          <w:lang w:eastAsia="nb-NO"/>
        </w:rPr>
        <mc:AlternateContent>
          <mc:Choice Requires="wps">
            <w:drawing>
              <wp:anchor distT="4294967295" distB="4294967295" distL="114300" distR="114300" simplePos="0" relativeHeight="251659264" behindDoc="0" locked="0" layoutInCell="0" allowOverlap="1" wp14:anchorId="3A7CFA0E" wp14:editId="6791ADC5">
                <wp:simplePos x="0" y="0"/>
                <wp:positionH relativeFrom="page">
                  <wp:posOffset>291830</wp:posOffset>
                </wp:positionH>
                <wp:positionV relativeFrom="page">
                  <wp:posOffset>3780790</wp:posOffset>
                </wp:positionV>
                <wp:extent cx="86400" cy="0"/>
                <wp:effectExtent l="0" t="0" r="27940" b="19050"/>
                <wp:wrapNone/>
                <wp:docPr id="4" name="BretteMerk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00" cy="0"/>
                        </a:xfrm>
                        <a:prstGeom prst="line">
                          <a:avLst/>
                        </a:prstGeom>
                        <a:noFill/>
                        <a:ln w="6350">
                          <a:solidFill>
                            <a:srgbClr val="00909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80ECC" id="BretteMerke"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3pt,297.7pt" to="29.8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" o:allowincell="f" strokecolor="#009092" strokeweight=".5pt">
                <w10:wrap anchorx="page" anchory="page"/>
              </v:line>
            </w:pict>
          </mc:Fallback>
        </mc:AlternateContent>
      </w:r>
      <w:r w:rsidR="00F2115F" w:rsidRPr="00F2115F">
        <w:rPr>
          <w:noProof/>
          <w:lang w:eastAsia="nb-NO"/>
        </w:rPr>
        <mc:AlternateContent>
          <mc:Choice Requires="wps">
            <w:drawing>
              <wp:anchor distT="0" distB="0" distL="114300" distR="114300" simplePos="0" relativeHeight="251657216" behindDoc="0" locked="0" layoutInCell="0" allowOverlap="1" wp14:anchorId="5AC451BB" wp14:editId="388053BE">
                <wp:simplePos x="0" y="0"/>
                <wp:positionH relativeFrom="page">
                  <wp:posOffset>717550</wp:posOffset>
                </wp:positionH>
                <wp:positionV relativeFrom="page">
                  <wp:posOffset>1441450</wp:posOffset>
                </wp:positionV>
                <wp:extent cx="3206750" cy="1143000"/>
                <wp:effectExtent l="0" t="0" r="1270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942BA" w14:textId="0E1B18AA" w:rsidR="00CA0996" w:rsidRPr="00706133" w:rsidRDefault="009E00D3" w:rsidP="00B10D6A">
                            <w:pPr>
                              <w:spacing w:after="0"/>
                              <w:rPr>
                                <w:b/>
                              </w:rPr>
                            </w:pPr>
                            <w:bookmarkStart w:id="0" w:name="Navn"/>
                            <w:r>
                              <w:rPr>
                                <w:b/>
                              </w:rPr>
                              <w:t>To our stakeholders</w:t>
                            </w:r>
                            <w:bookmarkEnd w:id="0"/>
                          </w:p>
                          <w:p w14:paraId="4E11A5FF" w14:textId="77777777" w:rsidR="00CA0996" w:rsidRPr="00B10D6A" w:rsidRDefault="009E00D3" w:rsidP="00B10D6A">
                            <w:pPr>
                              <w:spacing w:after="0"/>
                              <w:rPr>
                                <w:i/>
                              </w:rPr>
                            </w:pPr>
                            <w:bookmarkStart w:id="1" w:name="Attn"/>
                            <w:r>
                              <w:rPr>
                                <w:i/>
                              </w:rPr>
                              <w:t xml:space="preserve"> </w:t>
                            </w:r>
                            <w:bookmarkEnd w:id="1"/>
                          </w:p>
                          <w:p w14:paraId="161A0BF8" w14:textId="77777777" w:rsidR="00CA0996" w:rsidRPr="00B10D6A" w:rsidRDefault="00CA0996" w:rsidP="00B10D6A">
                            <w:pPr>
                              <w:spacing w:after="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C451BB" id="_x0000_t202" coordsize="21600,21600" o:spt="202" path="m,l,21600r21600,l21600,xe">
                <v:stroke joinstyle="miter"/>
                <v:path gradientshapeok="t" o:connecttype="rect"/>
              </v:shapetype>
              <v:shape id="Text Box 4" o:spid="_x0000_s1026" type="#_x0000_t202" style="position:absolute;margin-left:56.5pt;margin-top:113.5pt;width:252.5pt;height:9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" o:allowincell="f" filled="f" stroked="f">
                <v:textbox inset="0,0,0,0">
                  <w:txbxContent>
                    <w:p w14:paraId="12C942BA" w14:textId="0E1B18AA" w:rsidR="00CA0996" w:rsidRPr="00706133" w:rsidRDefault="009E00D3" w:rsidP="00B10D6A">
                      <w:pPr>
                        <w:spacing w:after="0"/>
                        <w:rPr>
                          <w:b/>
                        </w:rPr>
                      </w:pPr>
                      <w:bookmarkStart w:id="2" w:name="Navn"/>
                      <w:r>
                        <w:rPr>
                          <w:b/>
                        </w:rPr>
                        <w:t>To our stakeholders</w:t>
                      </w:r>
                      <w:bookmarkEnd w:id="2"/>
                    </w:p>
                    <w:p w14:paraId="4E11A5FF" w14:textId="77777777" w:rsidR="00CA0996" w:rsidRPr="00B10D6A" w:rsidRDefault="009E00D3" w:rsidP="00B10D6A">
                      <w:pPr>
                        <w:spacing w:after="0"/>
                        <w:rPr>
                          <w:i/>
                        </w:rPr>
                      </w:pPr>
                      <w:bookmarkStart w:id="3" w:name="Attn"/>
                      <w:r>
                        <w:rPr>
                          <w:i/>
                        </w:rPr>
                        <w:t xml:space="preserve"> </w:t>
                      </w:r>
                      <w:bookmarkEnd w:id="3"/>
                    </w:p>
                    <w:p w14:paraId="161A0BF8" w14:textId="77777777" w:rsidR="00CA0996" w:rsidRPr="00B10D6A" w:rsidRDefault="00CA0996" w:rsidP="00B10D6A">
                      <w:pPr>
                        <w:spacing w:after="0"/>
                      </w:pPr>
                    </w:p>
                  </w:txbxContent>
                </v:textbox>
                <w10:wrap anchorx="page" anchory="page"/>
              </v:shape>
            </w:pict>
          </mc:Fallback>
        </mc:AlternateContent>
      </w:r>
    </w:p>
    <w:p w14:paraId="2AA2D222" w14:textId="77777777" w:rsidR="00245CB6" w:rsidRPr="00F2115F" w:rsidRDefault="00245CB6" w:rsidP="00F2115F"/>
    <w:p w14:paraId="43641EE5" w14:textId="77777777" w:rsidR="00245CB6" w:rsidRPr="00F2115F" w:rsidRDefault="00245CB6" w:rsidP="00F2115F"/>
    <w:p w14:paraId="73020809" w14:textId="77777777" w:rsidR="00245CB6" w:rsidRPr="00F2115F" w:rsidRDefault="00245CB6" w:rsidP="00F2115F"/>
    <w:p w14:paraId="2FFB4119" w14:textId="77777777" w:rsidR="001F204D" w:rsidRPr="00F2115F" w:rsidRDefault="001F204D" w:rsidP="00F2115F"/>
    <w:p w14:paraId="54FD316D" w14:textId="77777777" w:rsidR="001F204D" w:rsidRPr="00F2115F" w:rsidRDefault="001F204D" w:rsidP="00F2115F"/>
    <w:p w14:paraId="105DF82B" w14:textId="77777777" w:rsidR="00022DBD" w:rsidRPr="00F2115F" w:rsidRDefault="00022DBD" w:rsidP="00F2115F"/>
    <w:p w14:paraId="00064DBC" w14:textId="77777777" w:rsidR="00897F0F" w:rsidRPr="00F2115F" w:rsidRDefault="009E00D3" w:rsidP="00706AE0">
      <w:pPr>
        <w:pBdr>
          <w:top w:val="single" w:sz="2" w:space="4" w:color="auto"/>
        </w:pBdr>
        <w:tabs>
          <w:tab w:val="right" w:pos="9639"/>
        </w:tabs>
        <w:spacing w:after="0"/>
      </w:pPr>
      <w:bookmarkStart w:id="4" w:name="LblDRef"/>
      <w:r>
        <w:rPr>
          <w:caps/>
          <w:sz w:val="16"/>
          <w:szCs w:val="16"/>
        </w:rPr>
        <w:t>Your ref</w:t>
      </w:r>
      <w:bookmarkEnd w:id="4"/>
      <w:r w:rsidR="00897F0F" w:rsidRPr="00CA0996">
        <w:rPr>
          <w:caps/>
          <w:sz w:val="16"/>
          <w:szCs w:val="16"/>
        </w:rPr>
        <w:t>:</w:t>
      </w:r>
      <w:r w:rsidR="00897F0F" w:rsidRPr="00CA0996">
        <w:rPr>
          <w:sz w:val="16"/>
          <w:szCs w:val="16"/>
        </w:rPr>
        <w:t xml:space="preserve"> </w:t>
      </w:r>
      <w:bookmarkStart w:id="5" w:name="DRef"/>
      <w:r>
        <w:rPr>
          <w:sz w:val="16"/>
          <w:szCs w:val="16"/>
        </w:rPr>
        <w:t xml:space="preserve"> </w:t>
      </w:r>
      <w:bookmarkEnd w:id="5"/>
      <w:r w:rsidR="00897F0F" w:rsidRPr="00CA0996">
        <w:rPr>
          <w:sz w:val="16"/>
          <w:szCs w:val="16"/>
        </w:rPr>
        <w:t xml:space="preserve"> | </w:t>
      </w:r>
      <w:bookmarkStart w:id="6" w:name="LblVRef"/>
      <w:r>
        <w:rPr>
          <w:caps/>
          <w:sz w:val="16"/>
          <w:szCs w:val="16"/>
        </w:rPr>
        <w:t>Our ref</w:t>
      </w:r>
      <w:bookmarkEnd w:id="6"/>
      <w:r w:rsidR="00897F0F" w:rsidRPr="00CA0996">
        <w:rPr>
          <w:sz w:val="16"/>
          <w:szCs w:val="16"/>
        </w:rPr>
        <w:t xml:space="preserve">: </w:t>
      </w:r>
      <w:bookmarkStart w:id="7" w:name="VRef1"/>
      <w:r>
        <w:rPr>
          <w:sz w:val="16"/>
          <w:szCs w:val="16"/>
        </w:rPr>
        <w:t>gml</w:t>
      </w:r>
      <w:bookmarkEnd w:id="7"/>
      <w:r w:rsidR="00897F0F" w:rsidRPr="0082490F">
        <w:tab/>
      </w:r>
      <w:bookmarkStart w:id="8" w:name="Sted"/>
      <w:r>
        <w:t>Fredrikstad</w:t>
      </w:r>
      <w:bookmarkEnd w:id="8"/>
      <w:r w:rsidR="00897F0F" w:rsidRPr="0082490F">
        <w:t xml:space="preserve">, </w:t>
      </w:r>
      <w:bookmarkStart w:id="9" w:name="Dato1"/>
      <w:r>
        <w:t>February 17, 2021</w:t>
      </w:r>
      <w:bookmarkEnd w:id="9"/>
    </w:p>
    <w:p w14:paraId="0CE0DD0C" w14:textId="77777777" w:rsidR="00CA0996" w:rsidRPr="00CA0996" w:rsidRDefault="009E00D3" w:rsidP="00706133">
      <w:pPr>
        <w:spacing w:after="0"/>
        <w:rPr>
          <w:sz w:val="16"/>
          <w:szCs w:val="16"/>
        </w:rPr>
      </w:pPr>
      <w:bookmarkStart w:id="10" w:name="LblDokumentkode"/>
      <w:r>
        <w:rPr>
          <w:caps/>
          <w:sz w:val="16"/>
          <w:szCs w:val="16"/>
        </w:rPr>
        <w:t>Document code</w:t>
      </w:r>
      <w:bookmarkEnd w:id="10"/>
      <w:r w:rsidR="00434FB6" w:rsidRPr="00CA0996">
        <w:rPr>
          <w:sz w:val="16"/>
          <w:szCs w:val="16"/>
        </w:rPr>
        <w:t xml:space="preserve">: </w:t>
      </w:r>
      <w:bookmarkStart w:id="11" w:name="DocKode1"/>
      <w:r>
        <w:rPr>
          <w:sz w:val="16"/>
          <w:szCs w:val="16"/>
        </w:rPr>
        <w:t>AAAAAA-BBB-CCC-#####</w:t>
      </w:r>
      <w:bookmarkEnd w:id="11"/>
    </w:p>
    <w:p w14:paraId="298CCE3C" w14:textId="77777777" w:rsidR="00995D4C" w:rsidRPr="00CA0996" w:rsidRDefault="009E00D3" w:rsidP="00706133">
      <w:pPr>
        <w:spacing w:after="0"/>
        <w:rPr>
          <w:sz w:val="16"/>
          <w:szCs w:val="16"/>
        </w:rPr>
      </w:pPr>
      <w:bookmarkStart w:id="12" w:name="LblGradering"/>
      <w:r>
        <w:rPr>
          <w:caps/>
          <w:sz w:val="16"/>
          <w:szCs w:val="16"/>
        </w:rPr>
        <w:t>Accessibility</w:t>
      </w:r>
      <w:bookmarkEnd w:id="12"/>
      <w:r w:rsidR="00995D4C" w:rsidRPr="00CA0996">
        <w:rPr>
          <w:caps/>
          <w:sz w:val="16"/>
          <w:szCs w:val="16"/>
        </w:rPr>
        <w:t>:</w:t>
      </w:r>
      <w:r w:rsidR="00995D4C" w:rsidRPr="00CA0996">
        <w:rPr>
          <w:sz w:val="16"/>
          <w:szCs w:val="16"/>
        </w:rPr>
        <w:t xml:space="preserve"> </w:t>
      </w:r>
      <w:bookmarkStart w:id="13" w:name="Gradering1"/>
      <w:r>
        <w:rPr>
          <w:sz w:val="16"/>
          <w:szCs w:val="16"/>
        </w:rPr>
        <w:t>Open</w:t>
      </w:r>
      <w:bookmarkEnd w:id="13"/>
    </w:p>
    <w:p w14:paraId="19D08FC3" w14:textId="77777777" w:rsidR="00706133" w:rsidRPr="00F2115F" w:rsidRDefault="00706133" w:rsidP="00706133"/>
    <w:p w14:paraId="7127E36F" w14:textId="77777777" w:rsidR="00995D4C" w:rsidRPr="009E00D3" w:rsidRDefault="009E00D3" w:rsidP="00ED7DE9">
      <w:pPr>
        <w:pStyle w:val="Heading1"/>
        <w:spacing w:after="0"/>
        <w:rPr>
          <w:caps/>
          <w:lang w:val="nb-NO"/>
        </w:rPr>
      </w:pPr>
      <w:bookmarkStart w:id="14" w:name="OppdragNavn"/>
      <w:r w:rsidRPr="009E00D3">
        <w:rPr>
          <w:caps/>
          <w:lang w:val="nb-NO"/>
        </w:rPr>
        <w:t>Grace Period Letter</w:t>
      </w:r>
      <w:bookmarkEnd w:id="14"/>
    </w:p>
    <w:p w14:paraId="224D10FD" w14:textId="77777777" w:rsidR="001216E7" w:rsidRPr="009E00D3" w:rsidRDefault="009E00D3" w:rsidP="00ED7DE9">
      <w:pPr>
        <w:pStyle w:val="Heading2"/>
        <w:spacing w:before="0"/>
        <w:rPr>
          <w:lang w:val="nb-NO"/>
        </w:rPr>
      </w:pPr>
      <w:bookmarkStart w:id="15" w:name="Emne"/>
      <w:r w:rsidRPr="009E00D3">
        <w:rPr>
          <w:lang w:val="nb-NO"/>
        </w:rPr>
        <w:t xml:space="preserve"> </w:t>
      </w:r>
      <w:bookmarkEnd w:id="15"/>
    </w:p>
    <w:p w14:paraId="6F94AEE4" w14:textId="77777777" w:rsidR="009E00D3" w:rsidRPr="009E00D3" w:rsidRDefault="009E00D3" w:rsidP="009E00D3">
      <w:pPr>
        <w:pStyle w:val="Heading3"/>
        <w:rPr>
          <w:noProof/>
          <w:lang w:val="nb-NO" w:eastAsia="nb-NO"/>
        </w:rPr>
      </w:pPr>
      <w:bookmarkStart w:id="16" w:name="Overskrift"/>
      <w:r w:rsidRPr="009E00D3">
        <w:rPr>
          <w:noProof/>
          <w:lang w:val="nb-NO" w:eastAsia="nb-NO"/>
        </w:rPr>
        <w:t xml:space="preserve"> </w:t>
      </w:r>
      <w:bookmarkEnd w:id="16"/>
    </w:p>
    <w:p w14:paraId="36065797" w14:textId="77777777" w:rsidR="009E00D3" w:rsidRPr="009E00D3" w:rsidRDefault="009E00D3" w:rsidP="009E00D3">
      <w:pPr>
        <w:pStyle w:val="Heading3"/>
        <w:rPr>
          <w:noProof/>
          <w:lang w:val="en-US" w:eastAsia="nb-NO"/>
        </w:rPr>
      </w:pPr>
      <w:r w:rsidRPr="009E00D3">
        <w:rPr>
          <w:i/>
          <w:iCs/>
          <w:noProof/>
          <w:lang w:val="en-US" w:eastAsia="nb-NO"/>
        </w:rPr>
        <w:t xml:space="preserve">We recognize that a key requirement for participation in the UN Global Compact is the annual preparation and posting of a Communication on Progress (COP) that comprises of a CEO statement of continued support for the UN Global Compact, a description of practical actions with regard to the principles of the UN Global Compact, and a measurement of outcomes or expected outcomes. </w:t>
      </w:r>
    </w:p>
    <w:p w14:paraId="2C5B11F3" w14:textId="1A3ED673" w:rsidR="009E00D3" w:rsidRPr="009E00D3" w:rsidRDefault="009E00D3" w:rsidP="009E00D3">
      <w:pPr>
        <w:pStyle w:val="Heading3"/>
        <w:rPr>
          <w:noProof/>
          <w:lang w:val="en-US" w:eastAsia="nb-NO"/>
        </w:rPr>
      </w:pPr>
      <w:r w:rsidRPr="009E00D3">
        <w:rPr>
          <w:i/>
          <w:iCs/>
          <w:noProof/>
          <w:lang w:val="en-US" w:eastAsia="nb-NO"/>
        </w:rPr>
        <w:t>We are late in creating, sharing and posting our COP report due to coordinat</w:t>
      </w:r>
      <w:r>
        <w:rPr>
          <w:i/>
          <w:iCs/>
          <w:noProof/>
          <w:lang w:val="en-US" w:eastAsia="nb-NO"/>
        </w:rPr>
        <w:t>ing</w:t>
      </w:r>
      <w:r w:rsidRPr="009E00D3">
        <w:rPr>
          <w:i/>
          <w:iCs/>
          <w:noProof/>
          <w:lang w:val="en-US" w:eastAsia="nb-NO"/>
        </w:rPr>
        <w:t xml:space="preserve"> the COP</w:t>
      </w:r>
      <w:r>
        <w:rPr>
          <w:i/>
          <w:iCs/>
          <w:noProof/>
          <w:lang w:val="en-US" w:eastAsia="nb-NO"/>
        </w:rPr>
        <w:t xml:space="preserve">, </w:t>
      </w:r>
      <w:r w:rsidRPr="009E00D3">
        <w:rPr>
          <w:i/>
          <w:iCs/>
          <w:noProof/>
          <w:lang w:val="en-US" w:eastAsia="nb-NO"/>
        </w:rPr>
        <w:t>the annual report and the sustainability report, which will not be completed until the beginning of April.</w:t>
      </w:r>
    </w:p>
    <w:p w14:paraId="3CCC65CD" w14:textId="672D4F00" w:rsidR="009E00D3" w:rsidRPr="009E00D3" w:rsidRDefault="009E00D3" w:rsidP="009E00D3">
      <w:pPr>
        <w:pStyle w:val="Heading3"/>
        <w:rPr>
          <w:noProof/>
          <w:lang w:val="en-US" w:eastAsia="nb-NO"/>
        </w:rPr>
      </w:pPr>
      <w:r w:rsidRPr="009E00D3">
        <w:rPr>
          <w:i/>
          <w:iCs/>
          <w:noProof/>
          <w:lang w:val="en-US" w:eastAsia="nb-NO"/>
        </w:rPr>
        <w:t xml:space="preserve">We hereby ask for an extension period in order to be able to post a COP that describes our company’s efforts and progress to implement the principles of the UN Global Compact. Our new COP report will be posted on the UN Global Compact website by </w:t>
      </w:r>
      <w:r w:rsidR="00520EF1">
        <w:rPr>
          <w:i/>
          <w:iCs/>
          <w:noProof/>
          <w:lang w:val="en-US" w:eastAsia="nb-NO"/>
        </w:rPr>
        <w:t>May 1th, 2021</w:t>
      </w:r>
      <w:r w:rsidRPr="009E00D3">
        <w:rPr>
          <w:i/>
          <w:iCs/>
          <w:noProof/>
          <w:lang w:val="en-US" w:eastAsia="nb-NO"/>
        </w:rPr>
        <w:t xml:space="preserve"> at the latest. </w:t>
      </w:r>
    </w:p>
    <w:p w14:paraId="2DC12766" w14:textId="66112ECC" w:rsidR="00520EF1" w:rsidRPr="00520EF1" w:rsidRDefault="009E00D3" w:rsidP="00520EF1">
      <w:pPr>
        <w:pStyle w:val="Heading3"/>
        <w:rPr>
          <w:i/>
          <w:iCs/>
          <w:noProof/>
          <w:lang w:val="en-US" w:eastAsia="nb-NO"/>
        </w:rPr>
      </w:pPr>
      <w:r w:rsidRPr="009E00D3">
        <w:rPr>
          <w:i/>
          <w:iCs/>
          <w:noProof/>
          <w:lang w:val="en-US" w:eastAsia="nb-NO"/>
        </w:rPr>
        <w:t xml:space="preserve">Sincerely yours, </w:t>
      </w:r>
    </w:p>
    <w:p w14:paraId="41F057DE" w14:textId="3C3D3189" w:rsidR="00520EF1" w:rsidRDefault="00520EF1" w:rsidP="00520EF1">
      <w:pPr>
        <w:rPr>
          <w:rFonts w:ascii="Blackadder ITC" w:hAnsi="Blackadder ITC"/>
          <w:lang w:val="en-US" w:eastAsia="nb-NO"/>
        </w:rPr>
      </w:pPr>
      <w:r w:rsidRPr="00520EF1">
        <w:rPr>
          <w:rFonts w:ascii="Blackadder ITC" w:hAnsi="Blackadder ITC"/>
          <w:lang w:val="en-US" w:eastAsia="nb-NO"/>
        </w:rPr>
        <w:t>Guri Marie Lindmark</w:t>
      </w:r>
    </w:p>
    <w:p w14:paraId="0672EEC3" w14:textId="77777777" w:rsidR="00520EF1" w:rsidRDefault="00520EF1" w:rsidP="00520EF1">
      <w:pPr>
        <w:rPr>
          <w:rFonts w:ascii="Arial Narrow" w:hAnsi="Arial Narrow"/>
          <w:color w:val="2E75B6"/>
          <w:sz w:val="18"/>
          <w:szCs w:val="18"/>
          <w:lang w:val="nb-NO"/>
        </w:rPr>
      </w:pPr>
      <w:bookmarkStart w:id="17" w:name="_Hlk62474424"/>
    </w:p>
    <w:p w14:paraId="17E29D93" w14:textId="1F75D4D7" w:rsidR="00520EF1" w:rsidRPr="001E238F" w:rsidRDefault="00520EF1" w:rsidP="00520EF1">
      <w:pPr>
        <w:rPr>
          <w:lang w:val="en-US"/>
        </w:rPr>
      </w:pPr>
      <w:r w:rsidRPr="001E238F">
        <w:rPr>
          <w:rFonts w:ascii="Arial Narrow" w:hAnsi="Arial Narrow"/>
          <w:color w:val="2E75B6"/>
          <w:sz w:val="18"/>
          <w:szCs w:val="18"/>
          <w:lang w:val="en-US"/>
        </w:rPr>
        <w:t>Guri Marie Lindmark</w:t>
      </w:r>
    </w:p>
    <w:p w14:paraId="6BC3CB38" w14:textId="678228AB" w:rsidR="00520EF1" w:rsidRPr="001E238F" w:rsidRDefault="001E238F" w:rsidP="00520EF1">
      <w:pPr>
        <w:rPr>
          <w:lang w:val="en-US"/>
        </w:rPr>
      </w:pPr>
      <w:r w:rsidRPr="001E238F">
        <w:rPr>
          <w:rFonts w:ascii="Arial Narrow" w:hAnsi="Arial Narrow"/>
          <w:color w:val="2E75B6"/>
          <w:sz w:val="18"/>
          <w:szCs w:val="18"/>
          <w:lang w:val="en-US"/>
        </w:rPr>
        <w:t xml:space="preserve">Head </w:t>
      </w:r>
      <w:r>
        <w:rPr>
          <w:rFonts w:ascii="Arial Narrow" w:hAnsi="Arial Narrow"/>
          <w:color w:val="2E75B6"/>
          <w:sz w:val="18"/>
          <w:szCs w:val="18"/>
          <w:lang w:val="en-US"/>
        </w:rPr>
        <w:t xml:space="preserve">of </w:t>
      </w:r>
      <w:r w:rsidRPr="001E238F">
        <w:rPr>
          <w:rFonts w:ascii="Arial Narrow" w:hAnsi="Arial Narrow"/>
          <w:color w:val="2E75B6"/>
          <w:sz w:val="18"/>
          <w:szCs w:val="18"/>
          <w:lang w:val="en-US"/>
        </w:rPr>
        <w:t>S</w:t>
      </w:r>
      <w:r>
        <w:rPr>
          <w:rFonts w:ascii="Arial Narrow" w:hAnsi="Arial Narrow"/>
          <w:color w:val="2E75B6"/>
          <w:sz w:val="18"/>
          <w:szCs w:val="18"/>
          <w:lang w:val="en-US"/>
        </w:rPr>
        <w:t>ustainability</w:t>
      </w:r>
    </w:p>
    <w:p w14:paraId="515813BC" w14:textId="77777777" w:rsidR="00520EF1" w:rsidRPr="00520EF1" w:rsidRDefault="00520EF1" w:rsidP="00520EF1">
      <w:pPr>
        <w:rPr>
          <w:rFonts w:ascii="Times New Roman" w:hAnsi="Times New Roman" w:cs="Times New Roman"/>
          <w:color w:val="1F497D"/>
          <w:sz w:val="24"/>
          <w:szCs w:val="24"/>
          <w:lang w:val="nb-NO" w:eastAsia="nb-NO"/>
        </w:rPr>
      </w:pPr>
      <w:r w:rsidRPr="00520EF1">
        <w:rPr>
          <w:color w:val="505050"/>
          <w:sz w:val="18"/>
          <w:szCs w:val="18"/>
          <w:lang w:val="nb-NO" w:eastAsia="nb-NO"/>
        </w:rPr>
        <w:t>(+47) 95 89 24 90</w:t>
      </w:r>
      <w:r w:rsidRPr="00520EF1">
        <w:rPr>
          <w:rFonts w:ascii="Times New Roman" w:hAnsi="Times New Roman" w:cs="Times New Roman"/>
          <w:color w:val="1F497D"/>
          <w:sz w:val="24"/>
          <w:szCs w:val="24"/>
          <w:lang w:val="nb-NO" w:eastAsia="nb-NO"/>
        </w:rPr>
        <w:t> </w:t>
      </w:r>
      <w:r w:rsidRPr="00520EF1">
        <w:rPr>
          <w:color w:val="F49930"/>
          <w:sz w:val="20"/>
          <w:szCs w:val="20"/>
          <w:lang w:val="nb-NO" w:eastAsia="nb-NO"/>
        </w:rPr>
        <w:t>|</w:t>
      </w:r>
      <w:r w:rsidRPr="00520EF1">
        <w:rPr>
          <w:rFonts w:ascii="Times New Roman" w:hAnsi="Times New Roman" w:cs="Times New Roman"/>
          <w:color w:val="1F497D"/>
          <w:sz w:val="24"/>
          <w:szCs w:val="24"/>
          <w:lang w:val="nb-NO" w:eastAsia="nb-NO"/>
        </w:rPr>
        <w:t> </w:t>
      </w:r>
      <w:hyperlink r:id="rId7" w:history="1">
        <w:r w:rsidRPr="00520EF1">
          <w:rPr>
            <w:rStyle w:val="Hyperlink"/>
            <w:sz w:val="18"/>
            <w:szCs w:val="18"/>
            <w:lang w:val="nb-NO" w:eastAsia="nb-NO"/>
          </w:rPr>
          <w:t>guri.lindmark@multiconsult.no</w:t>
        </w:r>
      </w:hyperlink>
      <w:r w:rsidRPr="00520EF1">
        <w:rPr>
          <w:rFonts w:ascii="Times New Roman" w:hAnsi="Times New Roman" w:cs="Times New Roman"/>
          <w:color w:val="1F497D"/>
          <w:sz w:val="24"/>
          <w:szCs w:val="24"/>
          <w:lang w:val="nb-NO" w:eastAsia="nb-NO"/>
        </w:rPr>
        <w:br/>
      </w:r>
      <w:hyperlink r:id="rId8" w:history="1">
        <w:r w:rsidRPr="00520EF1">
          <w:rPr>
            <w:rStyle w:val="Hyperlink"/>
            <w:color w:val="505050"/>
            <w:sz w:val="18"/>
            <w:szCs w:val="18"/>
            <w:lang w:val="nb-NO" w:eastAsia="nb-NO"/>
          </w:rPr>
          <w:t>www.multiconsult.no</w:t>
        </w:r>
      </w:hyperlink>
    </w:p>
    <w:p w14:paraId="3AF9FED2" w14:textId="77777777" w:rsidR="00520EF1" w:rsidRDefault="00520EF1" w:rsidP="00520EF1">
      <w:r>
        <w:rPr>
          <w:rFonts w:ascii="Times New Roman" w:hAnsi="Times New Roman" w:cs="Times New Roman"/>
          <w:noProof/>
          <w:color w:val="1F497D"/>
          <w:sz w:val="24"/>
          <w:szCs w:val="24"/>
          <w:lang w:eastAsia="nb-NO"/>
        </w:rPr>
        <w:drawing>
          <wp:inline distT="0" distB="0" distL="0" distR="0" wp14:anchorId="23B18ADE" wp14:editId="6D29328C">
            <wp:extent cx="1273810" cy="227330"/>
            <wp:effectExtent l="0" t="0" r="2540" b="1270"/>
            <wp:docPr id="1" name="Picture 1" descr="Multicon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lticonsult"/>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73810" cy="227330"/>
                    </a:xfrm>
                    <a:prstGeom prst="rect">
                      <a:avLst/>
                    </a:prstGeom>
                    <a:noFill/>
                    <a:ln>
                      <a:noFill/>
                    </a:ln>
                  </pic:spPr>
                </pic:pic>
              </a:graphicData>
            </a:graphic>
          </wp:inline>
        </w:drawing>
      </w:r>
    </w:p>
    <w:bookmarkEnd w:id="17"/>
    <w:p w14:paraId="12A21E0D" w14:textId="77777777" w:rsidR="00520EF1" w:rsidRPr="009E00D3" w:rsidRDefault="00520EF1" w:rsidP="00520EF1">
      <w:pPr>
        <w:rPr>
          <w:rFonts w:ascii="Blackadder ITC" w:hAnsi="Blackadder ITC"/>
          <w:lang w:val="en-US" w:eastAsia="nb-NO"/>
        </w:rPr>
      </w:pPr>
    </w:p>
    <w:p w14:paraId="2ED2C9C1" w14:textId="77777777" w:rsidR="00BD2660" w:rsidRPr="00B10D6A" w:rsidRDefault="00BD2660" w:rsidP="00F2115F">
      <w:pPr>
        <w:spacing w:after="0"/>
      </w:pPr>
    </w:p>
    <w:p w14:paraId="050AE99E" w14:textId="77777777" w:rsidR="002C47F8" w:rsidRPr="00B10D6A" w:rsidRDefault="002C47F8" w:rsidP="00F2115F">
      <w:pPr>
        <w:spacing w:after="0"/>
      </w:pPr>
    </w:p>
    <w:sectPr w:rsidR="002C47F8" w:rsidRPr="00B10D6A" w:rsidSect="0037701F">
      <w:headerReference w:type="default" r:id="rId11"/>
      <w:footerReference w:type="default" r:id="rId12"/>
      <w:headerReference w:type="first" r:id="rId13"/>
      <w:footerReference w:type="first" r:id="rId14"/>
      <w:pgSz w:w="11907" w:h="16840" w:code="9"/>
      <w:pgMar w:top="1701" w:right="1134" w:bottom="992" w:left="1134" w:header="709" w:footer="624" w:gutter="0"/>
      <w:paperSrc w:first="15" w:other="15"/>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8BF97" w14:textId="77777777" w:rsidR="009E00D3" w:rsidRDefault="009E00D3">
      <w:r>
        <w:separator/>
      </w:r>
    </w:p>
    <w:p w14:paraId="3EEADE85" w14:textId="77777777" w:rsidR="009E00D3" w:rsidRDefault="009E00D3"/>
  </w:endnote>
  <w:endnote w:type="continuationSeparator" w:id="0">
    <w:p w14:paraId="40BD946E" w14:textId="77777777" w:rsidR="009E00D3" w:rsidRDefault="009E00D3">
      <w:r>
        <w:continuationSeparator/>
      </w:r>
    </w:p>
    <w:p w14:paraId="43F4124F" w14:textId="77777777" w:rsidR="009E00D3" w:rsidRDefault="009E00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E4138" w14:textId="77777777" w:rsidR="00CA0996" w:rsidRDefault="00CA0996" w:rsidP="00990A7A">
    <w:pPr>
      <w:pStyle w:val="Footer"/>
      <w:tabs>
        <w:tab w:val="clear" w:pos="9072"/>
      </w:tabs>
      <w:spacing w:after="0"/>
      <w:rPr>
        <w:rFonts w:cs="Arial"/>
        <w:szCs w:val="16"/>
      </w:rPr>
    </w:pPr>
  </w:p>
  <w:p w14:paraId="5308EDB0" w14:textId="77777777" w:rsidR="00CA0996" w:rsidRPr="00820D8E" w:rsidRDefault="009E00D3" w:rsidP="00706AE0">
    <w:pPr>
      <w:pStyle w:val="Footer"/>
      <w:pBdr>
        <w:top w:val="single" w:sz="2" w:space="6" w:color="auto"/>
      </w:pBdr>
      <w:tabs>
        <w:tab w:val="clear" w:pos="4536"/>
        <w:tab w:val="clear" w:pos="9072"/>
        <w:tab w:val="center" w:pos="4820"/>
        <w:tab w:val="right" w:pos="9639"/>
      </w:tabs>
      <w:spacing w:after="0"/>
      <w:rPr>
        <w:rFonts w:cs="Arial"/>
        <w:szCs w:val="16"/>
      </w:rPr>
    </w:pPr>
    <w:bookmarkStart w:id="21" w:name="DocKode3"/>
    <w:r>
      <w:rPr>
        <w:rFonts w:cs="Arial"/>
        <w:szCs w:val="16"/>
      </w:rPr>
      <w:t>AAAAAA-BBB-CCC-#####</w:t>
    </w:r>
    <w:bookmarkEnd w:id="21"/>
    <w:r w:rsidR="00C94B91">
      <w:rPr>
        <w:rFonts w:cs="Arial"/>
        <w:szCs w:val="16"/>
      </w:rPr>
      <w:tab/>
    </w:r>
    <w:bookmarkStart w:id="22" w:name="Dato2"/>
    <w:r>
      <w:rPr>
        <w:rFonts w:cs="Arial"/>
        <w:szCs w:val="16"/>
      </w:rPr>
      <w:t>February 17, 2021</w:t>
    </w:r>
    <w:bookmarkEnd w:id="22"/>
    <w:r w:rsidR="00CA0996" w:rsidRPr="00820D8E">
      <w:rPr>
        <w:rFonts w:cs="Arial"/>
        <w:szCs w:val="16"/>
      </w:rPr>
      <w:tab/>
    </w:r>
    <w:bookmarkStart w:id="23" w:name="LblSide1"/>
    <w:r>
      <w:rPr>
        <w:szCs w:val="16"/>
      </w:rPr>
      <w:t>Page</w:t>
    </w:r>
    <w:bookmarkEnd w:id="23"/>
    <w:r w:rsidR="00CA0996" w:rsidRPr="0039498E">
      <w:rPr>
        <w:szCs w:val="16"/>
      </w:rPr>
      <w:t xml:space="preserve"> </w:t>
    </w:r>
    <w:r w:rsidR="00CA0996" w:rsidRPr="0039498E">
      <w:rPr>
        <w:szCs w:val="16"/>
      </w:rPr>
      <w:fldChar w:fldCharType="begin"/>
    </w:r>
    <w:r w:rsidR="00CA0996" w:rsidRPr="0039498E">
      <w:rPr>
        <w:szCs w:val="16"/>
      </w:rPr>
      <w:instrText xml:space="preserve"> PAGE  \* MERGEFORMAT </w:instrText>
    </w:r>
    <w:r w:rsidR="00CA0996" w:rsidRPr="0039498E">
      <w:rPr>
        <w:szCs w:val="16"/>
      </w:rPr>
      <w:fldChar w:fldCharType="separate"/>
    </w:r>
    <w:r w:rsidR="00B56123">
      <w:rPr>
        <w:noProof/>
        <w:szCs w:val="16"/>
      </w:rPr>
      <w:t>2</w:t>
    </w:r>
    <w:r w:rsidR="00CA0996" w:rsidRPr="0039498E">
      <w:rPr>
        <w:szCs w:val="16"/>
      </w:rPr>
      <w:fldChar w:fldCharType="end"/>
    </w:r>
    <w:r w:rsidR="00CA0996">
      <w:rPr>
        <w:szCs w:val="16"/>
      </w:rPr>
      <w:t xml:space="preserve"> </w:t>
    </w:r>
    <w:bookmarkStart w:id="24" w:name="LblAv1"/>
    <w:r>
      <w:rPr>
        <w:szCs w:val="16"/>
      </w:rPr>
      <w:t>of</w:t>
    </w:r>
    <w:bookmarkEnd w:id="24"/>
    <w:r w:rsidR="00CA0996">
      <w:rPr>
        <w:szCs w:val="16"/>
      </w:rPr>
      <w:t xml:space="preserve"> </w:t>
    </w:r>
    <w:r w:rsidR="00E7008B">
      <w:rPr>
        <w:noProof/>
        <w:szCs w:val="16"/>
      </w:rPr>
      <w:fldChar w:fldCharType="begin"/>
    </w:r>
    <w:r w:rsidR="00E7008B">
      <w:rPr>
        <w:noProof/>
        <w:szCs w:val="16"/>
      </w:rPr>
      <w:instrText xml:space="preserve"> NUMPAGES  \* MERGEFORMAT </w:instrText>
    </w:r>
    <w:r w:rsidR="00E7008B">
      <w:rPr>
        <w:noProof/>
        <w:szCs w:val="16"/>
      </w:rPr>
      <w:fldChar w:fldCharType="separate"/>
    </w:r>
    <w:r w:rsidR="00B56123" w:rsidRPr="00B56123">
      <w:rPr>
        <w:noProof/>
        <w:szCs w:val="16"/>
      </w:rPr>
      <w:t>2</w:t>
    </w:r>
    <w:r w:rsidR="00E7008B">
      <w:rPr>
        <w:noProof/>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EF536" w14:textId="77777777" w:rsidR="00CA0996" w:rsidRDefault="00CA0996" w:rsidP="00990A7A">
    <w:pPr>
      <w:pStyle w:val="KontaktInfo"/>
      <w:spacing w:after="0"/>
      <w:rPr>
        <w:rFonts w:ascii="Calibri" w:hAnsi="Calibri" w:cs="Arial"/>
        <w:b/>
        <w:caps/>
        <w:sz w:val="16"/>
        <w:szCs w:val="16"/>
      </w:rPr>
    </w:pPr>
  </w:p>
  <w:p w14:paraId="0121F190" w14:textId="77777777" w:rsidR="00CA0996" w:rsidRPr="0037701F" w:rsidRDefault="009E00D3" w:rsidP="00706AE0">
    <w:pPr>
      <w:pStyle w:val="KontaktInfo"/>
      <w:pBdr>
        <w:top w:val="single" w:sz="2" w:space="6" w:color="auto"/>
      </w:pBdr>
      <w:tabs>
        <w:tab w:val="right" w:pos="9639"/>
      </w:tabs>
      <w:spacing w:after="0"/>
      <w:rPr>
        <w:rFonts w:ascii="Calibri" w:hAnsi="Calibri" w:cs="Arial"/>
        <w:sz w:val="16"/>
        <w:szCs w:val="16"/>
      </w:rPr>
    </w:pPr>
    <w:bookmarkStart w:id="25" w:name="Selskapsnavn1"/>
    <w:r>
      <w:rPr>
        <w:rFonts w:ascii="Calibri" w:hAnsi="Calibri" w:cs="Arial"/>
        <w:b/>
        <w:caps/>
        <w:sz w:val="16"/>
        <w:szCs w:val="16"/>
      </w:rPr>
      <w:t>Multiconsult</w:t>
    </w:r>
    <w:bookmarkEnd w:id="25"/>
    <w:r w:rsidR="00CA0996" w:rsidRPr="00B10D6A">
      <w:rPr>
        <w:rFonts w:ascii="Calibri" w:hAnsi="Calibri" w:cs="Arial"/>
        <w:caps/>
        <w:sz w:val="16"/>
        <w:szCs w:val="16"/>
      </w:rPr>
      <w:t xml:space="preserve"> |</w:t>
    </w:r>
    <w:r w:rsidR="00CA0996" w:rsidRPr="00B10D6A">
      <w:rPr>
        <w:rFonts w:ascii="Calibri" w:hAnsi="Calibri" w:cs="Arial"/>
        <w:sz w:val="16"/>
        <w:szCs w:val="16"/>
      </w:rPr>
      <w:t xml:space="preserve"> </w:t>
    </w:r>
    <w:bookmarkStart w:id="26" w:name="StedAdresse1Linje"/>
    <w:bookmarkStart w:id="27" w:name="StedAdresse1"/>
    <w:r>
      <w:rPr>
        <w:rFonts w:ascii="Calibri" w:hAnsi="Calibri" w:cs="Arial"/>
        <w:sz w:val="16"/>
        <w:szCs w:val="16"/>
      </w:rPr>
      <w:t>Storgata 35</w:t>
    </w:r>
    <w:bookmarkEnd w:id="27"/>
    <w:r w:rsidR="00CA0996" w:rsidRPr="00B10D6A">
      <w:rPr>
        <w:rFonts w:ascii="Calibri" w:hAnsi="Calibri" w:cs="Arial"/>
        <w:caps/>
        <w:sz w:val="16"/>
        <w:szCs w:val="16"/>
      </w:rPr>
      <w:t xml:space="preserve"> |</w:t>
    </w:r>
    <w:r w:rsidR="00CA0996" w:rsidRPr="00B10D6A">
      <w:rPr>
        <w:rFonts w:ascii="Calibri" w:hAnsi="Calibri" w:cs="Arial"/>
        <w:b/>
        <w:caps/>
        <w:sz w:val="16"/>
        <w:szCs w:val="16"/>
      </w:rPr>
      <w:t xml:space="preserve"> </w:t>
    </w:r>
    <w:bookmarkStart w:id="28" w:name="StedAdresse2Linje"/>
    <w:bookmarkStart w:id="29" w:name="StedAdresse2"/>
    <w:bookmarkEnd w:id="26"/>
    <w:r>
      <w:rPr>
        <w:rFonts w:ascii="Calibri" w:hAnsi="Calibri" w:cs="Arial"/>
        <w:sz w:val="16"/>
        <w:szCs w:val="16"/>
      </w:rPr>
      <w:t>P.O.Box 1424</w:t>
    </w:r>
    <w:bookmarkEnd w:id="29"/>
    <w:r w:rsidR="00CA0996" w:rsidRPr="00B10D6A">
      <w:rPr>
        <w:rFonts w:ascii="Calibri" w:hAnsi="Calibri" w:cs="Arial"/>
        <w:sz w:val="16"/>
        <w:szCs w:val="16"/>
      </w:rPr>
      <w:t xml:space="preserve">, </w:t>
    </w:r>
    <w:bookmarkStart w:id="30" w:name="StedAdresse3Linje"/>
    <w:bookmarkStart w:id="31" w:name="StedAdresse3"/>
    <w:bookmarkEnd w:id="28"/>
    <w:r>
      <w:rPr>
        <w:rFonts w:ascii="Calibri" w:hAnsi="Calibri" w:cs="Arial"/>
        <w:sz w:val="16"/>
        <w:szCs w:val="16"/>
      </w:rPr>
      <w:t>N-1602 Fredrikstad, Norway</w:t>
    </w:r>
    <w:bookmarkEnd w:id="31"/>
    <w:r w:rsidR="00CA0996" w:rsidRPr="00B10D6A">
      <w:rPr>
        <w:rFonts w:ascii="Calibri" w:hAnsi="Calibri" w:cs="Arial"/>
        <w:sz w:val="16"/>
        <w:szCs w:val="16"/>
      </w:rPr>
      <w:t xml:space="preserve"> </w:t>
    </w:r>
    <w:bookmarkEnd w:id="30"/>
    <w:r w:rsidR="00CA0996" w:rsidRPr="00B10D6A">
      <w:rPr>
        <w:rFonts w:ascii="Calibri" w:hAnsi="Calibri" w:cs="Arial"/>
        <w:sz w:val="16"/>
        <w:szCs w:val="16"/>
      </w:rPr>
      <w:t xml:space="preserve">| </w:t>
    </w:r>
    <w:bookmarkStart w:id="32" w:name="StedTelefonLinje"/>
    <w:bookmarkStart w:id="33" w:name="LblTelefon"/>
    <w:r>
      <w:rPr>
        <w:rFonts w:ascii="Calibri" w:hAnsi="Calibri" w:cs="Arial"/>
        <w:sz w:val="16"/>
        <w:szCs w:val="16"/>
      </w:rPr>
      <w:t>Tel</w:t>
    </w:r>
    <w:bookmarkEnd w:id="33"/>
    <w:r w:rsidR="00CA0996" w:rsidRPr="00B10D6A">
      <w:rPr>
        <w:rFonts w:ascii="Calibri" w:hAnsi="Calibri" w:cs="Arial"/>
        <w:sz w:val="16"/>
        <w:szCs w:val="16"/>
      </w:rPr>
      <w:t xml:space="preserve"> </w:t>
    </w:r>
    <w:bookmarkStart w:id="34" w:name="StedTelefon"/>
    <w:bookmarkEnd w:id="32"/>
    <w:r>
      <w:rPr>
        <w:rFonts w:ascii="Calibri" w:hAnsi="Calibri" w:cs="Arial"/>
        <w:sz w:val="16"/>
        <w:szCs w:val="16"/>
      </w:rPr>
      <w:t>+47 69 38 39 00</w:t>
    </w:r>
    <w:bookmarkEnd w:id="34"/>
    <w:r w:rsidR="00CA0996" w:rsidRPr="0037701F">
      <w:rPr>
        <w:rFonts w:ascii="Calibri" w:hAnsi="Calibri" w:cs="Arial"/>
        <w:sz w:val="16"/>
        <w:szCs w:val="16"/>
      </w:rPr>
      <w:t xml:space="preserve"> | </w:t>
    </w:r>
    <w:bookmarkStart w:id="35" w:name="StedWeb"/>
    <w:r>
      <w:rPr>
        <w:rFonts w:ascii="Calibri" w:hAnsi="Calibri" w:cs="Arial"/>
        <w:b/>
        <w:sz w:val="16"/>
        <w:szCs w:val="16"/>
      </w:rPr>
      <w:t>multiconsult.no</w:t>
    </w:r>
    <w:bookmarkEnd w:id="35"/>
    <w:r w:rsidR="00CA0996" w:rsidRPr="0037701F">
      <w:rPr>
        <w:rFonts w:ascii="Calibri" w:hAnsi="Calibri" w:cs="Arial"/>
        <w:sz w:val="16"/>
        <w:szCs w:val="16"/>
      </w:rPr>
      <w:tab/>
    </w:r>
    <w:bookmarkStart w:id="36" w:name="OrgNr"/>
    <w:r>
      <w:rPr>
        <w:rFonts w:ascii="Calibri" w:hAnsi="Calibri" w:cs="Arial"/>
        <w:sz w:val="16"/>
        <w:szCs w:val="16"/>
      </w:rPr>
      <w:t>NO 918 836 519 VAT</w:t>
    </w:r>
    <w:bookmarkEnd w:id="3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F9431" w14:textId="77777777" w:rsidR="009E00D3" w:rsidRDefault="009E00D3">
      <w:r>
        <w:separator/>
      </w:r>
    </w:p>
    <w:p w14:paraId="7544EED2" w14:textId="77777777" w:rsidR="009E00D3" w:rsidRDefault="009E00D3"/>
  </w:footnote>
  <w:footnote w:type="continuationSeparator" w:id="0">
    <w:p w14:paraId="18A7DAAB" w14:textId="77777777" w:rsidR="009E00D3" w:rsidRDefault="009E00D3">
      <w:r>
        <w:continuationSeparator/>
      </w:r>
    </w:p>
    <w:p w14:paraId="7A7C854B" w14:textId="77777777" w:rsidR="009E00D3" w:rsidRDefault="009E00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ACAC4" w14:textId="77777777" w:rsidR="00CA0996" w:rsidRPr="006C0039" w:rsidRDefault="009E00D3" w:rsidP="00706AE0">
    <w:pPr>
      <w:pStyle w:val="Header"/>
      <w:pBdr>
        <w:bottom w:val="single" w:sz="4" w:space="3" w:color="auto"/>
      </w:pBdr>
      <w:tabs>
        <w:tab w:val="clear" w:pos="4536"/>
        <w:tab w:val="clear" w:pos="9072"/>
        <w:tab w:val="center" w:pos="4820"/>
        <w:tab w:val="right" w:pos="9639"/>
      </w:tabs>
      <w:spacing w:after="20" w:line="240" w:lineRule="auto"/>
      <w:rPr>
        <w:b/>
        <w:sz w:val="20"/>
      </w:rPr>
    </w:pPr>
    <w:bookmarkStart w:id="18" w:name="OppdragNavn2"/>
    <w:r>
      <w:rPr>
        <w:b/>
        <w:sz w:val="20"/>
      </w:rPr>
      <w:t>Grace Period Letter</w:t>
    </w:r>
    <w:bookmarkEnd w:id="18"/>
    <w:r w:rsidR="00CA0996" w:rsidRPr="006C0039">
      <w:rPr>
        <w:b/>
        <w:sz w:val="20"/>
      </w:rPr>
      <w:tab/>
    </w:r>
    <w:r w:rsidR="00CA0996" w:rsidRPr="006C0039">
      <w:rPr>
        <w:b/>
        <w:sz w:val="20"/>
      </w:rPr>
      <w:tab/>
    </w:r>
    <w:bookmarkStart w:id="19" w:name="StedWeb2"/>
    <w:r>
      <w:rPr>
        <w:b/>
        <w:sz w:val="20"/>
      </w:rPr>
      <w:t>multiconsult.no</w:t>
    </w:r>
    <w:bookmarkEnd w:id="19"/>
  </w:p>
  <w:p w14:paraId="74419053" w14:textId="77777777" w:rsidR="00CA0996" w:rsidRPr="004B71AC" w:rsidRDefault="009E00D3" w:rsidP="00B17558">
    <w:pPr>
      <w:rPr>
        <w:sz w:val="20"/>
        <w:szCs w:val="20"/>
      </w:rPr>
    </w:pPr>
    <w:bookmarkStart w:id="20" w:name="Emne2"/>
    <w:r>
      <w:rPr>
        <w:sz w:val="20"/>
        <w:szCs w:val="20"/>
      </w:rPr>
      <w:t xml:space="preserve"> </w:t>
    </w:r>
    <w:bookmarkEnd w:id="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B82C5" w14:textId="77777777" w:rsidR="009E00D3" w:rsidRDefault="009E00D3">
    <w:pPr>
      <w:pStyle w:val="Header"/>
    </w:pPr>
    <w:r>
      <w:rPr>
        <w:noProof/>
      </w:rPr>
      <w:drawing>
        <wp:anchor distT="0" distB="0" distL="114300" distR="114300" simplePos="0" relativeHeight="251657216" behindDoc="0" locked="0" layoutInCell="1" allowOverlap="1" wp14:anchorId="5B5F3752" wp14:editId="6EDA2452">
          <wp:simplePos x="0" y="0"/>
          <wp:positionH relativeFrom="page">
            <wp:posOffset>4823460</wp:posOffset>
          </wp:positionH>
          <wp:positionV relativeFrom="page">
            <wp:posOffset>719455</wp:posOffset>
          </wp:positionV>
          <wp:extent cx="2003908" cy="288036"/>
          <wp:effectExtent l="0" t="0" r="0" b="0"/>
          <wp:wrapNone/>
          <wp:docPr id="2" name="Side1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de1Logo"/>
                  <pic:cNvPicPr/>
                </pic:nvPicPr>
                <pic:blipFill>
                  <a:blip r:embed="rId1">
                    <a:extLst>
                      <a:ext uri="{28A0092B-C50C-407E-A947-70E740481C1C}">
                        <a14:useLocalDpi xmlns:a14="http://schemas.microsoft.com/office/drawing/2010/main" val="0"/>
                      </a:ext>
                    </a:extLst>
                  </a:blip>
                  <a:stretch>
                    <a:fillRect/>
                  </a:stretch>
                </pic:blipFill>
                <pic:spPr>
                  <a:xfrm>
                    <a:off x="0" y="0"/>
                    <a:ext cx="2003908" cy="2880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20BB"/>
    <w:multiLevelType w:val="multilevel"/>
    <w:tmpl w:val="4128F644"/>
    <w:lvl w:ilvl="0">
      <w:start w:val="1"/>
      <w:numFmt w:val="decimal"/>
      <w:pStyle w:val="ListeNummer"/>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190F0412"/>
    <w:multiLevelType w:val="multilevel"/>
    <w:tmpl w:val="2A24FC24"/>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1BF40462"/>
    <w:multiLevelType w:val="hybridMultilevel"/>
    <w:tmpl w:val="3FF291A6"/>
    <w:lvl w:ilvl="0" w:tplc="31781074">
      <w:start w:val="1"/>
      <w:numFmt w:val="bullet"/>
      <w:lvlText w:val=""/>
      <w:lvlJc w:val="left"/>
      <w:pPr>
        <w:ind w:left="360" w:hanging="360"/>
      </w:pPr>
      <w:rPr>
        <w:rFonts w:ascii="Symbol" w:hAnsi="Symbol" w:hint="default"/>
        <w:color w:val="auto"/>
        <w:sz w:val="22"/>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259454DE"/>
    <w:multiLevelType w:val="hybridMultilevel"/>
    <w:tmpl w:val="F52AE634"/>
    <w:lvl w:ilvl="0" w:tplc="F5C63F90">
      <w:start w:val="1"/>
      <w:numFmt w:val="bullet"/>
      <w:lvlText w:val=""/>
      <w:lvlJc w:val="left"/>
      <w:pPr>
        <w:ind w:left="-2493" w:hanging="360"/>
      </w:pPr>
      <w:rPr>
        <w:rFonts w:ascii="Symbol" w:hAnsi="Symbol" w:hint="default"/>
      </w:rPr>
    </w:lvl>
    <w:lvl w:ilvl="1" w:tplc="04140003" w:tentative="1">
      <w:start w:val="1"/>
      <w:numFmt w:val="bullet"/>
      <w:lvlText w:val="o"/>
      <w:lvlJc w:val="left"/>
      <w:pPr>
        <w:ind w:left="-1773" w:hanging="360"/>
      </w:pPr>
      <w:rPr>
        <w:rFonts w:ascii="Courier New" w:hAnsi="Courier New" w:cs="Courier New" w:hint="default"/>
      </w:rPr>
    </w:lvl>
    <w:lvl w:ilvl="2" w:tplc="04140005" w:tentative="1">
      <w:start w:val="1"/>
      <w:numFmt w:val="bullet"/>
      <w:lvlText w:val=""/>
      <w:lvlJc w:val="left"/>
      <w:pPr>
        <w:ind w:left="-1053" w:hanging="360"/>
      </w:pPr>
      <w:rPr>
        <w:rFonts w:ascii="Wingdings" w:hAnsi="Wingdings" w:hint="default"/>
      </w:rPr>
    </w:lvl>
    <w:lvl w:ilvl="3" w:tplc="04140001" w:tentative="1">
      <w:start w:val="1"/>
      <w:numFmt w:val="bullet"/>
      <w:lvlText w:val=""/>
      <w:lvlJc w:val="left"/>
      <w:pPr>
        <w:ind w:left="-333" w:hanging="360"/>
      </w:pPr>
      <w:rPr>
        <w:rFonts w:ascii="Symbol" w:hAnsi="Symbol" w:hint="default"/>
      </w:rPr>
    </w:lvl>
    <w:lvl w:ilvl="4" w:tplc="04140003" w:tentative="1">
      <w:start w:val="1"/>
      <w:numFmt w:val="bullet"/>
      <w:lvlText w:val="o"/>
      <w:lvlJc w:val="left"/>
      <w:pPr>
        <w:ind w:left="387" w:hanging="360"/>
      </w:pPr>
      <w:rPr>
        <w:rFonts w:ascii="Courier New" w:hAnsi="Courier New" w:cs="Courier New" w:hint="default"/>
      </w:rPr>
    </w:lvl>
    <w:lvl w:ilvl="5" w:tplc="04140005" w:tentative="1">
      <w:start w:val="1"/>
      <w:numFmt w:val="bullet"/>
      <w:lvlText w:val=""/>
      <w:lvlJc w:val="left"/>
      <w:pPr>
        <w:ind w:left="1107" w:hanging="360"/>
      </w:pPr>
      <w:rPr>
        <w:rFonts w:ascii="Wingdings" w:hAnsi="Wingdings" w:hint="default"/>
      </w:rPr>
    </w:lvl>
    <w:lvl w:ilvl="6" w:tplc="04140001" w:tentative="1">
      <w:start w:val="1"/>
      <w:numFmt w:val="bullet"/>
      <w:lvlText w:val=""/>
      <w:lvlJc w:val="left"/>
      <w:pPr>
        <w:ind w:left="1827" w:hanging="360"/>
      </w:pPr>
      <w:rPr>
        <w:rFonts w:ascii="Symbol" w:hAnsi="Symbol" w:hint="default"/>
      </w:rPr>
    </w:lvl>
    <w:lvl w:ilvl="7" w:tplc="04140003" w:tentative="1">
      <w:start w:val="1"/>
      <w:numFmt w:val="bullet"/>
      <w:lvlText w:val="o"/>
      <w:lvlJc w:val="left"/>
      <w:pPr>
        <w:ind w:left="2547" w:hanging="360"/>
      </w:pPr>
      <w:rPr>
        <w:rFonts w:ascii="Courier New" w:hAnsi="Courier New" w:cs="Courier New" w:hint="default"/>
      </w:rPr>
    </w:lvl>
    <w:lvl w:ilvl="8" w:tplc="04140005" w:tentative="1">
      <w:start w:val="1"/>
      <w:numFmt w:val="bullet"/>
      <w:lvlText w:val=""/>
      <w:lvlJc w:val="left"/>
      <w:pPr>
        <w:ind w:left="3267" w:hanging="360"/>
      </w:pPr>
      <w:rPr>
        <w:rFonts w:ascii="Wingdings" w:hAnsi="Wingdings" w:hint="default"/>
      </w:rPr>
    </w:lvl>
  </w:abstractNum>
  <w:abstractNum w:abstractNumId="4" w15:restartNumberingAfterBreak="0">
    <w:nsid w:val="2EA53918"/>
    <w:multiLevelType w:val="multilevel"/>
    <w:tmpl w:val="EA0670B8"/>
    <w:lvl w:ilvl="0">
      <w:start w:val="1"/>
      <w:numFmt w:val="bullet"/>
      <w:pStyle w:val="ListParagraph"/>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685B1E"/>
    <w:multiLevelType w:val="hybridMultilevel"/>
    <w:tmpl w:val="C494E4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A9760A7"/>
    <w:multiLevelType w:val="multilevel"/>
    <w:tmpl w:val="04140023"/>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40EE2C0E"/>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553768D"/>
    <w:multiLevelType w:val="hybridMultilevel"/>
    <w:tmpl w:val="A9D27C36"/>
    <w:lvl w:ilvl="0" w:tplc="C96E0748">
      <w:start w:val="1"/>
      <w:numFmt w:val="bullet"/>
      <w:pStyle w:val="Listepunkter"/>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9" w15:restartNumberingAfterBreak="0">
    <w:nsid w:val="71A75902"/>
    <w:multiLevelType w:val="hybridMultilevel"/>
    <w:tmpl w:val="B7F4B92C"/>
    <w:lvl w:ilvl="0" w:tplc="609EFA9A">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7C935517"/>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8"/>
  </w:num>
  <w:num w:numId="3">
    <w:abstractNumId w:val="3"/>
  </w:num>
  <w:num w:numId="4">
    <w:abstractNumId w:val="2"/>
  </w:num>
  <w:num w:numId="5">
    <w:abstractNumId w:val="9"/>
  </w:num>
  <w:num w:numId="6">
    <w:abstractNumId w:val="4"/>
  </w:num>
  <w:num w:numId="7">
    <w:abstractNumId w:val="0"/>
  </w:num>
  <w:num w:numId="8">
    <w:abstractNumId w:val="7"/>
  </w:num>
  <w:num w:numId="9">
    <w:abstractNumId w:val="1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0909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0D3"/>
    <w:rsid w:val="000031A5"/>
    <w:rsid w:val="000052B6"/>
    <w:rsid w:val="000053B8"/>
    <w:rsid w:val="000057F3"/>
    <w:rsid w:val="00010B25"/>
    <w:rsid w:val="0001228E"/>
    <w:rsid w:val="0001267D"/>
    <w:rsid w:val="00017F5E"/>
    <w:rsid w:val="00021980"/>
    <w:rsid w:val="00022DBD"/>
    <w:rsid w:val="0003266B"/>
    <w:rsid w:val="00034114"/>
    <w:rsid w:val="00053BF4"/>
    <w:rsid w:val="00060524"/>
    <w:rsid w:val="00063BB1"/>
    <w:rsid w:val="00065FBE"/>
    <w:rsid w:val="000719F4"/>
    <w:rsid w:val="000820C2"/>
    <w:rsid w:val="000820FC"/>
    <w:rsid w:val="00085495"/>
    <w:rsid w:val="000A29D1"/>
    <w:rsid w:val="000A4B38"/>
    <w:rsid w:val="000B1F84"/>
    <w:rsid w:val="000C2100"/>
    <w:rsid w:val="000D3D90"/>
    <w:rsid w:val="000D3E68"/>
    <w:rsid w:val="000D6572"/>
    <w:rsid w:val="000F5169"/>
    <w:rsid w:val="000F5592"/>
    <w:rsid w:val="000F6F0F"/>
    <w:rsid w:val="00100B6A"/>
    <w:rsid w:val="0010302B"/>
    <w:rsid w:val="00104548"/>
    <w:rsid w:val="001063AA"/>
    <w:rsid w:val="00114378"/>
    <w:rsid w:val="00115D53"/>
    <w:rsid w:val="00116790"/>
    <w:rsid w:val="001216E7"/>
    <w:rsid w:val="00123EFA"/>
    <w:rsid w:val="00131359"/>
    <w:rsid w:val="001619ED"/>
    <w:rsid w:val="00163643"/>
    <w:rsid w:val="00163FFB"/>
    <w:rsid w:val="001645BD"/>
    <w:rsid w:val="0016546D"/>
    <w:rsid w:val="001747E3"/>
    <w:rsid w:val="00175924"/>
    <w:rsid w:val="00175983"/>
    <w:rsid w:val="00177D1F"/>
    <w:rsid w:val="0018678E"/>
    <w:rsid w:val="001A2F95"/>
    <w:rsid w:val="001B23E4"/>
    <w:rsid w:val="001B6E41"/>
    <w:rsid w:val="001C146D"/>
    <w:rsid w:val="001C45FE"/>
    <w:rsid w:val="001D6313"/>
    <w:rsid w:val="001D769F"/>
    <w:rsid w:val="001E238F"/>
    <w:rsid w:val="001E31F3"/>
    <w:rsid w:val="001F204D"/>
    <w:rsid w:val="001F4DAA"/>
    <w:rsid w:val="00203181"/>
    <w:rsid w:val="0020410F"/>
    <w:rsid w:val="002230B9"/>
    <w:rsid w:val="0022325C"/>
    <w:rsid w:val="0022354D"/>
    <w:rsid w:val="00227C5B"/>
    <w:rsid w:val="002342C8"/>
    <w:rsid w:val="0024506B"/>
    <w:rsid w:val="00245CB6"/>
    <w:rsid w:val="00245CFF"/>
    <w:rsid w:val="00251FA9"/>
    <w:rsid w:val="00253FF7"/>
    <w:rsid w:val="00266B0E"/>
    <w:rsid w:val="002739F3"/>
    <w:rsid w:val="00273DE4"/>
    <w:rsid w:val="00276980"/>
    <w:rsid w:val="00292978"/>
    <w:rsid w:val="002A2B1A"/>
    <w:rsid w:val="002A3617"/>
    <w:rsid w:val="002A6914"/>
    <w:rsid w:val="002A7DB5"/>
    <w:rsid w:val="002B60BE"/>
    <w:rsid w:val="002C2BB4"/>
    <w:rsid w:val="002C47F8"/>
    <w:rsid w:val="002D26DD"/>
    <w:rsid w:val="002D280E"/>
    <w:rsid w:val="002D62CF"/>
    <w:rsid w:val="002E07B9"/>
    <w:rsid w:val="002E782C"/>
    <w:rsid w:val="002F3F4A"/>
    <w:rsid w:val="002F400C"/>
    <w:rsid w:val="003066B5"/>
    <w:rsid w:val="00310B71"/>
    <w:rsid w:val="00336D19"/>
    <w:rsid w:val="00343488"/>
    <w:rsid w:val="00346DAD"/>
    <w:rsid w:val="0035395D"/>
    <w:rsid w:val="003761EB"/>
    <w:rsid w:val="0037701F"/>
    <w:rsid w:val="0037731B"/>
    <w:rsid w:val="00383175"/>
    <w:rsid w:val="00390839"/>
    <w:rsid w:val="003A297B"/>
    <w:rsid w:val="003B0445"/>
    <w:rsid w:val="003B2334"/>
    <w:rsid w:val="003B28AB"/>
    <w:rsid w:val="003C08E1"/>
    <w:rsid w:val="003E18BA"/>
    <w:rsid w:val="003E3D9A"/>
    <w:rsid w:val="003E44C3"/>
    <w:rsid w:val="003E45A3"/>
    <w:rsid w:val="003F38AF"/>
    <w:rsid w:val="00402C40"/>
    <w:rsid w:val="00420B0D"/>
    <w:rsid w:val="00426777"/>
    <w:rsid w:val="00434FB6"/>
    <w:rsid w:val="004366AB"/>
    <w:rsid w:val="00440B3C"/>
    <w:rsid w:val="004435AE"/>
    <w:rsid w:val="00443E24"/>
    <w:rsid w:val="0045530A"/>
    <w:rsid w:val="00460145"/>
    <w:rsid w:val="00462C70"/>
    <w:rsid w:val="00466461"/>
    <w:rsid w:val="00466EEF"/>
    <w:rsid w:val="00466FEB"/>
    <w:rsid w:val="00482CB7"/>
    <w:rsid w:val="0049105C"/>
    <w:rsid w:val="00492881"/>
    <w:rsid w:val="00497BBF"/>
    <w:rsid w:val="004A0EC9"/>
    <w:rsid w:val="004A5F95"/>
    <w:rsid w:val="004A797A"/>
    <w:rsid w:val="004B00AE"/>
    <w:rsid w:val="004B71AC"/>
    <w:rsid w:val="004C7574"/>
    <w:rsid w:val="0052046B"/>
    <w:rsid w:val="00520EF1"/>
    <w:rsid w:val="005307F7"/>
    <w:rsid w:val="00534460"/>
    <w:rsid w:val="005354E8"/>
    <w:rsid w:val="00536E13"/>
    <w:rsid w:val="00537099"/>
    <w:rsid w:val="00537FD5"/>
    <w:rsid w:val="00545C51"/>
    <w:rsid w:val="00546A38"/>
    <w:rsid w:val="00546FEB"/>
    <w:rsid w:val="00555D40"/>
    <w:rsid w:val="0056055A"/>
    <w:rsid w:val="00573C09"/>
    <w:rsid w:val="00593B7F"/>
    <w:rsid w:val="00594BFD"/>
    <w:rsid w:val="00595559"/>
    <w:rsid w:val="005A204E"/>
    <w:rsid w:val="005A4946"/>
    <w:rsid w:val="005A66F3"/>
    <w:rsid w:val="005A689E"/>
    <w:rsid w:val="005B0D7A"/>
    <w:rsid w:val="005B7D9F"/>
    <w:rsid w:val="005C1954"/>
    <w:rsid w:val="005F1AD2"/>
    <w:rsid w:val="00610E74"/>
    <w:rsid w:val="0061297D"/>
    <w:rsid w:val="006133DE"/>
    <w:rsid w:val="006154D4"/>
    <w:rsid w:val="00624EFE"/>
    <w:rsid w:val="006317B8"/>
    <w:rsid w:val="00637844"/>
    <w:rsid w:val="00640145"/>
    <w:rsid w:val="006428DD"/>
    <w:rsid w:val="00642C39"/>
    <w:rsid w:val="006476AC"/>
    <w:rsid w:val="00655822"/>
    <w:rsid w:val="00655DCA"/>
    <w:rsid w:val="00655EAD"/>
    <w:rsid w:val="006567AB"/>
    <w:rsid w:val="006574C8"/>
    <w:rsid w:val="006710A7"/>
    <w:rsid w:val="00685508"/>
    <w:rsid w:val="0068712A"/>
    <w:rsid w:val="00687F79"/>
    <w:rsid w:val="0069300A"/>
    <w:rsid w:val="006972B0"/>
    <w:rsid w:val="006A7EC7"/>
    <w:rsid w:val="006B12ED"/>
    <w:rsid w:val="006C0039"/>
    <w:rsid w:val="006C59C8"/>
    <w:rsid w:val="006C6DC9"/>
    <w:rsid w:val="006D1021"/>
    <w:rsid w:val="006D3008"/>
    <w:rsid w:val="006E5ED7"/>
    <w:rsid w:val="006F6A1D"/>
    <w:rsid w:val="006F702D"/>
    <w:rsid w:val="006F744D"/>
    <w:rsid w:val="0070068D"/>
    <w:rsid w:val="00705F10"/>
    <w:rsid w:val="00706133"/>
    <w:rsid w:val="00706AE0"/>
    <w:rsid w:val="00721520"/>
    <w:rsid w:val="00723452"/>
    <w:rsid w:val="007262F2"/>
    <w:rsid w:val="007314D1"/>
    <w:rsid w:val="007333D0"/>
    <w:rsid w:val="00734518"/>
    <w:rsid w:val="00735555"/>
    <w:rsid w:val="00736C53"/>
    <w:rsid w:val="007439D3"/>
    <w:rsid w:val="007475EA"/>
    <w:rsid w:val="00747991"/>
    <w:rsid w:val="00755008"/>
    <w:rsid w:val="00765FDD"/>
    <w:rsid w:val="007672D0"/>
    <w:rsid w:val="007738F5"/>
    <w:rsid w:val="00774F8B"/>
    <w:rsid w:val="00776CEE"/>
    <w:rsid w:val="0079172F"/>
    <w:rsid w:val="00796626"/>
    <w:rsid w:val="00797601"/>
    <w:rsid w:val="007A213B"/>
    <w:rsid w:val="007A7DF2"/>
    <w:rsid w:val="007B6218"/>
    <w:rsid w:val="007B6519"/>
    <w:rsid w:val="007C0F4B"/>
    <w:rsid w:val="007C0F59"/>
    <w:rsid w:val="007C2841"/>
    <w:rsid w:val="007C6797"/>
    <w:rsid w:val="007D2580"/>
    <w:rsid w:val="007E1C12"/>
    <w:rsid w:val="007E7538"/>
    <w:rsid w:val="007F577B"/>
    <w:rsid w:val="007F72ED"/>
    <w:rsid w:val="008009CC"/>
    <w:rsid w:val="00800BA7"/>
    <w:rsid w:val="00802D91"/>
    <w:rsid w:val="00804A92"/>
    <w:rsid w:val="00805B20"/>
    <w:rsid w:val="00820D8E"/>
    <w:rsid w:val="0082490F"/>
    <w:rsid w:val="0083097E"/>
    <w:rsid w:val="00840B2C"/>
    <w:rsid w:val="0085664D"/>
    <w:rsid w:val="00856969"/>
    <w:rsid w:val="00860ECC"/>
    <w:rsid w:val="00866630"/>
    <w:rsid w:val="00866C60"/>
    <w:rsid w:val="008758B2"/>
    <w:rsid w:val="0088219A"/>
    <w:rsid w:val="008823D3"/>
    <w:rsid w:val="00882D85"/>
    <w:rsid w:val="008848CF"/>
    <w:rsid w:val="008910CA"/>
    <w:rsid w:val="008919D7"/>
    <w:rsid w:val="00895FCF"/>
    <w:rsid w:val="00896690"/>
    <w:rsid w:val="00897F0F"/>
    <w:rsid w:val="008A3067"/>
    <w:rsid w:val="008A5D83"/>
    <w:rsid w:val="008A7100"/>
    <w:rsid w:val="008A7D3C"/>
    <w:rsid w:val="008B0452"/>
    <w:rsid w:val="008B2061"/>
    <w:rsid w:val="008B4043"/>
    <w:rsid w:val="008B4890"/>
    <w:rsid w:val="008C0371"/>
    <w:rsid w:val="008D630C"/>
    <w:rsid w:val="008E0729"/>
    <w:rsid w:val="008E6953"/>
    <w:rsid w:val="008F5C78"/>
    <w:rsid w:val="008F70A9"/>
    <w:rsid w:val="00904460"/>
    <w:rsid w:val="0090456E"/>
    <w:rsid w:val="0090513F"/>
    <w:rsid w:val="009104D9"/>
    <w:rsid w:val="00915845"/>
    <w:rsid w:val="00930D67"/>
    <w:rsid w:val="00931D03"/>
    <w:rsid w:val="009326CA"/>
    <w:rsid w:val="0093709A"/>
    <w:rsid w:val="009406B9"/>
    <w:rsid w:val="00951D38"/>
    <w:rsid w:val="00965000"/>
    <w:rsid w:val="00965954"/>
    <w:rsid w:val="00966B7E"/>
    <w:rsid w:val="00976AE5"/>
    <w:rsid w:val="0098278D"/>
    <w:rsid w:val="009841EB"/>
    <w:rsid w:val="00990A7A"/>
    <w:rsid w:val="00994789"/>
    <w:rsid w:val="00995D4C"/>
    <w:rsid w:val="009A7C6B"/>
    <w:rsid w:val="009B61E5"/>
    <w:rsid w:val="009C0EDF"/>
    <w:rsid w:val="009C45FD"/>
    <w:rsid w:val="009C51D1"/>
    <w:rsid w:val="009C7E5B"/>
    <w:rsid w:val="009D1A99"/>
    <w:rsid w:val="009D30AB"/>
    <w:rsid w:val="009E00D3"/>
    <w:rsid w:val="00A025CE"/>
    <w:rsid w:val="00A07383"/>
    <w:rsid w:val="00A15A99"/>
    <w:rsid w:val="00A30063"/>
    <w:rsid w:val="00A35D78"/>
    <w:rsid w:val="00A36813"/>
    <w:rsid w:val="00A37130"/>
    <w:rsid w:val="00A41887"/>
    <w:rsid w:val="00A57047"/>
    <w:rsid w:val="00A66A37"/>
    <w:rsid w:val="00A70C23"/>
    <w:rsid w:val="00A74AC9"/>
    <w:rsid w:val="00A84F3D"/>
    <w:rsid w:val="00A86978"/>
    <w:rsid w:val="00A87233"/>
    <w:rsid w:val="00A94D2E"/>
    <w:rsid w:val="00A96E52"/>
    <w:rsid w:val="00AA1534"/>
    <w:rsid w:val="00AA674B"/>
    <w:rsid w:val="00AB1BFE"/>
    <w:rsid w:val="00AB324A"/>
    <w:rsid w:val="00AE25D4"/>
    <w:rsid w:val="00B03FF0"/>
    <w:rsid w:val="00B10D6A"/>
    <w:rsid w:val="00B17558"/>
    <w:rsid w:val="00B22797"/>
    <w:rsid w:val="00B2666C"/>
    <w:rsid w:val="00B34ED1"/>
    <w:rsid w:val="00B35DD0"/>
    <w:rsid w:val="00B42FDB"/>
    <w:rsid w:val="00B43F05"/>
    <w:rsid w:val="00B46FBA"/>
    <w:rsid w:val="00B474AF"/>
    <w:rsid w:val="00B50058"/>
    <w:rsid w:val="00B56123"/>
    <w:rsid w:val="00B61C3C"/>
    <w:rsid w:val="00B65DCD"/>
    <w:rsid w:val="00B716A0"/>
    <w:rsid w:val="00B82B85"/>
    <w:rsid w:val="00B859F2"/>
    <w:rsid w:val="00B90FFB"/>
    <w:rsid w:val="00B95354"/>
    <w:rsid w:val="00BA27AB"/>
    <w:rsid w:val="00BA7DE0"/>
    <w:rsid w:val="00BB05A5"/>
    <w:rsid w:val="00BC49D1"/>
    <w:rsid w:val="00BC6A38"/>
    <w:rsid w:val="00BD2660"/>
    <w:rsid w:val="00BE00D9"/>
    <w:rsid w:val="00BE361B"/>
    <w:rsid w:val="00C04BFC"/>
    <w:rsid w:val="00C13486"/>
    <w:rsid w:val="00C13FA0"/>
    <w:rsid w:val="00C14A9A"/>
    <w:rsid w:val="00C232B6"/>
    <w:rsid w:val="00C27FA3"/>
    <w:rsid w:val="00C310AE"/>
    <w:rsid w:val="00C452E7"/>
    <w:rsid w:val="00C53069"/>
    <w:rsid w:val="00C55A1B"/>
    <w:rsid w:val="00C55BE3"/>
    <w:rsid w:val="00C64804"/>
    <w:rsid w:val="00C64A20"/>
    <w:rsid w:val="00C64D5C"/>
    <w:rsid w:val="00C70B0D"/>
    <w:rsid w:val="00C720CD"/>
    <w:rsid w:val="00C74F1F"/>
    <w:rsid w:val="00C751BE"/>
    <w:rsid w:val="00C774E4"/>
    <w:rsid w:val="00C8332D"/>
    <w:rsid w:val="00C93FD0"/>
    <w:rsid w:val="00C944B6"/>
    <w:rsid w:val="00C946EE"/>
    <w:rsid w:val="00C94B91"/>
    <w:rsid w:val="00C97C2F"/>
    <w:rsid w:val="00CA0996"/>
    <w:rsid w:val="00CA1844"/>
    <w:rsid w:val="00CA63A2"/>
    <w:rsid w:val="00CA708E"/>
    <w:rsid w:val="00CB3D56"/>
    <w:rsid w:val="00CB3FFD"/>
    <w:rsid w:val="00CD38D6"/>
    <w:rsid w:val="00CD4C29"/>
    <w:rsid w:val="00CE4C5B"/>
    <w:rsid w:val="00CF1F92"/>
    <w:rsid w:val="00CF466C"/>
    <w:rsid w:val="00D07E09"/>
    <w:rsid w:val="00D1135C"/>
    <w:rsid w:val="00D16EAC"/>
    <w:rsid w:val="00D24416"/>
    <w:rsid w:val="00D2642B"/>
    <w:rsid w:val="00D3199B"/>
    <w:rsid w:val="00D353C4"/>
    <w:rsid w:val="00D41076"/>
    <w:rsid w:val="00D46C84"/>
    <w:rsid w:val="00D6213C"/>
    <w:rsid w:val="00D64610"/>
    <w:rsid w:val="00D87F20"/>
    <w:rsid w:val="00D9065F"/>
    <w:rsid w:val="00D91F7B"/>
    <w:rsid w:val="00D92423"/>
    <w:rsid w:val="00D92C61"/>
    <w:rsid w:val="00D94AAA"/>
    <w:rsid w:val="00D96DBC"/>
    <w:rsid w:val="00DA27AC"/>
    <w:rsid w:val="00DA7210"/>
    <w:rsid w:val="00DB4665"/>
    <w:rsid w:val="00DC3742"/>
    <w:rsid w:val="00DC5554"/>
    <w:rsid w:val="00DD44BC"/>
    <w:rsid w:val="00DE02B0"/>
    <w:rsid w:val="00DE0C5C"/>
    <w:rsid w:val="00DF6F51"/>
    <w:rsid w:val="00E06924"/>
    <w:rsid w:val="00E132F0"/>
    <w:rsid w:val="00E13E12"/>
    <w:rsid w:val="00E356AE"/>
    <w:rsid w:val="00E42F1E"/>
    <w:rsid w:val="00E46F5B"/>
    <w:rsid w:val="00E47C71"/>
    <w:rsid w:val="00E508D4"/>
    <w:rsid w:val="00E65DBD"/>
    <w:rsid w:val="00E668ED"/>
    <w:rsid w:val="00E67726"/>
    <w:rsid w:val="00E7008B"/>
    <w:rsid w:val="00E708B7"/>
    <w:rsid w:val="00E72FB3"/>
    <w:rsid w:val="00E81212"/>
    <w:rsid w:val="00E87DDB"/>
    <w:rsid w:val="00E9273A"/>
    <w:rsid w:val="00E93D60"/>
    <w:rsid w:val="00E968DB"/>
    <w:rsid w:val="00EA12D2"/>
    <w:rsid w:val="00EA214D"/>
    <w:rsid w:val="00EA4A44"/>
    <w:rsid w:val="00EB38DB"/>
    <w:rsid w:val="00EB392C"/>
    <w:rsid w:val="00EC1BAB"/>
    <w:rsid w:val="00EC4DF2"/>
    <w:rsid w:val="00ED223E"/>
    <w:rsid w:val="00ED4DAA"/>
    <w:rsid w:val="00ED7DE9"/>
    <w:rsid w:val="00EE407B"/>
    <w:rsid w:val="00EE60DB"/>
    <w:rsid w:val="00EF7CB5"/>
    <w:rsid w:val="00EF7EF5"/>
    <w:rsid w:val="00F00ACB"/>
    <w:rsid w:val="00F070FC"/>
    <w:rsid w:val="00F11A4E"/>
    <w:rsid w:val="00F12CC2"/>
    <w:rsid w:val="00F2115F"/>
    <w:rsid w:val="00F256AF"/>
    <w:rsid w:val="00F37D57"/>
    <w:rsid w:val="00F54B8B"/>
    <w:rsid w:val="00F7477C"/>
    <w:rsid w:val="00F76540"/>
    <w:rsid w:val="00F86AC5"/>
    <w:rsid w:val="00F95DA9"/>
    <w:rsid w:val="00F95F04"/>
    <w:rsid w:val="00FB0841"/>
    <w:rsid w:val="00FD2A05"/>
    <w:rsid w:val="00FD2AB6"/>
    <w:rsid w:val="00FD4590"/>
    <w:rsid w:val="00FD76C1"/>
    <w:rsid w:val="00FD79D8"/>
    <w:rsid w:val="00FE1E8A"/>
    <w:rsid w:val="00FF65C1"/>
    <w:rsid w:val="00FF6F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092"/>
    </o:shapedefaults>
    <o:shapelayout v:ext="edit">
      <o:idmap v:ext="edit" data="1"/>
    </o:shapelayout>
  </w:shapeDefaults>
  <w:decimalSymbol w:val=","/>
  <w:listSeparator w:val=";"/>
  <w14:docId w14:val="41B04E55"/>
  <w15:docId w15:val="{A8D87744-F6C5-475A-8D49-959C4C5CC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6AE0"/>
    <w:pPr>
      <w:spacing w:after="120"/>
    </w:pPr>
    <w:rPr>
      <w:rFonts w:asciiTheme="minorHAnsi" w:eastAsiaTheme="minorHAnsi" w:hAnsiTheme="minorHAnsi" w:cstheme="minorBidi"/>
      <w:sz w:val="22"/>
      <w:szCs w:val="22"/>
      <w:lang w:val="en-GB" w:eastAsia="en-US"/>
    </w:rPr>
  </w:style>
  <w:style w:type="paragraph" w:styleId="Heading1">
    <w:name w:val="heading 1"/>
    <w:basedOn w:val="Normal"/>
    <w:next w:val="Normal"/>
    <w:link w:val="Heading1Char"/>
    <w:uiPriority w:val="9"/>
    <w:qFormat/>
    <w:rsid w:val="00A37130"/>
    <w:pPr>
      <w:keepNext/>
      <w:keepLines/>
      <w:spacing w:before="360" w:after="60"/>
      <w:outlineLvl w:val="0"/>
    </w:pPr>
    <w:rPr>
      <w:rFonts w:asciiTheme="majorHAnsi" w:eastAsiaTheme="majorEastAsia" w:hAnsiTheme="majorHAnsi" w:cstheme="majorBidi"/>
      <w:b/>
      <w:bCs/>
      <w:sz w:val="30"/>
      <w:szCs w:val="26"/>
    </w:rPr>
  </w:style>
  <w:style w:type="paragraph" w:styleId="Heading2">
    <w:name w:val="heading 2"/>
    <w:basedOn w:val="Heading1"/>
    <w:next w:val="Normal"/>
    <w:link w:val="Heading2Char"/>
    <w:uiPriority w:val="9"/>
    <w:qFormat/>
    <w:rsid w:val="00A37130"/>
    <w:pPr>
      <w:outlineLvl w:val="1"/>
    </w:pPr>
    <w:rPr>
      <w:bCs w:val="0"/>
      <w:sz w:val="28"/>
    </w:rPr>
  </w:style>
  <w:style w:type="paragraph" w:styleId="Heading3">
    <w:name w:val="heading 3"/>
    <w:basedOn w:val="Heading1"/>
    <w:next w:val="Normal"/>
    <w:link w:val="Heading3Char"/>
    <w:uiPriority w:val="9"/>
    <w:qFormat/>
    <w:rsid w:val="00A37130"/>
    <w:pPr>
      <w:outlineLvl w:val="2"/>
    </w:pPr>
    <w:rPr>
      <w:bCs w:val="0"/>
      <w:sz w:val="24"/>
    </w:rPr>
  </w:style>
  <w:style w:type="paragraph" w:styleId="Heading4">
    <w:name w:val="heading 4"/>
    <w:basedOn w:val="Heading1"/>
    <w:next w:val="Normal"/>
    <w:link w:val="Heading4Char"/>
    <w:uiPriority w:val="9"/>
    <w:qFormat/>
    <w:rsid w:val="00A37130"/>
    <w:pPr>
      <w:spacing w:before="240"/>
      <w:outlineLvl w:val="3"/>
    </w:pPr>
    <w:rPr>
      <w:bCs w:val="0"/>
      <w:i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0D67"/>
    <w:pPr>
      <w:tabs>
        <w:tab w:val="center" w:pos="4536"/>
        <w:tab w:val="right" w:pos="9072"/>
      </w:tabs>
      <w:spacing w:line="280" w:lineRule="atLeast"/>
    </w:pPr>
    <w:rPr>
      <w:sz w:val="16"/>
    </w:rPr>
  </w:style>
  <w:style w:type="character" w:styleId="PageNumber">
    <w:name w:val="page number"/>
    <w:rsid w:val="00930D67"/>
    <w:rPr>
      <w:rFonts w:ascii="Verdana" w:hAnsi="Verdana"/>
      <w:sz w:val="16"/>
    </w:rPr>
  </w:style>
  <w:style w:type="paragraph" w:customStyle="1" w:styleId="MedHilsen">
    <w:name w:val="MedHilsen"/>
    <w:basedOn w:val="Normal"/>
    <w:rsid w:val="00930D67"/>
    <w:pPr>
      <w:spacing w:after="0"/>
    </w:pPr>
  </w:style>
  <w:style w:type="paragraph" w:customStyle="1" w:styleId="KontaktInfo">
    <w:name w:val="KontaktInfo"/>
    <w:basedOn w:val="Normal"/>
    <w:rsid w:val="009C51D1"/>
    <w:pPr>
      <w:spacing w:after="20"/>
    </w:pPr>
    <w:rPr>
      <w:noProof/>
      <w:sz w:val="14"/>
      <w:szCs w:val="14"/>
    </w:rPr>
  </w:style>
  <w:style w:type="character" w:customStyle="1" w:styleId="FooterChar">
    <w:name w:val="Footer Char"/>
    <w:link w:val="Footer"/>
    <w:uiPriority w:val="99"/>
    <w:rsid w:val="006C6DC9"/>
    <w:rPr>
      <w:rFonts w:ascii="Verdana" w:hAnsi="Verdana"/>
      <w:sz w:val="16"/>
    </w:rPr>
  </w:style>
  <w:style w:type="paragraph" w:styleId="Footer">
    <w:name w:val="footer"/>
    <w:basedOn w:val="Normal"/>
    <w:link w:val="FooterChar"/>
    <w:uiPriority w:val="99"/>
    <w:rsid w:val="00930D67"/>
    <w:pPr>
      <w:tabs>
        <w:tab w:val="center" w:pos="4536"/>
        <w:tab w:val="right" w:pos="9072"/>
      </w:tabs>
    </w:pPr>
    <w:rPr>
      <w:sz w:val="16"/>
    </w:rPr>
  </w:style>
  <w:style w:type="paragraph" w:styleId="BalloonText">
    <w:name w:val="Balloon Text"/>
    <w:basedOn w:val="Normal"/>
    <w:link w:val="BalloonTextChar"/>
    <w:rsid w:val="00F95DA9"/>
    <w:pPr>
      <w:spacing w:after="0"/>
    </w:pPr>
    <w:rPr>
      <w:rFonts w:ascii="Tahoma" w:hAnsi="Tahoma" w:cs="Tahoma"/>
      <w:sz w:val="16"/>
      <w:szCs w:val="16"/>
    </w:rPr>
  </w:style>
  <w:style w:type="character" w:customStyle="1" w:styleId="BalloonTextChar">
    <w:name w:val="Balloon Text Char"/>
    <w:link w:val="BalloonText"/>
    <w:rsid w:val="00F95DA9"/>
    <w:rPr>
      <w:rFonts w:ascii="Tahoma" w:hAnsi="Tahoma" w:cs="Tahoma"/>
      <w:sz w:val="16"/>
      <w:szCs w:val="16"/>
    </w:rPr>
  </w:style>
  <w:style w:type="paragraph" w:customStyle="1" w:styleId="Addressat">
    <w:name w:val="Addressat"/>
    <w:basedOn w:val="Normal"/>
    <w:rsid w:val="00930D67"/>
    <w:pPr>
      <w:spacing w:after="40"/>
    </w:pPr>
  </w:style>
  <w:style w:type="table" w:styleId="TableGrid">
    <w:name w:val="Table Grid"/>
    <w:basedOn w:val="TableNormal"/>
    <w:rsid w:val="005307F7"/>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10D6A"/>
    <w:pPr>
      <w:numPr>
        <w:numId w:val="6"/>
      </w:numPr>
      <w:spacing w:after="60"/>
    </w:pPr>
    <w:rPr>
      <w:noProof/>
    </w:rPr>
  </w:style>
  <w:style w:type="character" w:customStyle="1" w:styleId="ListParagraphChar">
    <w:name w:val="List Paragraph Char"/>
    <w:basedOn w:val="DefaultParagraphFont"/>
    <w:link w:val="ListParagraph"/>
    <w:uiPriority w:val="34"/>
    <w:rsid w:val="00B10D6A"/>
    <w:rPr>
      <w:rFonts w:asciiTheme="minorHAnsi" w:eastAsiaTheme="minorHAnsi" w:hAnsiTheme="minorHAnsi" w:cstheme="minorBidi"/>
      <w:noProof/>
      <w:szCs w:val="22"/>
      <w:lang w:eastAsia="en-US"/>
    </w:rPr>
  </w:style>
  <w:style w:type="paragraph" w:customStyle="1" w:styleId="Listepunkter">
    <w:name w:val="Liste punkter"/>
    <w:basedOn w:val="ListParagraph"/>
    <w:link w:val="ListepunkterChar"/>
    <w:rsid w:val="002A2B1A"/>
    <w:pPr>
      <w:numPr>
        <w:numId w:val="2"/>
      </w:numPr>
      <w:ind w:left="284" w:hanging="284"/>
    </w:pPr>
  </w:style>
  <w:style w:type="character" w:customStyle="1" w:styleId="ListepunkterChar">
    <w:name w:val="Liste punkter Char"/>
    <w:basedOn w:val="ListParagraphChar"/>
    <w:link w:val="Listepunkter"/>
    <w:rsid w:val="002A2B1A"/>
    <w:rPr>
      <w:rFonts w:asciiTheme="minorHAnsi" w:eastAsiaTheme="minorHAnsi" w:hAnsiTheme="minorHAnsi" w:cstheme="minorBidi"/>
      <w:noProof/>
      <w:szCs w:val="22"/>
      <w:lang w:eastAsia="en-US"/>
    </w:rPr>
  </w:style>
  <w:style w:type="paragraph" w:customStyle="1" w:styleId="ListeNummer">
    <w:name w:val="ListeNummer"/>
    <w:basedOn w:val="ListParagraph"/>
    <w:link w:val="ListeNummerTegn"/>
    <w:qFormat/>
    <w:rsid w:val="008A5D83"/>
    <w:pPr>
      <w:numPr>
        <w:numId w:val="7"/>
      </w:numPr>
      <w:ind w:left="426" w:hanging="426"/>
    </w:pPr>
  </w:style>
  <w:style w:type="character" w:customStyle="1" w:styleId="ListeNummerTegn">
    <w:name w:val="ListeNummer Tegn"/>
    <w:basedOn w:val="ListParagraphChar"/>
    <w:link w:val="ListeNummer"/>
    <w:rsid w:val="008A5D83"/>
    <w:rPr>
      <w:rFonts w:asciiTheme="minorHAnsi" w:eastAsiaTheme="minorHAnsi" w:hAnsiTheme="minorHAnsi" w:cstheme="minorBidi"/>
      <w:noProof/>
      <w:sz w:val="22"/>
      <w:szCs w:val="22"/>
      <w:lang w:eastAsia="en-US"/>
    </w:rPr>
  </w:style>
  <w:style w:type="character" w:customStyle="1" w:styleId="Heading1Char">
    <w:name w:val="Heading 1 Char"/>
    <w:basedOn w:val="DefaultParagraphFont"/>
    <w:link w:val="Heading1"/>
    <w:uiPriority w:val="9"/>
    <w:rsid w:val="00A37130"/>
    <w:rPr>
      <w:rFonts w:asciiTheme="majorHAnsi" w:eastAsiaTheme="majorEastAsia" w:hAnsiTheme="majorHAnsi" w:cstheme="majorBidi"/>
      <w:b/>
      <w:bCs/>
      <w:sz w:val="30"/>
      <w:szCs w:val="26"/>
      <w:lang w:eastAsia="en-US"/>
    </w:rPr>
  </w:style>
  <w:style w:type="character" w:customStyle="1" w:styleId="Heading2Char">
    <w:name w:val="Heading 2 Char"/>
    <w:basedOn w:val="DefaultParagraphFont"/>
    <w:link w:val="Heading2"/>
    <w:uiPriority w:val="9"/>
    <w:rsid w:val="00A37130"/>
    <w:rPr>
      <w:rFonts w:asciiTheme="majorHAnsi" w:eastAsiaTheme="majorEastAsia" w:hAnsiTheme="majorHAnsi" w:cstheme="majorBidi"/>
      <w:b/>
      <w:sz w:val="28"/>
      <w:szCs w:val="26"/>
      <w:lang w:eastAsia="en-US"/>
    </w:rPr>
  </w:style>
  <w:style w:type="character" w:customStyle="1" w:styleId="Heading3Char">
    <w:name w:val="Heading 3 Char"/>
    <w:basedOn w:val="DefaultParagraphFont"/>
    <w:link w:val="Heading3"/>
    <w:uiPriority w:val="9"/>
    <w:rsid w:val="00A37130"/>
    <w:rPr>
      <w:rFonts w:asciiTheme="majorHAnsi" w:eastAsiaTheme="majorEastAsia" w:hAnsiTheme="majorHAnsi" w:cstheme="majorBidi"/>
      <w:b/>
      <w:sz w:val="24"/>
      <w:szCs w:val="26"/>
      <w:lang w:eastAsia="en-US"/>
    </w:rPr>
  </w:style>
  <w:style w:type="character" w:customStyle="1" w:styleId="Heading4Char">
    <w:name w:val="Heading 4 Char"/>
    <w:basedOn w:val="DefaultParagraphFont"/>
    <w:link w:val="Heading4"/>
    <w:uiPriority w:val="9"/>
    <w:rsid w:val="00A37130"/>
    <w:rPr>
      <w:rFonts w:asciiTheme="majorHAnsi" w:eastAsiaTheme="majorEastAsia" w:hAnsiTheme="majorHAnsi" w:cstheme="majorBidi"/>
      <w:b/>
      <w:iCs/>
      <w:sz w:val="22"/>
      <w:szCs w:val="26"/>
      <w:lang w:eastAsia="en-US"/>
    </w:rPr>
  </w:style>
  <w:style w:type="character" w:styleId="Hyperlink">
    <w:name w:val="Hyperlink"/>
    <w:basedOn w:val="DefaultParagraphFont"/>
    <w:uiPriority w:val="99"/>
    <w:unhideWhenUsed/>
    <w:rsid w:val="00520E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lticonsult.no/"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uri.lindmark@multiconsult.no"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cid:image001.gif@01D4B304.48337540"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mc-oslodiv\insprog\Maler2012_x64\JHBrev2.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ultiConsul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JHBrev2.dotm</Template>
  <TotalTime>13</TotalTime>
  <Pages>1</Pages>
  <Words>184</Words>
  <Characters>1070</Characters>
  <Application>Microsoft Office Word</Application>
  <DocSecurity>0</DocSecurity>
  <Lines>178</Lines>
  <Paragraphs>54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Multiconsult</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Lindmark, Guri M.</dc:creator>
  <cp:keywords>Grace Period Letter</cp:keywords>
  <cp:lastModifiedBy>Lindmark, Guri M.</cp:lastModifiedBy>
  <cp:revision>2</cp:revision>
  <cp:lastPrinted>2012-09-06T08:16:00Z</cp:lastPrinted>
  <dcterms:created xsi:type="dcterms:W3CDTF">2021-02-17T19:11:00Z</dcterms:created>
  <dcterms:modified xsi:type="dcterms:W3CDTF">2021-02-17T19:25:00Z</dcterms:modified>
  <cp:category>Brev</cp:category>
</cp:coreProperties>
</file>