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B5727" w14:textId="77777777" w:rsidR="00354591" w:rsidRDefault="00354591" w:rsidP="00354591">
      <w:pPr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11 February 2021</w:t>
      </w:r>
    </w:p>
    <w:p w14:paraId="1AAB3389" w14:textId="77777777" w:rsidR="00354591" w:rsidRDefault="00354591" w:rsidP="00354591">
      <w:pPr>
        <w:jc w:val="right"/>
        <w:rPr>
          <w:rFonts w:ascii="Montserrat Light" w:hAnsi="Montserrat Light"/>
          <w:sz w:val="24"/>
          <w:szCs w:val="24"/>
        </w:rPr>
      </w:pPr>
    </w:p>
    <w:p w14:paraId="34E4C35F" w14:textId="77777777" w:rsidR="00354591" w:rsidRPr="00354591" w:rsidRDefault="00354591" w:rsidP="00354591">
      <w:pPr>
        <w:rPr>
          <w:rFonts w:ascii="Montserrat Light" w:hAnsi="Montserrat Light"/>
          <w:sz w:val="24"/>
          <w:szCs w:val="24"/>
        </w:rPr>
      </w:pPr>
      <w:r w:rsidRPr="00354591">
        <w:rPr>
          <w:rFonts w:ascii="Montserrat Light" w:hAnsi="Montserrat Light"/>
          <w:sz w:val="24"/>
          <w:szCs w:val="24"/>
        </w:rPr>
        <w:t>To our stakeholders:</w:t>
      </w:r>
    </w:p>
    <w:p w14:paraId="4727DA9E" w14:textId="77777777" w:rsidR="00354591" w:rsidRPr="00354591" w:rsidRDefault="00354591" w:rsidP="00354591">
      <w:pPr>
        <w:rPr>
          <w:rFonts w:ascii="Montserrat Light" w:hAnsi="Montserrat Light"/>
          <w:sz w:val="24"/>
          <w:szCs w:val="24"/>
        </w:rPr>
      </w:pPr>
      <w:r w:rsidRPr="00354591">
        <w:rPr>
          <w:rFonts w:ascii="Montserrat Light" w:hAnsi="Montserrat Light"/>
          <w:sz w:val="24"/>
          <w:szCs w:val="24"/>
        </w:rPr>
        <w:t>We recognize that a key requirement for participation in the UN Global Compact is the annual preparation and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354591">
        <w:rPr>
          <w:rFonts w:ascii="Montserrat Light" w:hAnsi="Montserrat Light"/>
          <w:sz w:val="24"/>
          <w:szCs w:val="24"/>
        </w:rPr>
        <w:t>posting of a Communication on Progress (COP) that comprises of a CEO statement of continued support for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354591">
        <w:rPr>
          <w:rFonts w:ascii="Montserrat Light" w:hAnsi="Montserrat Light"/>
          <w:sz w:val="24"/>
          <w:szCs w:val="24"/>
        </w:rPr>
        <w:t>the UN Global Compact, a description of practical actions with regard to the principles of the UN Global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354591">
        <w:rPr>
          <w:rFonts w:ascii="Montserrat Light" w:hAnsi="Montserrat Light"/>
          <w:sz w:val="24"/>
          <w:szCs w:val="24"/>
        </w:rPr>
        <w:t>Compact, and a measurement of outcomes or expected outcomes.</w:t>
      </w:r>
    </w:p>
    <w:p w14:paraId="5EFAC7B2" w14:textId="77777777" w:rsidR="00354591" w:rsidRPr="00354591" w:rsidRDefault="00354591" w:rsidP="00354591">
      <w:pPr>
        <w:rPr>
          <w:rFonts w:ascii="Montserrat Light" w:hAnsi="Montserrat Light"/>
          <w:sz w:val="24"/>
          <w:szCs w:val="24"/>
        </w:rPr>
      </w:pPr>
      <w:r w:rsidRPr="00354591">
        <w:rPr>
          <w:rFonts w:ascii="Montserrat Light" w:hAnsi="Montserrat Light"/>
          <w:sz w:val="24"/>
          <w:szCs w:val="24"/>
        </w:rPr>
        <w:t xml:space="preserve">We are late in creating, sharing and posting our COP report due to </w:t>
      </w:r>
      <w:r>
        <w:rPr>
          <w:rFonts w:ascii="Montserrat Light" w:hAnsi="Montserrat Light"/>
          <w:sz w:val="24"/>
          <w:szCs w:val="24"/>
        </w:rPr>
        <w:t>all resources currently devoted to the build and development of our mid-term sustainability strategy which outlines our commitment to the Sustainable Development Goals, net zero and electronic waste reduction.</w:t>
      </w:r>
    </w:p>
    <w:p w14:paraId="55CBF1DF" w14:textId="77777777" w:rsidR="00354591" w:rsidRPr="00354591" w:rsidRDefault="00354591" w:rsidP="00354591">
      <w:pPr>
        <w:rPr>
          <w:rFonts w:ascii="Montserrat Light" w:hAnsi="Montserrat Light"/>
          <w:sz w:val="24"/>
          <w:szCs w:val="24"/>
        </w:rPr>
      </w:pPr>
      <w:r w:rsidRPr="00354591">
        <w:rPr>
          <w:rFonts w:ascii="Montserrat Light" w:hAnsi="Montserrat Light"/>
          <w:sz w:val="24"/>
          <w:szCs w:val="24"/>
        </w:rPr>
        <w:t>We hereby ask for an extension period in order to be able to post a COP that describes our company’s efforts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354591">
        <w:rPr>
          <w:rFonts w:ascii="Montserrat Light" w:hAnsi="Montserrat Light"/>
          <w:sz w:val="24"/>
          <w:szCs w:val="24"/>
        </w:rPr>
        <w:t>and progress to implement the principles of the UN Global Compact. Our new COP report will be posted on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354591">
        <w:rPr>
          <w:rFonts w:ascii="Montserrat Light" w:hAnsi="Montserrat Light"/>
          <w:sz w:val="24"/>
          <w:szCs w:val="24"/>
        </w:rPr>
        <w:t xml:space="preserve">the UN Global Compact website by </w:t>
      </w:r>
      <w:r>
        <w:rPr>
          <w:rFonts w:ascii="Montserrat Light" w:hAnsi="Montserrat Light"/>
          <w:sz w:val="24"/>
          <w:szCs w:val="24"/>
        </w:rPr>
        <w:t>14 May 2021.</w:t>
      </w:r>
      <w:bookmarkStart w:id="0" w:name="_GoBack"/>
      <w:bookmarkEnd w:id="0"/>
    </w:p>
    <w:p w14:paraId="0C0ADBAB" w14:textId="77777777" w:rsidR="00354591" w:rsidRPr="00354591" w:rsidRDefault="00372287" w:rsidP="00354591">
      <w:pPr>
        <w:rPr>
          <w:rFonts w:ascii="Montserrat Light" w:hAnsi="Montserrat Light"/>
          <w:sz w:val="28"/>
          <w:szCs w:val="24"/>
        </w:rPr>
      </w:pPr>
      <w:r w:rsidRPr="00372287">
        <w:rPr>
          <w:rFonts w:ascii="Montserrat Light" w:hAnsi="Montserrat Light"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7668AF5" wp14:editId="43EDC367">
            <wp:simplePos x="0" y="0"/>
            <wp:positionH relativeFrom="column">
              <wp:posOffset>0</wp:posOffset>
            </wp:positionH>
            <wp:positionV relativeFrom="paragraph">
              <wp:posOffset>258114</wp:posOffset>
            </wp:positionV>
            <wp:extent cx="1280160" cy="932815"/>
            <wp:effectExtent l="0" t="0" r="0" b="635"/>
            <wp:wrapSquare wrapText="bothSides"/>
            <wp:docPr id="2" name="Picture 2" descr="C:\Users\SVorajee\Downloads\sig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orajee\Downloads\sig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4591" w:rsidRPr="00354591">
        <w:rPr>
          <w:rFonts w:ascii="Montserrat Light" w:hAnsi="Montserrat Light"/>
          <w:sz w:val="24"/>
          <w:szCs w:val="24"/>
        </w:rPr>
        <w:t>Sincerely yours,</w:t>
      </w:r>
      <w:r w:rsidR="00354591" w:rsidRPr="00354591">
        <w:rPr>
          <w:rFonts w:ascii="Montserrat Light" w:hAnsi="Montserrat Light"/>
          <w:sz w:val="24"/>
          <w:szCs w:val="24"/>
        </w:rPr>
        <w:cr/>
      </w:r>
    </w:p>
    <w:p w14:paraId="1799F8EE" w14:textId="77777777" w:rsidR="00372287" w:rsidRDefault="00372287" w:rsidP="00354591">
      <w:pPr>
        <w:rPr>
          <w:rFonts w:ascii="Montserrat Light" w:hAnsi="Montserrat Light"/>
          <w:sz w:val="24"/>
          <w:szCs w:val="24"/>
        </w:rPr>
      </w:pPr>
    </w:p>
    <w:p w14:paraId="08EF72B8" w14:textId="77777777" w:rsidR="00372287" w:rsidRDefault="00372287" w:rsidP="00354591">
      <w:pPr>
        <w:rPr>
          <w:rFonts w:ascii="Montserrat Light" w:hAnsi="Montserrat Light"/>
          <w:sz w:val="24"/>
          <w:szCs w:val="24"/>
        </w:rPr>
      </w:pPr>
    </w:p>
    <w:p w14:paraId="6510AF6B" w14:textId="77777777" w:rsidR="00354591" w:rsidRDefault="00354591" w:rsidP="00354591">
      <w:pPr>
        <w:rPr>
          <w:rFonts w:ascii="Montserrat Light" w:hAnsi="Montserrat Light"/>
          <w:sz w:val="24"/>
          <w:szCs w:val="24"/>
        </w:rPr>
      </w:pPr>
      <w:r w:rsidRPr="00354591">
        <w:rPr>
          <w:rFonts w:ascii="Montserrat Light" w:hAnsi="Montserrat Light"/>
          <w:sz w:val="24"/>
          <w:szCs w:val="24"/>
        </w:rPr>
        <w:t>Suhale Vorajee</w:t>
      </w:r>
    </w:p>
    <w:p w14:paraId="4C268D03" w14:textId="77777777" w:rsidR="00354591" w:rsidRPr="00354591" w:rsidRDefault="00354591" w:rsidP="00354591">
      <w:pPr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Group Marketing Director</w:t>
      </w:r>
    </w:p>
    <w:p w14:paraId="7DFC9091" w14:textId="77777777" w:rsidR="00354591" w:rsidRPr="00354591" w:rsidRDefault="00354591" w:rsidP="00354591">
      <w:pPr>
        <w:rPr>
          <w:sz w:val="24"/>
          <w:szCs w:val="24"/>
        </w:rPr>
      </w:pPr>
    </w:p>
    <w:sectPr w:rsidR="00354591" w:rsidRPr="00354591" w:rsidSect="00467F2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816" w:left="1440" w:header="51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9004D" w14:textId="77777777" w:rsidR="00354591" w:rsidRDefault="00354591" w:rsidP="00513269">
      <w:r>
        <w:separator/>
      </w:r>
    </w:p>
  </w:endnote>
  <w:endnote w:type="continuationSeparator" w:id="0">
    <w:p w14:paraId="559F854E" w14:textId="77777777" w:rsidR="00354591" w:rsidRDefault="00354591" w:rsidP="0051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 ExtraBold">
    <w:altName w:val="Courier New"/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Light">
    <w:altName w:val="Courier New"/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Body)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5C67D" w14:textId="77777777" w:rsidR="00420CBE" w:rsidRDefault="00420CBE" w:rsidP="002614C4">
    <w:pPr>
      <w:pStyle w:val="Footer"/>
      <w:spacing w:before="0" w:after="0" w:line="240" w:lineRule="auto"/>
      <w:rPr>
        <w:color w:val="282B2C" w:themeColor="accent4"/>
        <w:sz w:val="18"/>
        <w:szCs w:val="18"/>
        <w:lang w:val="fi-FI"/>
      </w:rPr>
    </w:pPr>
    <w:r w:rsidRPr="00DC59A1">
      <w:rPr>
        <w:noProof/>
        <w:color w:val="282B2C" w:themeColor="accent4"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63A5A17" wp14:editId="779EFC8B">
              <wp:simplePos x="0" y="0"/>
              <wp:positionH relativeFrom="column">
                <wp:posOffset>-902107</wp:posOffset>
              </wp:positionH>
              <wp:positionV relativeFrom="paragraph">
                <wp:posOffset>24765</wp:posOffset>
              </wp:positionV>
              <wp:extent cx="7553960" cy="0"/>
              <wp:effectExtent l="25400" t="25400" r="27940" b="25400"/>
              <wp:wrapNone/>
              <wp:docPr id="357" name="Group 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960" cy="0"/>
                        <a:chOff x="0" y="0"/>
                        <a:chExt cx="7554017" cy="0"/>
                      </a:xfrm>
                    </wpg:grpSpPr>
                    <wps:wsp>
                      <wps:cNvPr id="354" name="Straight Connector 354"/>
                      <wps:cNvCnPr/>
                      <wps:spPr>
                        <a:xfrm>
                          <a:off x="5664017" y="0"/>
                          <a:ext cx="189000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5" name="Straight Connector 355"/>
                      <wps:cNvCnPr/>
                      <wps:spPr>
                        <a:xfrm>
                          <a:off x="1506457" y="0"/>
                          <a:ext cx="415798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6" name="Straight Connector 356"/>
                      <wps:cNvCnPr/>
                      <wps:spPr>
                        <a:xfrm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181C29" id="Group 357" o:spid="_x0000_s1026" style="position:absolute;margin-left:-71.05pt;margin-top:1.95pt;width:594.8pt;height:0;z-index:251670528" coordsize="75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">
              <v:line id="Straight Connector 354" o:spid="_x0000_s1027" style="position:absolute;visibility:visible;mso-wrap-style:square" from="56640,0" to="755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" strokecolor="#4eae34 [3205]" strokeweight="4pt">
                <v:stroke joinstyle="miter" endcap="round"/>
              </v:line>
              <v:line id="Straight Connector 355" o:spid="_x0000_s1028" style="position:absolute;visibility:visible;mso-wrap-style:square" from="15064,0" to="566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" strokecolor="#e98300 [3204]" strokeweight="4pt">
                <v:stroke joinstyle="miter" endcap="round"/>
              </v:line>
              <v:line id="Straight Connector 356" o:spid="_x0000_s1029" style="position:absolute;visibility:visible;mso-wrap-style:square" from="0,0" to="151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" strokecolor="#0079c9 [3215]" strokeweight="4pt">
                <v:stroke joinstyle="miter" endcap="round"/>
              </v:line>
            </v:group>
          </w:pict>
        </mc:Fallback>
      </mc:AlternateContent>
    </w:r>
  </w:p>
  <w:sdt>
    <w:sdtPr>
      <w:rPr>
        <w:rStyle w:val="PageNumber"/>
      </w:rPr>
      <w:id w:val="2093036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5C8247" w14:textId="77777777" w:rsidR="00420CBE" w:rsidRPr="00240769" w:rsidRDefault="00420CBE" w:rsidP="00420CBE">
        <w:pPr>
          <w:pStyle w:val="Footer"/>
          <w:framePr w:w="367" w:wrap="none" w:vAnchor="text" w:hAnchor="page" w:x="10081" w:y="302"/>
          <w:jc w:val="center"/>
          <w:rPr>
            <w:rStyle w:val="PageNumber"/>
          </w:rPr>
        </w:pPr>
        <w:r w:rsidRPr="008F3376">
          <w:rPr>
            <w:rStyle w:val="PageNumber"/>
            <w:sz w:val="18"/>
            <w:szCs w:val="18"/>
          </w:rPr>
          <w:fldChar w:fldCharType="begin"/>
        </w:r>
        <w:r w:rsidRPr="00240769">
          <w:rPr>
            <w:rStyle w:val="PageNumber"/>
            <w:sz w:val="18"/>
            <w:szCs w:val="18"/>
          </w:rPr>
          <w:instrText xml:space="preserve"> PAGE </w:instrText>
        </w:r>
        <w:r w:rsidRPr="008F3376">
          <w:rPr>
            <w:rStyle w:val="PageNumber"/>
            <w:sz w:val="18"/>
            <w:szCs w:val="18"/>
          </w:rPr>
          <w:fldChar w:fldCharType="separate"/>
        </w:r>
        <w:r w:rsidR="00372287">
          <w:rPr>
            <w:rStyle w:val="PageNumber"/>
            <w:noProof/>
            <w:sz w:val="18"/>
            <w:szCs w:val="18"/>
          </w:rPr>
          <w:t>1</w:t>
        </w:r>
        <w:r w:rsidRPr="008F3376">
          <w:rPr>
            <w:rStyle w:val="PageNumber"/>
            <w:sz w:val="18"/>
            <w:szCs w:val="18"/>
          </w:rPr>
          <w:fldChar w:fldCharType="end"/>
        </w:r>
      </w:p>
    </w:sdtContent>
  </w:sdt>
  <w:p w14:paraId="3AFEA19B" w14:textId="77777777" w:rsidR="00420CBE" w:rsidRPr="00240769" w:rsidRDefault="00420CBE" w:rsidP="00420CBE">
    <w:r w:rsidRPr="00240769">
      <w:rPr>
        <w:sz w:val="18"/>
        <w:szCs w:val="18"/>
      </w:rPr>
      <w:t>©20</w:t>
    </w:r>
    <w:r w:rsidR="00606743">
      <w:rPr>
        <w:sz w:val="18"/>
        <w:szCs w:val="18"/>
      </w:rPr>
      <w:t>20</w:t>
    </w:r>
    <w:r w:rsidRPr="00240769">
      <w:rPr>
        <w:sz w:val="18"/>
        <w:szCs w:val="18"/>
      </w:rPr>
      <w:t>, 3stepIT</w:t>
    </w:r>
  </w:p>
  <w:p w14:paraId="558A798B" w14:textId="77777777" w:rsidR="00240769" w:rsidRPr="00240769" w:rsidRDefault="00420CBE" w:rsidP="002614C4">
    <w:pPr>
      <w:pStyle w:val="Footer"/>
      <w:spacing w:before="0" w:after="0" w:line="240" w:lineRule="auto"/>
      <w:rPr>
        <w:color w:val="282B2C" w:themeColor="accent4"/>
        <w:sz w:val="18"/>
        <w:szCs w:val="18"/>
      </w:rPr>
    </w:pPr>
    <w:r w:rsidRPr="00DC59A1">
      <w:rPr>
        <w:noProof/>
        <w:color w:val="282B2C" w:themeColor="accent4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4B58AF" wp14:editId="4A95F289">
              <wp:simplePos x="0" y="0"/>
              <wp:positionH relativeFrom="column">
                <wp:posOffset>5452517</wp:posOffset>
              </wp:positionH>
              <wp:positionV relativeFrom="paragraph">
                <wp:posOffset>72390</wp:posOffset>
              </wp:positionV>
              <wp:extent cx="296545" cy="296545"/>
              <wp:effectExtent l="0" t="0" r="8255" b="8255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545" cy="296545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4ED1073" id="Oval 11" o:spid="_x0000_s1026" style="position:absolute;margin-left:429.35pt;margin-top:5.7pt;width:23.3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" filled="f" strokecolor="#e6dfcd [3208]" strokeweight="1pt">
              <v:stroke joinstyle="miter"/>
            </v:oval>
          </w:pict>
        </mc:Fallback>
      </mc:AlternateContent>
    </w:r>
    <w:r w:rsidR="00240769" w:rsidRPr="00240769">
      <w:rPr>
        <w:color w:val="282B2C" w:themeColor="accent4"/>
        <w:sz w:val="18"/>
        <w:szCs w:val="18"/>
      </w:rPr>
      <w:t>3 Step IT Group Oy</w:t>
    </w:r>
  </w:p>
  <w:p w14:paraId="3C65B937" w14:textId="77777777" w:rsidR="002614C4" w:rsidRPr="00240769" w:rsidRDefault="002D341A" w:rsidP="002614C4">
    <w:pPr>
      <w:pStyle w:val="Footer"/>
      <w:spacing w:before="0" w:after="0" w:line="240" w:lineRule="auto"/>
      <w:rPr>
        <w:color w:val="282B2C" w:themeColor="accent4"/>
        <w:sz w:val="18"/>
        <w:szCs w:val="18"/>
      </w:rPr>
    </w:pPr>
    <w:r w:rsidRPr="00240769">
      <w:rPr>
        <w:color w:val="282B2C" w:themeColor="accent4"/>
        <w:sz w:val="18"/>
        <w:szCs w:val="18"/>
      </w:rPr>
      <w:t>Mechelininkatu 1A</w:t>
    </w:r>
    <w:r w:rsidR="002614C4" w:rsidRPr="00240769">
      <w:rPr>
        <w:color w:val="282B2C" w:themeColor="accent4"/>
        <w:sz w:val="18"/>
        <w:szCs w:val="18"/>
      </w:rPr>
      <w:t xml:space="preserve"> </w:t>
    </w:r>
  </w:p>
  <w:p w14:paraId="257F4627" w14:textId="77777777" w:rsidR="004420E9" w:rsidRPr="002614C4" w:rsidRDefault="002D341A" w:rsidP="002614C4">
    <w:pPr>
      <w:pStyle w:val="Footer"/>
      <w:spacing w:before="0" w:after="0" w:line="240" w:lineRule="auto"/>
      <w:rPr>
        <w:color w:val="282B2C" w:themeColor="accent4"/>
        <w:sz w:val="18"/>
        <w:szCs w:val="18"/>
        <w:lang w:val="fi-FI"/>
      </w:rPr>
    </w:pPr>
    <w:r w:rsidRPr="002D341A">
      <w:rPr>
        <w:color w:val="282B2C" w:themeColor="accent4"/>
        <w:sz w:val="18"/>
        <w:szCs w:val="18"/>
        <w:lang w:val="fi-FI"/>
      </w:rPr>
      <w:t>00180 Helsinki, Finland</w:t>
    </w:r>
    <w:r w:rsidRPr="002D341A">
      <w:rPr>
        <w:color w:val="282B2C" w:themeColor="accent4"/>
        <w:sz w:val="18"/>
        <w:szCs w:val="18"/>
      </w:rPr>
      <w:ptab w:relativeTo="margin" w:alignment="center" w:leader="none"/>
    </w:r>
    <w:r w:rsidRPr="002D341A">
      <w:rPr>
        <w:color w:val="282B2C" w:themeColor="accent4"/>
        <w:sz w:val="18"/>
        <w:szCs w:val="18"/>
      </w:rPr>
      <w:ptab w:relativeTo="margin" w:alignment="right" w:leader="none"/>
    </w:r>
    <w:r w:rsidR="00DC59A1" w:rsidRPr="002D341A">
      <w:rPr>
        <w:color w:val="282B2C" w:themeColor="accent4"/>
        <w:sz w:val="18"/>
        <w:szCs w:val="18"/>
        <w:lang w:val="fi-FI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32A7A" w14:textId="77777777" w:rsidR="001014AD" w:rsidRPr="004420E9" w:rsidRDefault="001014AD" w:rsidP="008F3376">
    <w:pPr>
      <w:pStyle w:val="Footer"/>
      <w:ind w:right="360"/>
      <w:rPr>
        <w:sz w:val="18"/>
        <w:szCs w:val="18"/>
      </w:rPr>
    </w:pPr>
    <w:r w:rsidRPr="004420E9">
      <w:rPr>
        <w:sz w:val="18"/>
        <w:szCs w:val="18"/>
      </w:rPr>
      <w:t>©2019. 3stepIT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1D90" w14:textId="77777777" w:rsidR="00354591" w:rsidRDefault="00354591" w:rsidP="00513269">
      <w:r>
        <w:separator/>
      </w:r>
    </w:p>
  </w:footnote>
  <w:footnote w:type="continuationSeparator" w:id="0">
    <w:p w14:paraId="3E73B6A1" w14:textId="77777777" w:rsidR="00354591" w:rsidRDefault="00354591" w:rsidP="00513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53E6" w14:textId="77777777" w:rsidR="008F3376" w:rsidRPr="008F3376" w:rsidRDefault="008F3376" w:rsidP="008F3376">
    <w:pPr>
      <w:pStyle w:val="Header"/>
      <w:rPr>
        <w:color w:val="E98300" w:themeColor="accent1"/>
      </w:rPr>
    </w:pPr>
    <w:r w:rsidRPr="008F3376">
      <w:rPr>
        <w:noProof/>
        <w:color w:val="E98300" w:themeColor="accent1"/>
        <w:lang w:eastAsia="en-GB"/>
      </w:rPr>
      <w:drawing>
        <wp:anchor distT="0" distB="0" distL="114300" distR="114300" simplePos="0" relativeHeight="251664384" behindDoc="0" locked="0" layoutInCell="1" allowOverlap="1" wp14:anchorId="2D9B316D" wp14:editId="35C3DE77">
          <wp:simplePos x="0" y="0"/>
          <wp:positionH relativeFrom="margin">
            <wp:posOffset>4131310</wp:posOffset>
          </wp:positionH>
          <wp:positionV relativeFrom="margin">
            <wp:posOffset>-1226218</wp:posOffset>
          </wp:positionV>
          <wp:extent cx="1596390" cy="621665"/>
          <wp:effectExtent l="0" t="0" r="3810" b="635"/>
          <wp:wrapSquare wrapText="bothSides"/>
          <wp:docPr id="15" name="Graphic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3376">
      <w:rPr>
        <w:color w:val="E98300" w:themeColor="accent1"/>
      </w:rPr>
      <w:ptab w:relativeTo="margin" w:alignment="center" w:leader="none"/>
    </w:r>
    <w:r w:rsidRPr="008F3376">
      <w:rPr>
        <w:color w:val="E98300" w:themeColor="accent1"/>
      </w:rPr>
      <w:ptab w:relativeTo="margin" w:alignment="right" w:leader="none"/>
    </w:r>
  </w:p>
  <w:p w14:paraId="295C6ECE" w14:textId="77777777" w:rsidR="008F3376" w:rsidRDefault="008F3376" w:rsidP="008F3376">
    <w:pPr>
      <w:pStyle w:val="Header"/>
    </w:pPr>
  </w:p>
  <w:p w14:paraId="5A139CEA" w14:textId="77777777" w:rsidR="008F3376" w:rsidRDefault="008F3376" w:rsidP="008F3376">
    <w:pPr>
      <w:pStyle w:val="Header"/>
    </w:pPr>
  </w:p>
  <w:p w14:paraId="3D77B32C" w14:textId="77777777" w:rsidR="008F3376" w:rsidRDefault="008F3376" w:rsidP="008F3376">
    <w:pPr>
      <w:pStyle w:val="Header"/>
    </w:pPr>
  </w:p>
  <w:p w14:paraId="3421639F" w14:textId="77777777" w:rsidR="008F3376" w:rsidRDefault="008F3376" w:rsidP="008F3376">
    <w:pPr>
      <w:pStyle w:val="Header"/>
    </w:pPr>
  </w:p>
  <w:p w14:paraId="7FF78CEB" w14:textId="77777777" w:rsidR="008F3376" w:rsidRPr="000B7BFB" w:rsidRDefault="008F3376" w:rsidP="008F3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177D" w14:textId="77777777" w:rsidR="001014AD" w:rsidRPr="001014AD" w:rsidRDefault="008F3376" w:rsidP="00513269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5865E1D" wp14:editId="3ED57167">
          <wp:simplePos x="0" y="0"/>
          <wp:positionH relativeFrom="column">
            <wp:posOffset>-906379</wp:posOffset>
          </wp:positionH>
          <wp:positionV relativeFrom="paragraph">
            <wp:posOffset>-315829</wp:posOffset>
          </wp:positionV>
          <wp:extent cx="7555832" cy="4683717"/>
          <wp:effectExtent l="0" t="0" r="1270" b="317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_SVK286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65" b="8607"/>
                  <a:stretch/>
                </pic:blipFill>
                <pic:spPr bwMode="auto">
                  <a:xfrm>
                    <a:off x="0" y="0"/>
                    <a:ext cx="7555901" cy="4683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6C416E" wp14:editId="5D16D799">
              <wp:simplePos x="0" y="0"/>
              <wp:positionH relativeFrom="column">
                <wp:posOffset>-915035</wp:posOffset>
              </wp:positionH>
              <wp:positionV relativeFrom="paragraph">
                <wp:posOffset>-122956</wp:posOffset>
              </wp:positionV>
              <wp:extent cx="3043555" cy="1146175"/>
              <wp:effectExtent l="0" t="0" r="444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3555" cy="1146175"/>
                        <a:chOff x="0" y="0"/>
                        <a:chExt cx="3043704" cy="1146810"/>
                      </a:xfrm>
                      <a:solidFill>
                        <a:schemeClr val="bg2"/>
                      </a:solidFill>
                    </wpg:grpSpPr>
                    <wps:wsp>
                      <wps:cNvPr id="3" name="Oval 3"/>
                      <wps:cNvSpPr/>
                      <wps:spPr>
                        <a:xfrm>
                          <a:off x="1896894" y="0"/>
                          <a:ext cx="1146810" cy="1146810"/>
                        </a:xfrm>
                        <a:prstGeom prst="ellipse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2510790" cy="114681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481654" id="Group 5" o:spid="_x0000_s1026" style="position:absolute;margin-left:-72.05pt;margin-top:-9.7pt;width:239.65pt;height:90.25pt;z-index:251659264;mso-height-relative:margin" coordsize="30437,1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">
              <v:oval id="Oval 3" o:spid="_x0000_s1027" style="position:absolute;left:18968;width:11469;height:11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" filled="f" stroked="f" strokeweight="1pt">
                <v:stroke joinstyle="miter"/>
              </v:oval>
              <v:rect id="Rectangle 4" o:spid="_x0000_s1028" style="position:absolute;width:25107;height:11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</v:group>
          </w:pict>
        </mc:Fallback>
      </mc:AlternateContent>
    </w:r>
    <w:r w:rsidRPr="001014A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05A0317" wp14:editId="28356286">
          <wp:simplePos x="0" y="0"/>
          <wp:positionH relativeFrom="column">
            <wp:posOffset>0</wp:posOffset>
          </wp:positionH>
          <wp:positionV relativeFrom="paragraph">
            <wp:posOffset>137628</wp:posOffset>
          </wp:positionV>
          <wp:extent cx="1596390" cy="621665"/>
          <wp:effectExtent l="0" t="0" r="3810" b="635"/>
          <wp:wrapNone/>
          <wp:docPr id="17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BE9A9" w14:textId="77777777" w:rsidR="001014AD" w:rsidRPr="001014AD" w:rsidRDefault="001014AD" w:rsidP="00513269"/>
  <w:p w14:paraId="5A7FA44D" w14:textId="77777777" w:rsidR="001014AD" w:rsidRDefault="001014AD" w:rsidP="00513269"/>
  <w:p w14:paraId="6DCF08BE" w14:textId="77777777" w:rsidR="00034612" w:rsidRDefault="00DC59A1" w:rsidP="00513269">
    <w:r w:rsidRPr="00DC59A1">
      <w:rPr>
        <w:noProof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3116800" wp14:editId="6DCFA01D">
              <wp:simplePos x="0" y="0"/>
              <wp:positionH relativeFrom="column">
                <wp:posOffset>-907415</wp:posOffset>
              </wp:positionH>
              <wp:positionV relativeFrom="paragraph">
                <wp:posOffset>3425825</wp:posOffset>
              </wp:positionV>
              <wp:extent cx="7553960" cy="0"/>
              <wp:effectExtent l="25400" t="25400" r="27940" b="2540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960" cy="0"/>
                        <a:chOff x="0" y="0"/>
                        <a:chExt cx="7554017" cy="0"/>
                      </a:xfrm>
                    </wpg:grpSpPr>
                    <wps:wsp>
                      <wps:cNvPr id="20" name="Straight Connector 20"/>
                      <wps:cNvCnPr/>
                      <wps:spPr>
                        <a:xfrm>
                          <a:off x="5664017" y="0"/>
                          <a:ext cx="189000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Straight Connector 21"/>
                      <wps:cNvCnPr/>
                      <wps:spPr>
                        <a:xfrm>
                          <a:off x="1506457" y="0"/>
                          <a:ext cx="415798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Straight Connector 22"/>
                      <wps:cNvCnPr/>
                      <wps:spPr>
                        <a:xfrm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11B242" id="Group 19" o:spid="_x0000_s1026" style="position:absolute;margin-left:-71.45pt;margin-top:269.75pt;width:594.8pt;height:0;z-index:251673600" coordsize="75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">
              <v:line id="Straight Connector 20" o:spid="_x0000_s1027" style="position:absolute;visibility:visible;mso-wrap-style:square" from="56640,0" to="755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" strokecolor="#4eae34 [3205]" strokeweight="4pt">
                <v:stroke joinstyle="miter" endcap="round"/>
              </v:line>
              <v:line id="Straight Connector 21" o:spid="_x0000_s1028" style="position:absolute;visibility:visible;mso-wrap-style:square" from="15064,0" to="566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" strokecolor="#e98300 [3204]" strokeweight="4pt">
                <v:stroke joinstyle="miter" endcap="round"/>
              </v:line>
              <v:line id="Straight Connector 22" o:spid="_x0000_s1029" style="position:absolute;visibility:visible;mso-wrap-style:square" from="0,0" to="151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" strokecolor="#0079c9 [3215]" strokeweight="4pt">
                <v:stroke joinstyle="miter" endcap="round"/>
              </v:line>
            </v:group>
          </w:pict>
        </mc:Fallback>
      </mc:AlternateContent>
    </w:r>
    <w:r w:rsidR="008F337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3E69C0" wp14:editId="626BD645">
              <wp:simplePos x="0" y="0"/>
              <wp:positionH relativeFrom="column">
                <wp:posOffset>4202797</wp:posOffset>
              </wp:positionH>
              <wp:positionV relativeFrom="paragraph">
                <wp:posOffset>1338580</wp:posOffset>
              </wp:positionV>
              <wp:extent cx="2181727" cy="826169"/>
              <wp:effectExtent l="0" t="0" r="15875" b="1206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727" cy="8261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E080801" w14:textId="77777777" w:rsidR="008F3376" w:rsidRPr="008F3376" w:rsidRDefault="008F3376">
                          <w:pPr>
                            <w:rPr>
                              <w:color w:val="FF0000"/>
                              <w:sz w:val="18"/>
                              <w:szCs w:val="18"/>
                              <w:lang w:val="en-US"/>
                            </w:rPr>
                          </w:pPr>
                          <w:r w:rsidRPr="008F3376">
                            <w:rPr>
                              <w:sz w:val="18"/>
                              <w:szCs w:val="18"/>
                              <w:lang w:val="en-US"/>
                            </w:rPr>
                            <w:t>You can change the cover photo by right clicking the picture in Header and choosing change picture from file.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F3376">
                            <w:rPr>
                              <w:color w:val="FF0000"/>
                              <w:sz w:val="18"/>
                              <w:szCs w:val="18"/>
                              <w:lang w:val="en-US"/>
                            </w:rPr>
                            <w:t>(Delete this text box)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E69C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0.95pt;margin-top:105.4pt;width:171.8pt;height:65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" fillcolor="white [3201]" strokeweight=".5pt">
              <v:textbox>
                <w:txbxContent>
                  <w:p w14:paraId="5E080801" w14:textId="77777777" w:rsidR="008F3376" w:rsidRPr="008F3376" w:rsidRDefault="008F3376">
                    <w:pPr>
                      <w:rPr>
                        <w:color w:val="FF0000"/>
                        <w:sz w:val="18"/>
                        <w:szCs w:val="18"/>
                        <w:lang w:val="en-US"/>
                      </w:rPr>
                    </w:pPr>
                    <w:r w:rsidRPr="008F3376">
                      <w:rPr>
                        <w:sz w:val="18"/>
                        <w:szCs w:val="18"/>
                        <w:lang w:val="en-US"/>
                      </w:rPr>
                      <w:t>You can change the cover photo by right clicking the picture in Header and choosing change picture from file.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F3376">
                      <w:rPr>
                        <w:color w:val="FF0000"/>
                        <w:sz w:val="18"/>
                        <w:szCs w:val="18"/>
                        <w:lang w:val="en-US"/>
                      </w:rPr>
                      <w:t>(Delete this text box)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06D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E08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EC76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FEE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A20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702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2A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CABC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5AE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423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F6AB7"/>
    <w:multiLevelType w:val="hybridMultilevel"/>
    <w:tmpl w:val="6C428292"/>
    <w:lvl w:ilvl="0" w:tplc="91D2C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2D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A0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CC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AE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0C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48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2A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A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A286207"/>
    <w:multiLevelType w:val="hybridMultilevel"/>
    <w:tmpl w:val="24202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9A7878"/>
    <w:multiLevelType w:val="hybridMultilevel"/>
    <w:tmpl w:val="A8043A1A"/>
    <w:lvl w:ilvl="0" w:tplc="40CE9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66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41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A1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8E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44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2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C5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CA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EAD396D"/>
    <w:multiLevelType w:val="hybridMultilevel"/>
    <w:tmpl w:val="D94CC0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63907"/>
    <w:multiLevelType w:val="hybridMultilevel"/>
    <w:tmpl w:val="DD6C01A2"/>
    <w:lvl w:ilvl="0" w:tplc="E91EC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63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88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EF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C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C6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EF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E5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AD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1FC75A2"/>
    <w:multiLevelType w:val="hybridMultilevel"/>
    <w:tmpl w:val="E13433D6"/>
    <w:lvl w:ilvl="0" w:tplc="9E769942">
      <w:start w:val="1"/>
      <w:numFmt w:val="decimal"/>
      <w:pStyle w:val="ListParagraph"/>
      <w:lvlText w:val="%1."/>
      <w:lvlJc w:val="left"/>
      <w:pPr>
        <w:ind w:left="680" w:hanging="396"/>
      </w:pPr>
      <w:rPr>
        <w:rFonts w:ascii="Roboto Slab" w:hAnsi="Roboto Slab" w:hint="default"/>
        <w:b w:val="0"/>
        <w:i w:val="0"/>
        <w:color w:val="E98300" w:themeColor="accent1"/>
        <w:sz w:val="22"/>
      </w:rPr>
    </w:lvl>
    <w:lvl w:ilvl="1" w:tplc="55DEA728">
      <w:start w:val="1"/>
      <w:numFmt w:val="decimal"/>
      <w:pStyle w:val="ListNumber21"/>
      <w:lvlText w:val="%2."/>
      <w:lvlJc w:val="left"/>
      <w:pPr>
        <w:ind w:left="1080" w:hanging="360"/>
      </w:pPr>
      <w:rPr>
        <w:rFonts w:ascii="Roboto Slab" w:hAnsi="Roboto Slab" w:hint="default"/>
        <w:b w:val="0"/>
        <w:i w:val="0"/>
        <w:color w:val="282B2C" w:themeColor="accent4"/>
        <w:sz w:val="22"/>
      </w:rPr>
    </w:lvl>
    <w:lvl w:ilvl="2" w:tplc="5EF67E94">
      <w:start w:val="1"/>
      <w:numFmt w:val="decimal"/>
      <w:pStyle w:val="ListNumber31"/>
      <w:lvlText w:val="%3."/>
      <w:lvlJc w:val="left"/>
      <w:pPr>
        <w:ind w:left="1980" w:hanging="360"/>
      </w:pPr>
      <w:rPr>
        <w:rFonts w:ascii="Roboto Slab" w:hAnsi="Roboto Slab" w:hint="default"/>
        <w:b w:val="0"/>
        <w:i w:val="0"/>
        <w:color w:val="282B2C" w:themeColor="accent4"/>
        <w:sz w:val="18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E6F62"/>
    <w:multiLevelType w:val="hybridMultilevel"/>
    <w:tmpl w:val="93A4A422"/>
    <w:lvl w:ilvl="0" w:tplc="471EA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C2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CF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E7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63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C1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6E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4A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84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2116F2"/>
    <w:multiLevelType w:val="hybridMultilevel"/>
    <w:tmpl w:val="0C406E2E"/>
    <w:lvl w:ilvl="0" w:tplc="BFB66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E0230"/>
    <w:multiLevelType w:val="hybridMultilevel"/>
    <w:tmpl w:val="10CA81AE"/>
    <w:lvl w:ilvl="0" w:tplc="0A72214C">
      <w:start w:val="1"/>
      <w:numFmt w:val="decimal"/>
      <w:lvlText w:val="%1."/>
      <w:lvlJc w:val="left"/>
      <w:pPr>
        <w:ind w:left="644" w:hanging="360"/>
      </w:pPr>
      <w:rPr>
        <w:rFonts w:ascii="Roboto Slab" w:hAnsi="Roboto Slab" w:hint="default"/>
        <w:b w:val="0"/>
        <w:i w:val="0"/>
        <w:color w:val="0079C9" w:themeColor="text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7791C"/>
    <w:multiLevelType w:val="hybridMultilevel"/>
    <w:tmpl w:val="63CE35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A911B4"/>
    <w:multiLevelType w:val="hybridMultilevel"/>
    <w:tmpl w:val="C3260B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B09FE"/>
    <w:multiLevelType w:val="multilevel"/>
    <w:tmpl w:val="1020E9D8"/>
    <w:lvl w:ilvl="0">
      <w:start w:val="1"/>
      <w:numFmt w:val="decimal"/>
      <w:lvlText w:val="%1."/>
      <w:lvlJc w:val="left"/>
      <w:pPr>
        <w:ind w:left="1004" w:hanging="360"/>
      </w:pPr>
      <w:rPr>
        <w:rFonts w:ascii="Roboto Slab" w:hAnsi="Roboto Slab" w:hint="default"/>
        <w:b w:val="0"/>
        <w:i w:val="0"/>
        <w:color w:val="0079C9" w:themeColor="text2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AA501F9"/>
    <w:multiLevelType w:val="hybridMultilevel"/>
    <w:tmpl w:val="DA769478"/>
    <w:lvl w:ilvl="0" w:tplc="1632F990">
      <w:start w:val="1"/>
      <w:numFmt w:val="decimal"/>
      <w:lvlText w:val="%1."/>
      <w:lvlJc w:val="left"/>
      <w:pPr>
        <w:ind w:left="644" w:hanging="360"/>
      </w:pPr>
      <w:rPr>
        <w:rFonts w:ascii="Roboto Slab" w:hAnsi="Roboto Slab" w:hint="default"/>
        <w:b w:val="0"/>
        <w:i w:val="0"/>
        <w:color w:val="282B2C" w:themeColor="accent4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FF5603"/>
    <w:multiLevelType w:val="hybridMultilevel"/>
    <w:tmpl w:val="C3260B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4E3B74"/>
    <w:multiLevelType w:val="hybridMultilevel"/>
    <w:tmpl w:val="4816EB80"/>
    <w:lvl w:ilvl="0" w:tplc="18CA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E4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6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2C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E8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AE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5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4E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81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6FD2485"/>
    <w:multiLevelType w:val="hybridMultilevel"/>
    <w:tmpl w:val="8EF61424"/>
    <w:lvl w:ilvl="0" w:tplc="194E3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EF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4F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27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66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4F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4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84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0B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7F6704"/>
    <w:multiLevelType w:val="hybridMultilevel"/>
    <w:tmpl w:val="895AB710"/>
    <w:lvl w:ilvl="0" w:tplc="930CC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E9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E8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25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88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05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A6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88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E3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4D47C9"/>
    <w:multiLevelType w:val="hybridMultilevel"/>
    <w:tmpl w:val="683AD858"/>
    <w:lvl w:ilvl="0" w:tplc="08BEE53A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E98300" w:themeColor="accent1"/>
        <w:sz w:val="22"/>
      </w:rPr>
    </w:lvl>
    <w:lvl w:ilvl="1" w:tplc="3F482F2A">
      <w:start w:val="1"/>
      <w:numFmt w:val="bullet"/>
      <w:pStyle w:val="ListBullet21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FE5688"/>
    <w:multiLevelType w:val="hybridMultilevel"/>
    <w:tmpl w:val="AAEEFDB8"/>
    <w:lvl w:ilvl="0" w:tplc="18B8C08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0079C9" w:themeColor="text2"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DBAED4A">
      <w:start w:val="1"/>
      <w:numFmt w:val="bullet"/>
      <w:pStyle w:val="ListBullet31"/>
      <w:lvlText w:val="•"/>
      <w:lvlJc w:val="left"/>
      <w:pPr>
        <w:ind w:left="1980" w:hanging="360"/>
      </w:pPr>
      <w:rPr>
        <w:rFonts w:ascii="Arial" w:hAnsi="Arial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400831"/>
    <w:multiLevelType w:val="hybridMultilevel"/>
    <w:tmpl w:val="8056E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E57C7"/>
    <w:multiLevelType w:val="hybridMultilevel"/>
    <w:tmpl w:val="488A678E"/>
    <w:lvl w:ilvl="0" w:tplc="2F1CC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42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21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27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C6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01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E5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65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6B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81442F"/>
    <w:multiLevelType w:val="hybridMultilevel"/>
    <w:tmpl w:val="DDB643A8"/>
    <w:lvl w:ilvl="0" w:tplc="133A1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EA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05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02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4F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85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0F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AA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C8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514E03"/>
    <w:multiLevelType w:val="multilevel"/>
    <w:tmpl w:val="559CA10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0079C9" w:themeColor="text2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331C9"/>
    <w:multiLevelType w:val="hybridMultilevel"/>
    <w:tmpl w:val="7246494C"/>
    <w:lvl w:ilvl="0" w:tplc="3F088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2D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AC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88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E1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60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2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A2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5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59422D7"/>
    <w:multiLevelType w:val="hybridMultilevel"/>
    <w:tmpl w:val="709A39FE"/>
    <w:lvl w:ilvl="0" w:tplc="5456F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0E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66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82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6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CF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8D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E6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CF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E11AE8"/>
    <w:multiLevelType w:val="hybridMultilevel"/>
    <w:tmpl w:val="E1DC77A2"/>
    <w:lvl w:ilvl="0" w:tplc="DE34F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C6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C6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C3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67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6C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46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E0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2A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7F15967"/>
    <w:multiLevelType w:val="hybridMultilevel"/>
    <w:tmpl w:val="34E0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B1E65"/>
    <w:multiLevelType w:val="hybridMultilevel"/>
    <w:tmpl w:val="168AF678"/>
    <w:lvl w:ilvl="0" w:tplc="0262E606">
      <w:start w:val="1"/>
      <w:numFmt w:val="decimal"/>
      <w:lvlText w:val="%1."/>
      <w:lvlJc w:val="left"/>
      <w:pPr>
        <w:ind w:left="680" w:hanging="396"/>
      </w:pPr>
      <w:rPr>
        <w:rFonts w:ascii="Roboto Slab" w:hAnsi="Roboto Slab" w:hint="default"/>
        <w:b w:val="0"/>
        <w:i w:val="0"/>
        <w:color w:val="0079C9" w:themeColor="text2"/>
        <w:sz w:val="22"/>
      </w:rPr>
    </w:lvl>
    <w:lvl w:ilvl="1" w:tplc="1BA4A32C">
      <w:start w:val="1"/>
      <w:numFmt w:val="decimal"/>
      <w:pStyle w:val="ListNumber2"/>
      <w:lvlText w:val="%2."/>
      <w:lvlJc w:val="left"/>
      <w:pPr>
        <w:ind w:left="1080" w:hanging="360"/>
      </w:pPr>
      <w:rPr>
        <w:rFonts w:ascii="Roboto Slab" w:hAnsi="Roboto Slab" w:hint="default"/>
        <w:b w:val="0"/>
        <w:i w:val="0"/>
        <w:color w:val="282B2C" w:themeColor="accent4"/>
        <w:sz w:val="22"/>
      </w:rPr>
    </w:lvl>
    <w:lvl w:ilvl="2" w:tplc="DAA22A68">
      <w:start w:val="1"/>
      <w:numFmt w:val="decimal"/>
      <w:lvlText w:val="%3."/>
      <w:lvlJc w:val="left"/>
      <w:pPr>
        <w:ind w:left="1980" w:hanging="360"/>
      </w:pPr>
      <w:rPr>
        <w:rFonts w:ascii="Roboto Slab" w:hAnsi="Roboto Slab" w:hint="default"/>
        <w:b w:val="0"/>
        <w:i w:val="0"/>
        <w:color w:val="282B2C" w:themeColor="accent4"/>
        <w:sz w:val="18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9B77EA"/>
    <w:multiLevelType w:val="hybridMultilevel"/>
    <w:tmpl w:val="D94CC0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C95BC9"/>
    <w:multiLevelType w:val="hybridMultilevel"/>
    <w:tmpl w:val="83827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62B3E"/>
    <w:multiLevelType w:val="hybridMultilevel"/>
    <w:tmpl w:val="24F8BD80"/>
    <w:lvl w:ilvl="0" w:tplc="8F960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ED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AE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5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66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A4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C0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EF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2D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2E1157"/>
    <w:multiLevelType w:val="hybridMultilevel"/>
    <w:tmpl w:val="E018A5CA"/>
    <w:lvl w:ilvl="0" w:tplc="18B8C08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0079C9" w:themeColor="text2"/>
        <w:sz w:val="22"/>
      </w:rPr>
    </w:lvl>
    <w:lvl w:ilvl="1" w:tplc="3F482F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E264D7"/>
    <w:multiLevelType w:val="hybridMultilevel"/>
    <w:tmpl w:val="CD6A11C8"/>
    <w:lvl w:ilvl="0" w:tplc="83049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AE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C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4E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AC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0C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66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CC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1010BFD"/>
    <w:multiLevelType w:val="hybridMultilevel"/>
    <w:tmpl w:val="F0FA6540"/>
    <w:lvl w:ilvl="0" w:tplc="0A72214C">
      <w:start w:val="1"/>
      <w:numFmt w:val="decimal"/>
      <w:lvlText w:val="%1."/>
      <w:lvlJc w:val="left"/>
      <w:pPr>
        <w:ind w:left="644" w:hanging="360"/>
      </w:pPr>
      <w:rPr>
        <w:rFonts w:ascii="Roboto Slab" w:hAnsi="Roboto Slab" w:hint="default"/>
        <w:b w:val="0"/>
        <w:i w:val="0"/>
        <w:color w:val="0079C9" w:themeColor="text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2434CBD"/>
    <w:multiLevelType w:val="hybridMultilevel"/>
    <w:tmpl w:val="79FA0F30"/>
    <w:lvl w:ilvl="0" w:tplc="285A7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C7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20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CC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AF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84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AD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89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A5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95331AE"/>
    <w:multiLevelType w:val="hybridMultilevel"/>
    <w:tmpl w:val="52FC1FD8"/>
    <w:lvl w:ilvl="0" w:tplc="F50C5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69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CE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AA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0D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C5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2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0A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4D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1"/>
  </w:num>
  <w:num w:numId="3">
    <w:abstractNumId w:val="38"/>
  </w:num>
  <w:num w:numId="4">
    <w:abstractNumId w:val="29"/>
  </w:num>
  <w:num w:numId="5">
    <w:abstractNumId w:val="25"/>
  </w:num>
  <w:num w:numId="6">
    <w:abstractNumId w:val="42"/>
  </w:num>
  <w:num w:numId="7">
    <w:abstractNumId w:val="34"/>
  </w:num>
  <w:num w:numId="8">
    <w:abstractNumId w:val="15"/>
  </w:num>
  <w:num w:numId="9">
    <w:abstractNumId w:val="39"/>
  </w:num>
  <w:num w:numId="10">
    <w:abstractNumId w:val="33"/>
  </w:num>
  <w:num w:numId="11">
    <w:abstractNumId w:val="40"/>
  </w:num>
  <w:num w:numId="12">
    <w:abstractNumId w:val="24"/>
  </w:num>
  <w:num w:numId="13">
    <w:abstractNumId w:val="31"/>
  </w:num>
  <w:num w:numId="14">
    <w:abstractNumId w:val="19"/>
  </w:num>
  <w:num w:numId="15">
    <w:abstractNumId w:val="13"/>
  </w:num>
  <w:num w:numId="16">
    <w:abstractNumId w:val="45"/>
  </w:num>
  <w:num w:numId="17">
    <w:abstractNumId w:val="16"/>
  </w:num>
  <w:num w:numId="18">
    <w:abstractNumId w:val="10"/>
  </w:num>
  <w:num w:numId="19">
    <w:abstractNumId w:val="30"/>
  </w:num>
  <w:num w:numId="20">
    <w:abstractNumId w:val="14"/>
  </w:num>
  <w:num w:numId="21">
    <w:abstractNumId w:val="23"/>
  </w:num>
  <w:num w:numId="22">
    <w:abstractNumId w:val="12"/>
  </w:num>
  <w:num w:numId="23">
    <w:abstractNumId w:val="44"/>
  </w:num>
  <w:num w:numId="24">
    <w:abstractNumId w:val="35"/>
  </w:num>
  <w:num w:numId="25">
    <w:abstractNumId w:val="26"/>
  </w:num>
  <w:num w:numId="26">
    <w:abstractNumId w:val="17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8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9"/>
  </w:num>
  <w:num w:numId="37">
    <w:abstractNumId w:val="22"/>
  </w:num>
  <w:num w:numId="38">
    <w:abstractNumId w:val="18"/>
  </w:num>
  <w:num w:numId="39">
    <w:abstractNumId w:val="43"/>
  </w:num>
  <w:num w:numId="40">
    <w:abstractNumId w:val="21"/>
  </w:num>
  <w:num w:numId="41">
    <w:abstractNumId w:val="27"/>
  </w:num>
  <w:num w:numId="42">
    <w:abstractNumId w:val="37"/>
  </w:num>
  <w:num w:numId="43">
    <w:abstractNumId w:val="36"/>
  </w:num>
  <w:num w:numId="44">
    <w:abstractNumId w:val="28"/>
  </w:num>
  <w:num w:numId="45">
    <w:abstractNumId w:val="4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91"/>
    <w:rsid w:val="0000219A"/>
    <w:rsid w:val="000133CB"/>
    <w:rsid w:val="00016EC2"/>
    <w:rsid w:val="00022700"/>
    <w:rsid w:val="00032BE8"/>
    <w:rsid w:val="00034612"/>
    <w:rsid w:val="000374A8"/>
    <w:rsid w:val="00041571"/>
    <w:rsid w:val="00043537"/>
    <w:rsid w:val="000635E1"/>
    <w:rsid w:val="0007466F"/>
    <w:rsid w:val="000761E7"/>
    <w:rsid w:val="00082C39"/>
    <w:rsid w:val="00086B51"/>
    <w:rsid w:val="00091FF9"/>
    <w:rsid w:val="000928EE"/>
    <w:rsid w:val="00095E90"/>
    <w:rsid w:val="000B2B72"/>
    <w:rsid w:val="000B7BFB"/>
    <w:rsid w:val="000C0B34"/>
    <w:rsid w:val="000C540A"/>
    <w:rsid w:val="000C75F2"/>
    <w:rsid w:val="000D08E0"/>
    <w:rsid w:val="000D6620"/>
    <w:rsid w:val="000F50D0"/>
    <w:rsid w:val="0010056B"/>
    <w:rsid w:val="001014AD"/>
    <w:rsid w:val="00121513"/>
    <w:rsid w:val="0012459D"/>
    <w:rsid w:val="0014119A"/>
    <w:rsid w:val="00141FE8"/>
    <w:rsid w:val="00151200"/>
    <w:rsid w:val="0015361D"/>
    <w:rsid w:val="00160B70"/>
    <w:rsid w:val="00164ABF"/>
    <w:rsid w:val="00174B17"/>
    <w:rsid w:val="00176A03"/>
    <w:rsid w:val="00180722"/>
    <w:rsid w:val="001870BE"/>
    <w:rsid w:val="00187460"/>
    <w:rsid w:val="001B5721"/>
    <w:rsid w:val="001C1FC8"/>
    <w:rsid w:val="001C2FBB"/>
    <w:rsid w:val="001C4C71"/>
    <w:rsid w:val="001C5F62"/>
    <w:rsid w:val="001F7D19"/>
    <w:rsid w:val="002041EC"/>
    <w:rsid w:val="00204AF5"/>
    <w:rsid w:val="00204FF8"/>
    <w:rsid w:val="00210E86"/>
    <w:rsid w:val="002137FE"/>
    <w:rsid w:val="002143AB"/>
    <w:rsid w:val="00215576"/>
    <w:rsid w:val="00216FCB"/>
    <w:rsid w:val="00217F51"/>
    <w:rsid w:val="0022072C"/>
    <w:rsid w:val="002265C4"/>
    <w:rsid w:val="002321E0"/>
    <w:rsid w:val="00234FC9"/>
    <w:rsid w:val="002377B5"/>
    <w:rsid w:val="00240769"/>
    <w:rsid w:val="0024165B"/>
    <w:rsid w:val="00252D84"/>
    <w:rsid w:val="0025455B"/>
    <w:rsid w:val="002614C4"/>
    <w:rsid w:val="0026272E"/>
    <w:rsid w:val="00263459"/>
    <w:rsid w:val="00275BA3"/>
    <w:rsid w:val="00295119"/>
    <w:rsid w:val="002B3024"/>
    <w:rsid w:val="002B6106"/>
    <w:rsid w:val="002D341A"/>
    <w:rsid w:val="002D402E"/>
    <w:rsid w:val="002D74E3"/>
    <w:rsid w:val="002E01EE"/>
    <w:rsid w:val="002E0ED8"/>
    <w:rsid w:val="003056A4"/>
    <w:rsid w:val="00313B33"/>
    <w:rsid w:val="00320F50"/>
    <w:rsid w:val="00326F30"/>
    <w:rsid w:val="0033777B"/>
    <w:rsid w:val="00353264"/>
    <w:rsid w:val="00354591"/>
    <w:rsid w:val="00354A5F"/>
    <w:rsid w:val="00356D40"/>
    <w:rsid w:val="00364357"/>
    <w:rsid w:val="00372287"/>
    <w:rsid w:val="003806EE"/>
    <w:rsid w:val="003902B4"/>
    <w:rsid w:val="003A51F4"/>
    <w:rsid w:val="003A6954"/>
    <w:rsid w:val="003E29C1"/>
    <w:rsid w:val="003E673A"/>
    <w:rsid w:val="003E7FD0"/>
    <w:rsid w:val="00400935"/>
    <w:rsid w:val="0041369B"/>
    <w:rsid w:val="00420CBE"/>
    <w:rsid w:val="004234A4"/>
    <w:rsid w:val="00425185"/>
    <w:rsid w:val="00432A44"/>
    <w:rsid w:val="00432B84"/>
    <w:rsid w:val="004349D8"/>
    <w:rsid w:val="00437D54"/>
    <w:rsid w:val="00442086"/>
    <w:rsid w:val="004420E9"/>
    <w:rsid w:val="0044334F"/>
    <w:rsid w:val="0044489A"/>
    <w:rsid w:val="00450E2F"/>
    <w:rsid w:val="004568AF"/>
    <w:rsid w:val="00461F67"/>
    <w:rsid w:val="00467B89"/>
    <w:rsid w:val="00467F2A"/>
    <w:rsid w:val="004724A2"/>
    <w:rsid w:val="00485460"/>
    <w:rsid w:val="004B6768"/>
    <w:rsid w:val="004E7675"/>
    <w:rsid w:val="004F11A1"/>
    <w:rsid w:val="004F4254"/>
    <w:rsid w:val="004F7CC5"/>
    <w:rsid w:val="00500B0F"/>
    <w:rsid w:val="00501E7E"/>
    <w:rsid w:val="00513269"/>
    <w:rsid w:val="005167E1"/>
    <w:rsid w:val="00522B95"/>
    <w:rsid w:val="0052413C"/>
    <w:rsid w:val="005244D9"/>
    <w:rsid w:val="00535612"/>
    <w:rsid w:val="0053603F"/>
    <w:rsid w:val="00541DF2"/>
    <w:rsid w:val="00542208"/>
    <w:rsid w:val="005437B7"/>
    <w:rsid w:val="00551503"/>
    <w:rsid w:val="005539AF"/>
    <w:rsid w:val="00553DFE"/>
    <w:rsid w:val="00557D5D"/>
    <w:rsid w:val="00572602"/>
    <w:rsid w:val="0057356A"/>
    <w:rsid w:val="00573A0F"/>
    <w:rsid w:val="00577DA9"/>
    <w:rsid w:val="005873F1"/>
    <w:rsid w:val="00591B47"/>
    <w:rsid w:val="005955DA"/>
    <w:rsid w:val="00595CF3"/>
    <w:rsid w:val="005D0E93"/>
    <w:rsid w:val="005D1403"/>
    <w:rsid w:val="005E4FA3"/>
    <w:rsid w:val="005E69EF"/>
    <w:rsid w:val="005F0675"/>
    <w:rsid w:val="00606743"/>
    <w:rsid w:val="00615304"/>
    <w:rsid w:val="006213B5"/>
    <w:rsid w:val="00623691"/>
    <w:rsid w:val="00623AA7"/>
    <w:rsid w:val="006318C1"/>
    <w:rsid w:val="00663070"/>
    <w:rsid w:val="006634FB"/>
    <w:rsid w:val="00664C0F"/>
    <w:rsid w:val="00691A54"/>
    <w:rsid w:val="006947E3"/>
    <w:rsid w:val="006A5876"/>
    <w:rsid w:val="006B0D77"/>
    <w:rsid w:val="006C1178"/>
    <w:rsid w:val="006D1725"/>
    <w:rsid w:val="006D3445"/>
    <w:rsid w:val="006D63C2"/>
    <w:rsid w:val="006F4C40"/>
    <w:rsid w:val="00700DA0"/>
    <w:rsid w:val="007052C9"/>
    <w:rsid w:val="00707679"/>
    <w:rsid w:val="00714DA6"/>
    <w:rsid w:val="007251D4"/>
    <w:rsid w:val="007611F0"/>
    <w:rsid w:val="00762EE8"/>
    <w:rsid w:val="007735BB"/>
    <w:rsid w:val="00782A93"/>
    <w:rsid w:val="00793553"/>
    <w:rsid w:val="007A3D5A"/>
    <w:rsid w:val="007B154C"/>
    <w:rsid w:val="007B6E21"/>
    <w:rsid w:val="007C61C3"/>
    <w:rsid w:val="007D64E4"/>
    <w:rsid w:val="007F5E50"/>
    <w:rsid w:val="008003C8"/>
    <w:rsid w:val="008024BF"/>
    <w:rsid w:val="00802836"/>
    <w:rsid w:val="0081068B"/>
    <w:rsid w:val="0083042B"/>
    <w:rsid w:val="0083634B"/>
    <w:rsid w:val="00843397"/>
    <w:rsid w:val="00850CC9"/>
    <w:rsid w:val="008525ED"/>
    <w:rsid w:val="00860160"/>
    <w:rsid w:val="00871FA0"/>
    <w:rsid w:val="00874B04"/>
    <w:rsid w:val="008768A5"/>
    <w:rsid w:val="0087733E"/>
    <w:rsid w:val="00880392"/>
    <w:rsid w:val="00892E3A"/>
    <w:rsid w:val="008A1734"/>
    <w:rsid w:val="008B59E3"/>
    <w:rsid w:val="008C7170"/>
    <w:rsid w:val="008C719A"/>
    <w:rsid w:val="008E3FAA"/>
    <w:rsid w:val="008F3376"/>
    <w:rsid w:val="008F5F51"/>
    <w:rsid w:val="00932200"/>
    <w:rsid w:val="00934852"/>
    <w:rsid w:val="009429C2"/>
    <w:rsid w:val="0094655B"/>
    <w:rsid w:val="00962D22"/>
    <w:rsid w:val="00966534"/>
    <w:rsid w:val="009704DB"/>
    <w:rsid w:val="009770E5"/>
    <w:rsid w:val="00977F33"/>
    <w:rsid w:val="009940A9"/>
    <w:rsid w:val="0099682E"/>
    <w:rsid w:val="009A6132"/>
    <w:rsid w:val="009A6936"/>
    <w:rsid w:val="009A78C8"/>
    <w:rsid w:val="009C2591"/>
    <w:rsid w:val="009C33DA"/>
    <w:rsid w:val="009C7BBE"/>
    <w:rsid w:val="009D0CB1"/>
    <w:rsid w:val="009D6C01"/>
    <w:rsid w:val="009D794A"/>
    <w:rsid w:val="009E2EC4"/>
    <w:rsid w:val="009E41B7"/>
    <w:rsid w:val="009E6129"/>
    <w:rsid w:val="009F7CCE"/>
    <w:rsid w:val="00A04744"/>
    <w:rsid w:val="00A17835"/>
    <w:rsid w:val="00A2144B"/>
    <w:rsid w:val="00A418CB"/>
    <w:rsid w:val="00A504B7"/>
    <w:rsid w:val="00A55A91"/>
    <w:rsid w:val="00A77887"/>
    <w:rsid w:val="00A82EBB"/>
    <w:rsid w:val="00A852EB"/>
    <w:rsid w:val="00AA3E13"/>
    <w:rsid w:val="00AB5D15"/>
    <w:rsid w:val="00AC4E31"/>
    <w:rsid w:val="00AC7C11"/>
    <w:rsid w:val="00AE091C"/>
    <w:rsid w:val="00AE271E"/>
    <w:rsid w:val="00AE7F2E"/>
    <w:rsid w:val="00AF499A"/>
    <w:rsid w:val="00B00CC4"/>
    <w:rsid w:val="00B0784E"/>
    <w:rsid w:val="00B11E44"/>
    <w:rsid w:val="00B250F7"/>
    <w:rsid w:val="00B3076C"/>
    <w:rsid w:val="00B3538F"/>
    <w:rsid w:val="00B40E9C"/>
    <w:rsid w:val="00B428CB"/>
    <w:rsid w:val="00B45256"/>
    <w:rsid w:val="00B55047"/>
    <w:rsid w:val="00B825CB"/>
    <w:rsid w:val="00B8499B"/>
    <w:rsid w:val="00BB4302"/>
    <w:rsid w:val="00BC288A"/>
    <w:rsid w:val="00BC3927"/>
    <w:rsid w:val="00BC4D9D"/>
    <w:rsid w:val="00BD1789"/>
    <w:rsid w:val="00BE75A4"/>
    <w:rsid w:val="00BF1766"/>
    <w:rsid w:val="00BF3CC7"/>
    <w:rsid w:val="00C02026"/>
    <w:rsid w:val="00C0292A"/>
    <w:rsid w:val="00C1110C"/>
    <w:rsid w:val="00C1470F"/>
    <w:rsid w:val="00C16796"/>
    <w:rsid w:val="00C216ED"/>
    <w:rsid w:val="00C26CC8"/>
    <w:rsid w:val="00C373C1"/>
    <w:rsid w:val="00C377EB"/>
    <w:rsid w:val="00C3780A"/>
    <w:rsid w:val="00C40387"/>
    <w:rsid w:val="00C41EBB"/>
    <w:rsid w:val="00C530AB"/>
    <w:rsid w:val="00C55450"/>
    <w:rsid w:val="00C56BF1"/>
    <w:rsid w:val="00C62BEE"/>
    <w:rsid w:val="00C63184"/>
    <w:rsid w:val="00C7754A"/>
    <w:rsid w:val="00C77AAF"/>
    <w:rsid w:val="00CA6336"/>
    <w:rsid w:val="00CB2B78"/>
    <w:rsid w:val="00CC7C51"/>
    <w:rsid w:val="00CE3371"/>
    <w:rsid w:val="00CE48B8"/>
    <w:rsid w:val="00D062CA"/>
    <w:rsid w:val="00D06BDD"/>
    <w:rsid w:val="00D116CA"/>
    <w:rsid w:val="00D25212"/>
    <w:rsid w:val="00D2693B"/>
    <w:rsid w:val="00D62844"/>
    <w:rsid w:val="00D62B6B"/>
    <w:rsid w:val="00D62FDB"/>
    <w:rsid w:val="00D72125"/>
    <w:rsid w:val="00D72871"/>
    <w:rsid w:val="00D80DCD"/>
    <w:rsid w:val="00D85559"/>
    <w:rsid w:val="00D9028C"/>
    <w:rsid w:val="00DA711A"/>
    <w:rsid w:val="00DB6E30"/>
    <w:rsid w:val="00DC4076"/>
    <w:rsid w:val="00DC573E"/>
    <w:rsid w:val="00DC59A1"/>
    <w:rsid w:val="00DD1DE3"/>
    <w:rsid w:val="00DD2F88"/>
    <w:rsid w:val="00DD67D7"/>
    <w:rsid w:val="00DE1FBD"/>
    <w:rsid w:val="00DE3107"/>
    <w:rsid w:val="00DF3894"/>
    <w:rsid w:val="00E0022A"/>
    <w:rsid w:val="00E06190"/>
    <w:rsid w:val="00E24DEB"/>
    <w:rsid w:val="00E32235"/>
    <w:rsid w:val="00E557C9"/>
    <w:rsid w:val="00E62C85"/>
    <w:rsid w:val="00E6368D"/>
    <w:rsid w:val="00E74979"/>
    <w:rsid w:val="00E779AF"/>
    <w:rsid w:val="00E94367"/>
    <w:rsid w:val="00EB4D3C"/>
    <w:rsid w:val="00EC056D"/>
    <w:rsid w:val="00EC4FE8"/>
    <w:rsid w:val="00ED6617"/>
    <w:rsid w:val="00EF127F"/>
    <w:rsid w:val="00EF355E"/>
    <w:rsid w:val="00F16367"/>
    <w:rsid w:val="00F21585"/>
    <w:rsid w:val="00F24D1D"/>
    <w:rsid w:val="00F273CE"/>
    <w:rsid w:val="00F37BE1"/>
    <w:rsid w:val="00F40381"/>
    <w:rsid w:val="00F4245B"/>
    <w:rsid w:val="00F4521D"/>
    <w:rsid w:val="00F474FF"/>
    <w:rsid w:val="00F57617"/>
    <w:rsid w:val="00F63D1D"/>
    <w:rsid w:val="00F6637F"/>
    <w:rsid w:val="00F77C36"/>
    <w:rsid w:val="00F83BE6"/>
    <w:rsid w:val="00F91276"/>
    <w:rsid w:val="00F94C58"/>
    <w:rsid w:val="00FA3625"/>
    <w:rsid w:val="00FB7B99"/>
    <w:rsid w:val="00FE75DE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786B7"/>
  <w15:chartTrackingRefBased/>
  <w15:docId w15:val="{0F8D913B-9673-4ACD-BE8F-A48898C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6A4"/>
    <w:pPr>
      <w:spacing w:after="160"/>
    </w:pPr>
    <w:rPr>
      <w:rFonts w:ascii="Roboto Slab" w:hAnsi="Roboto Slab" w:cs="Times New Roman (Body CS)"/>
      <w:color w:val="282B2C" w:themeColor="accent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341A"/>
    <w:pPr>
      <w:spacing w:before="640"/>
      <w:outlineLvl w:val="0"/>
    </w:pPr>
    <w:rPr>
      <w:rFonts w:ascii="Montserrat ExtraBold" w:hAnsi="Montserrat ExtraBold"/>
      <w:b/>
      <w:bCs/>
      <w:noProof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341A"/>
    <w:pPr>
      <w:spacing w:before="320"/>
      <w:outlineLvl w:val="1"/>
    </w:pPr>
    <w:rPr>
      <w:rFonts w:ascii="Montserrat" w:hAnsi="Montserrat"/>
      <w:sz w:val="28"/>
      <w:szCs w:val="28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3056A4"/>
    <w:pPr>
      <w:spacing w:before="320"/>
      <w:outlineLvl w:val="2"/>
    </w:pPr>
    <w:rPr>
      <w:color w:val="E98300" w:themeColor="accent1"/>
      <w:sz w:val="22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3056A4"/>
    <w:pPr>
      <w:keepNext/>
      <w:keepLines/>
      <w:spacing w:before="240" w:after="160"/>
      <w:outlineLvl w:val="3"/>
    </w:pPr>
    <w:rPr>
      <w:rFonts w:ascii="Montserrat ExtraBold" w:eastAsiaTheme="majorEastAsia" w:hAnsi="Montserrat ExtraBold" w:cstheme="majorBidi"/>
      <w:b/>
      <w:bCs/>
      <w:iCs/>
      <w:color w:val="4C4C4C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ory">
    <w:name w:val="Introductory"/>
    <w:basedOn w:val="Normal"/>
    <w:next w:val="Normal"/>
    <w:qFormat/>
    <w:rsid w:val="0087733E"/>
    <w:rPr>
      <w:rFonts w:ascii="Montserrat Light" w:hAnsi="Montserrat Light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45256"/>
    <w:rPr>
      <w:rFonts w:ascii="Roboto Slab" w:hAnsi="Roboto Slab"/>
      <w:b w:val="0"/>
      <w:i w:val="0"/>
      <w:color w:val="282B2C" w:themeColor="accent4"/>
      <w:sz w:val="16"/>
      <w:szCs w:val="16"/>
    </w:rPr>
  </w:style>
  <w:style w:type="paragraph" w:styleId="List2">
    <w:name w:val="List 2"/>
    <w:basedOn w:val="Normal"/>
    <w:uiPriority w:val="99"/>
    <w:unhideWhenUsed/>
    <w:rsid w:val="005E69EF"/>
    <w:pPr>
      <w:ind w:left="566" w:hanging="283"/>
      <w:contextualSpacing/>
    </w:pPr>
  </w:style>
  <w:style w:type="paragraph" w:styleId="Footer">
    <w:name w:val="footer"/>
    <w:basedOn w:val="Normal"/>
    <w:link w:val="FooterChar"/>
    <w:autoRedefine/>
    <w:uiPriority w:val="99"/>
    <w:unhideWhenUsed/>
    <w:qFormat/>
    <w:rsid w:val="004420E9"/>
    <w:pPr>
      <w:spacing w:before="360"/>
    </w:pPr>
    <w:rPr>
      <w:color w:val="4C4C4C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1014A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014AD"/>
    <w:rPr>
      <w:rFonts w:ascii="Roboto Slab" w:hAnsi="Roboto Slab"/>
      <w:b/>
      <w:bCs/>
      <w:i w:val="0"/>
      <w:color w:val="282B2C" w:themeColor="accent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56"/>
    <w:rPr>
      <w:rFonts w:ascii="Segoe UI" w:hAnsi="Segoe UI" w:cs="Segoe UI"/>
      <w:b w:val="0"/>
      <w:i w:val="0"/>
      <w:color w:val="282B2C" w:themeColor="accent4"/>
      <w:sz w:val="18"/>
      <w:szCs w:val="18"/>
    </w:rPr>
  </w:style>
  <w:style w:type="paragraph" w:styleId="Revision">
    <w:name w:val="Revision"/>
    <w:hidden/>
    <w:uiPriority w:val="99"/>
    <w:semiHidden/>
    <w:rsid w:val="006B0D7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E9"/>
    <w:rPr>
      <w:rFonts w:ascii="Roboto Slab" w:hAnsi="Roboto Slab" w:cs="Times New Roman (Body CS)"/>
      <w:b w:val="0"/>
      <w:i w:val="0"/>
      <w:color w:val="4C4C4C"/>
      <w:sz w:val="22"/>
    </w:rPr>
  </w:style>
  <w:style w:type="paragraph" w:styleId="List3">
    <w:name w:val="List 3"/>
    <w:basedOn w:val="Normal"/>
    <w:uiPriority w:val="99"/>
    <w:unhideWhenUsed/>
    <w:rsid w:val="005E69EF"/>
    <w:pPr>
      <w:ind w:left="849" w:hanging="283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1014AD"/>
    <w:pPr>
      <w:spacing w:line="240" w:lineRule="auto"/>
    </w:pPr>
    <w:rPr>
      <w:rFonts w:ascii="Montserrat ExtraBold" w:hAnsi="Montserrat ExtraBold"/>
      <w:color w:val="E98300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014AD"/>
    <w:rPr>
      <w:rFonts w:ascii="Montserrat ExtraBold" w:hAnsi="Montserrat ExtraBold" w:cs="Times New Roman (Body CS)"/>
      <w:b w:val="0"/>
      <w:i w:val="0"/>
      <w:color w:val="E98300"/>
      <w:sz w:val="96"/>
      <w:szCs w:val="96"/>
    </w:rPr>
  </w:style>
  <w:style w:type="paragraph" w:styleId="NoSpacing">
    <w:name w:val="No Spacing"/>
    <w:uiPriority w:val="1"/>
    <w:rsid w:val="001014AD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1369B"/>
    <w:pPr>
      <w:spacing w:before="320"/>
    </w:pPr>
    <w:rPr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41369B"/>
    <w:rPr>
      <w:rFonts w:ascii="Roboto Slab" w:hAnsi="Roboto Slab" w:cs="Times New Roman (Body CS)"/>
      <w:b w:val="0"/>
      <w:i w:val="0"/>
      <w:color w:val="282B2C" w:themeColor="accent4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341A"/>
    <w:rPr>
      <w:rFonts w:ascii="Montserrat ExtraBold" w:hAnsi="Montserrat ExtraBold" w:cs="Times New Roman (Body CS)"/>
      <w:b/>
      <w:bCs/>
      <w:noProof/>
      <w:color w:val="282B2C" w:themeColor="accent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341A"/>
    <w:rPr>
      <w:rFonts w:ascii="Montserrat" w:hAnsi="Montserrat" w:cs="Times New Roman (Body CS)"/>
      <w:color w:val="282B2C" w:themeColor="accent4"/>
      <w:sz w:val="28"/>
      <w:szCs w:val="2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8F3376"/>
  </w:style>
  <w:style w:type="character" w:customStyle="1" w:styleId="BodyTextChar">
    <w:name w:val="Body Text Char"/>
    <w:basedOn w:val="DefaultParagraphFont"/>
    <w:link w:val="BodyText"/>
    <w:uiPriority w:val="99"/>
    <w:rsid w:val="008F3376"/>
    <w:rPr>
      <w:rFonts w:ascii="Roboto Slab" w:hAnsi="Roboto Slab" w:cs="Times New Roman (Body CS)"/>
      <w:b w:val="0"/>
      <w:i w:val="0"/>
      <w:color w:val="282B2C" w:themeColor="accent4"/>
      <w:sz w:val="22"/>
    </w:rPr>
  </w:style>
  <w:style w:type="paragraph" w:styleId="ListParagraph">
    <w:name w:val="List Paragraph"/>
    <w:basedOn w:val="Normal"/>
    <w:uiPriority w:val="34"/>
    <w:rsid w:val="00295119"/>
    <w:pPr>
      <w:numPr>
        <w:numId w:val="8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56A4"/>
    <w:rPr>
      <w:rFonts w:ascii="Montserrat ExtraBold" w:hAnsi="Montserrat ExtraBold" w:cs="Times New Roman (Body CS)"/>
      <w:b/>
      <w:bCs/>
      <w:i w:val="0"/>
      <w:color w:val="E98300" w:themeColor="accent1"/>
      <w:sz w:val="22"/>
    </w:rPr>
  </w:style>
  <w:style w:type="paragraph" w:styleId="List">
    <w:name w:val="List"/>
    <w:basedOn w:val="ListParagraph"/>
    <w:uiPriority w:val="99"/>
    <w:unhideWhenUsed/>
    <w:rsid w:val="00295119"/>
  </w:style>
  <w:style w:type="paragraph" w:styleId="ListNumber">
    <w:name w:val="List Number"/>
    <w:basedOn w:val="ListParagraph"/>
    <w:autoRedefine/>
    <w:uiPriority w:val="99"/>
    <w:unhideWhenUsed/>
    <w:qFormat/>
    <w:rsid w:val="009E6129"/>
    <w:pPr>
      <w:spacing w:after="0"/>
      <w:ind w:left="681" w:hanging="397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87733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733E"/>
    <w:rPr>
      <w:rFonts w:ascii="Roboto Slab" w:hAnsi="Roboto Slab" w:cs="Times New Roman (Body CS)"/>
      <w:b w:val="0"/>
      <w:i/>
      <w:iCs/>
      <w:color w:val="282B2C" w:themeColor="accent4"/>
      <w:sz w:val="22"/>
    </w:rPr>
  </w:style>
  <w:style w:type="paragraph" w:styleId="ListBullet">
    <w:name w:val="List Bullet"/>
    <w:basedOn w:val="ListNumber"/>
    <w:autoRedefine/>
    <w:uiPriority w:val="99"/>
    <w:unhideWhenUsed/>
    <w:qFormat/>
    <w:rsid w:val="003056A4"/>
    <w:pPr>
      <w:numPr>
        <w:numId w:val="41"/>
      </w:numPr>
    </w:pPr>
  </w:style>
  <w:style w:type="paragraph" w:styleId="ListNumber2">
    <w:name w:val="List Number 2"/>
    <w:basedOn w:val="ListNumber"/>
    <w:uiPriority w:val="99"/>
    <w:unhideWhenUsed/>
    <w:rsid w:val="005E69EF"/>
    <w:pPr>
      <w:numPr>
        <w:ilvl w:val="1"/>
        <w:numId w:val="42"/>
      </w:numPr>
    </w:pPr>
  </w:style>
  <w:style w:type="paragraph" w:styleId="ListNumber3">
    <w:name w:val="List Number 3"/>
    <w:basedOn w:val="Normal"/>
    <w:uiPriority w:val="99"/>
    <w:unhideWhenUsed/>
    <w:rsid w:val="005E69EF"/>
    <w:pPr>
      <w:numPr>
        <w:numId w:val="29"/>
      </w:numPr>
      <w:contextualSpacing/>
    </w:pPr>
  </w:style>
  <w:style w:type="paragraph" w:customStyle="1" w:styleId="ListNumber21">
    <w:name w:val="List Number 21"/>
    <w:basedOn w:val="ListNumber"/>
    <w:autoRedefine/>
    <w:qFormat/>
    <w:rsid w:val="009E6129"/>
    <w:pPr>
      <w:numPr>
        <w:ilvl w:val="1"/>
      </w:numPr>
      <w:ind w:left="1077" w:hanging="357"/>
    </w:pPr>
  </w:style>
  <w:style w:type="paragraph" w:customStyle="1" w:styleId="ListNumber31">
    <w:name w:val="List Number 31"/>
    <w:basedOn w:val="ListNumber"/>
    <w:autoRedefine/>
    <w:qFormat/>
    <w:rsid w:val="009E6129"/>
    <w:pPr>
      <w:numPr>
        <w:ilvl w:val="2"/>
      </w:numPr>
      <w:ind w:left="1560" w:hanging="426"/>
    </w:pPr>
    <w:rPr>
      <w:sz w:val="18"/>
      <w:szCs w:val="18"/>
    </w:rPr>
  </w:style>
  <w:style w:type="paragraph" w:customStyle="1" w:styleId="ListBullet21">
    <w:name w:val="List Bullet 21"/>
    <w:autoRedefine/>
    <w:qFormat/>
    <w:rsid w:val="003056A4"/>
    <w:pPr>
      <w:numPr>
        <w:ilvl w:val="1"/>
        <w:numId w:val="41"/>
      </w:numPr>
      <w:spacing w:after="0"/>
      <w:ind w:left="1077" w:hanging="357"/>
    </w:pPr>
    <w:rPr>
      <w:rFonts w:ascii="Roboto Slab" w:hAnsi="Roboto Slab" w:cs="Times New Roman (Body CS)"/>
      <w:color w:val="282B2C" w:themeColor="accent4"/>
    </w:rPr>
  </w:style>
  <w:style w:type="paragraph" w:customStyle="1" w:styleId="ListBullet31">
    <w:name w:val="List Bullet 31"/>
    <w:autoRedefine/>
    <w:qFormat/>
    <w:rsid w:val="003056A4"/>
    <w:pPr>
      <w:numPr>
        <w:ilvl w:val="2"/>
        <w:numId w:val="44"/>
      </w:numPr>
      <w:spacing w:after="0"/>
      <w:ind w:left="1559" w:hanging="425"/>
    </w:pPr>
    <w:rPr>
      <w:rFonts w:ascii="Roboto Slab" w:hAnsi="Roboto Slab" w:cs="Times New Roman (Body CS)"/>
      <w:color w:val="282B2C" w:themeColor="accent4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unhideWhenUsed/>
    <w:rsid w:val="007735B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7735BB"/>
    <w:pPr>
      <w:spacing w:after="0" w:line="240" w:lineRule="auto"/>
      <w:ind w:left="440" w:hanging="220"/>
    </w:pPr>
  </w:style>
  <w:style w:type="paragraph" w:styleId="Header">
    <w:name w:val="header"/>
    <w:basedOn w:val="Normal"/>
    <w:link w:val="HeaderChar"/>
    <w:uiPriority w:val="99"/>
    <w:unhideWhenUsed/>
    <w:qFormat/>
    <w:rsid w:val="004420E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E9"/>
    <w:rPr>
      <w:rFonts w:ascii="Roboto Slab" w:hAnsi="Roboto Slab" w:cs="Times New Roman (Body CS)"/>
      <w:b w:val="0"/>
      <w:i w:val="0"/>
      <w:color w:val="282B2C" w:themeColor="accent4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056A4"/>
    <w:rPr>
      <w:rFonts w:ascii="Montserrat ExtraBold" w:eastAsiaTheme="majorEastAsia" w:hAnsi="Montserrat ExtraBold" w:cstheme="majorBidi"/>
      <w:b/>
      <w:bCs/>
      <w:i w:val="0"/>
      <w:iCs/>
      <w:color w:val="4C4C4C" w:themeColor="text1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376"/>
    <w:rPr>
      <w:rFonts w:ascii="Roboto Slab" w:hAnsi="Roboto Slab" w:cs="Times New Roman (Body CS)"/>
      <w:b w:val="0"/>
      <w:i w:val="0"/>
      <w:color w:val="282B2C" w:themeColor="accent4"/>
      <w:sz w:val="20"/>
      <w:szCs w:val="20"/>
    </w:rPr>
  </w:style>
  <w:style w:type="paragraph" w:customStyle="1" w:styleId="Signature3stepIT">
    <w:name w:val="Signature 3stepIT"/>
    <w:basedOn w:val="Normal"/>
    <w:autoRedefine/>
    <w:qFormat/>
    <w:rsid w:val="004234A4"/>
    <w:pPr>
      <w:ind w:left="652"/>
    </w:pPr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F3376"/>
    <w:rPr>
      <w:rFonts w:ascii="Roboto Slab" w:hAnsi="Roboto Slab"/>
      <w:b w:val="0"/>
      <w:i w:val="0"/>
      <w:color w:val="282B2C" w:themeColor="accent4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474FF"/>
    <w:pPr>
      <w:keepNext/>
      <w:keepLines/>
      <w:spacing w:before="480" w:after="0"/>
      <w:outlineLvl w:val="9"/>
    </w:pPr>
    <w:rPr>
      <w:rFonts w:eastAsiaTheme="majorEastAsia" w:cstheme="majorBidi"/>
      <w:color w:val="E98300" w:themeColor="accent1"/>
      <w:sz w:val="48"/>
      <w:szCs w:val="4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D341A"/>
    <w:pPr>
      <w:tabs>
        <w:tab w:val="right" w:leader="dot" w:pos="9016"/>
      </w:tabs>
      <w:spacing w:before="120" w:after="120"/>
    </w:pPr>
    <w:rPr>
      <w:rFonts w:ascii="Montserrat" w:hAnsi="Montserrat" w:cs="Arial (Body)"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928EE"/>
    <w:pPr>
      <w:tabs>
        <w:tab w:val="right" w:leader="dot" w:pos="9016"/>
      </w:tabs>
      <w:spacing w:before="120" w:after="0"/>
      <w:ind w:left="221"/>
    </w:pPr>
    <w:rPr>
      <w:rFonts w:ascii="Montserrat" w:hAnsi="Montserrat" w:cs="Arial (Body)"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928EE"/>
    <w:pPr>
      <w:tabs>
        <w:tab w:val="right" w:leader="dot" w:pos="9016"/>
      </w:tabs>
      <w:spacing w:after="0"/>
      <w:ind w:left="440"/>
    </w:pPr>
    <w:rPr>
      <w:rFonts w:ascii="Montserrat" w:hAnsi="Montserrat" w:cs="Arial (Body)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74FF"/>
    <w:rPr>
      <w:rFonts w:ascii="Roboto Slab" w:hAnsi="Roboto Slab"/>
      <w:b w:val="0"/>
      <w:i w:val="0"/>
      <w:color w:val="0563C1" w:themeColor="hyperlink"/>
      <w:sz w:val="22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474FF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474FF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474FF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474FF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474FF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474FF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4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4FF"/>
    <w:rPr>
      <w:rFonts w:ascii="Roboto Slab" w:hAnsi="Roboto Slab" w:cs="Times New Roman (Body CS)"/>
      <w:b w:val="0"/>
      <w:i w:val="0"/>
      <w:color w:val="282B2C" w:themeColor="accent4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4FF"/>
    <w:rPr>
      <w:rFonts w:ascii="Roboto Slab" w:hAnsi="Roboto Slab"/>
      <w:b w:val="0"/>
      <w:i w:val="0"/>
      <w:color w:val="282B2C" w:themeColor="accent4"/>
      <w:sz w:val="22"/>
      <w:vertAlign w:val="superscript"/>
    </w:rPr>
  </w:style>
  <w:style w:type="table" w:styleId="TableGrid">
    <w:name w:val="Table Grid"/>
    <w:basedOn w:val="TableNormal"/>
    <w:uiPriority w:val="39"/>
    <w:rsid w:val="0042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20CBE"/>
    <w:pPr>
      <w:spacing w:after="0" w:line="240" w:lineRule="auto"/>
    </w:pPr>
    <w:tblPr>
      <w:tblStyleRowBandSize w:val="1"/>
      <w:tblStyleColBandSize w:val="1"/>
      <w:tblBorders>
        <w:top w:val="single" w:sz="4" w:space="0" w:color="FFB558" w:themeColor="accent1" w:themeTint="99"/>
        <w:left w:val="single" w:sz="4" w:space="0" w:color="FFB558" w:themeColor="accent1" w:themeTint="99"/>
        <w:bottom w:val="single" w:sz="4" w:space="0" w:color="FFB558" w:themeColor="accent1" w:themeTint="99"/>
        <w:right w:val="single" w:sz="4" w:space="0" w:color="FFB558" w:themeColor="accent1" w:themeTint="99"/>
        <w:insideH w:val="single" w:sz="4" w:space="0" w:color="FFB558" w:themeColor="accent1" w:themeTint="99"/>
        <w:insideV w:val="single" w:sz="4" w:space="0" w:color="FFB558" w:themeColor="accent1" w:themeTint="99"/>
      </w:tblBorders>
    </w:tblPr>
    <w:tblStylePr w:type="firstRow">
      <w:rPr>
        <w:rFonts w:ascii="Roboto Slab" w:hAnsi="Roboto Slab"/>
        <w:b/>
        <w:bCs/>
        <w:i w:val="0"/>
        <w:color w:val="FFFFFF" w:themeColor="background1"/>
        <w:sz w:val="22"/>
      </w:rPr>
      <w:tblPr/>
      <w:tcPr>
        <w:tcBorders>
          <w:top w:val="single" w:sz="4" w:space="0" w:color="E98300" w:themeColor="accent1"/>
          <w:left w:val="single" w:sz="4" w:space="0" w:color="E98300" w:themeColor="accent1"/>
          <w:bottom w:val="single" w:sz="4" w:space="0" w:color="E98300" w:themeColor="accent1"/>
          <w:right w:val="single" w:sz="4" w:space="0" w:color="E98300" w:themeColor="accent1"/>
          <w:insideH w:val="nil"/>
          <w:insideV w:val="nil"/>
        </w:tcBorders>
        <w:shd w:val="clear" w:color="auto" w:fill="E98300" w:themeFill="accent1"/>
      </w:tcPr>
    </w:tblStylePr>
    <w:tblStylePr w:type="lastRow">
      <w:rPr>
        <w:b/>
        <w:bCs/>
      </w:rPr>
      <w:tblPr/>
      <w:tcPr>
        <w:tcBorders>
          <w:top w:val="double" w:sz="4" w:space="0" w:color="E98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7" w:themeFill="accent1" w:themeFillTint="33"/>
      </w:tcPr>
    </w:tblStylePr>
    <w:tblStylePr w:type="band1Horz">
      <w:tblPr/>
      <w:tcPr>
        <w:shd w:val="clear" w:color="auto" w:fill="FFE6C7" w:themeFill="accent1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2">
    <w:name w:val="Grid Table 4 Accent 2"/>
    <w:basedOn w:val="TableNormal"/>
    <w:uiPriority w:val="49"/>
    <w:rsid w:val="00420CBE"/>
    <w:pPr>
      <w:spacing w:after="0" w:line="240" w:lineRule="auto"/>
    </w:pPr>
    <w:tblPr>
      <w:tblStyleRowBandSize w:val="1"/>
      <w:tblStyleColBandSize w:val="1"/>
      <w:tblBorders>
        <w:top w:val="single" w:sz="4" w:space="0" w:color="8FD77B" w:themeColor="accent2" w:themeTint="99"/>
        <w:left w:val="single" w:sz="4" w:space="0" w:color="8FD77B" w:themeColor="accent2" w:themeTint="99"/>
        <w:bottom w:val="single" w:sz="4" w:space="0" w:color="8FD77B" w:themeColor="accent2" w:themeTint="99"/>
        <w:right w:val="single" w:sz="4" w:space="0" w:color="8FD77B" w:themeColor="accent2" w:themeTint="99"/>
        <w:insideH w:val="single" w:sz="4" w:space="0" w:color="8FD77B" w:themeColor="accent2" w:themeTint="99"/>
        <w:insideV w:val="single" w:sz="4" w:space="0" w:color="8FD7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E34" w:themeColor="accent2"/>
          <w:left w:val="single" w:sz="4" w:space="0" w:color="4EAE34" w:themeColor="accent2"/>
          <w:bottom w:val="single" w:sz="4" w:space="0" w:color="4EAE34" w:themeColor="accent2"/>
          <w:right w:val="single" w:sz="4" w:space="0" w:color="4EAE34" w:themeColor="accent2"/>
          <w:insideH w:val="nil"/>
          <w:insideV w:val="nil"/>
        </w:tcBorders>
        <w:shd w:val="clear" w:color="auto" w:fill="4EAE34" w:themeFill="accent2"/>
      </w:tcPr>
    </w:tblStylePr>
    <w:tblStylePr w:type="lastRow">
      <w:rPr>
        <w:b/>
        <w:bCs/>
      </w:rPr>
      <w:tblPr/>
      <w:tcPr>
        <w:tcBorders>
          <w:top w:val="double" w:sz="4" w:space="0" w:color="4EAE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3" w:themeFill="accent2" w:themeFillTint="33"/>
      </w:tcPr>
    </w:tblStylePr>
    <w:tblStylePr w:type="band1Horz">
      <w:tblPr/>
      <w:tcPr>
        <w:shd w:val="clear" w:color="auto" w:fill="D9F2D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3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0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8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8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8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8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19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4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orajee\Downloads\3stepIT%20Simple%20document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C4C4C"/>
      </a:dk1>
      <a:lt1>
        <a:srgbClr val="FFFFFF"/>
      </a:lt1>
      <a:dk2>
        <a:srgbClr val="0079C9"/>
      </a:dk2>
      <a:lt2>
        <a:srgbClr val="F7F2E7"/>
      </a:lt2>
      <a:accent1>
        <a:srgbClr val="E98300"/>
      </a:accent1>
      <a:accent2>
        <a:srgbClr val="4EAE34"/>
      </a:accent2>
      <a:accent3>
        <a:srgbClr val="DBDCD5"/>
      </a:accent3>
      <a:accent4>
        <a:srgbClr val="282B2C"/>
      </a:accent4>
      <a:accent5>
        <a:srgbClr val="E6DFCD"/>
      </a:accent5>
      <a:accent6>
        <a:srgbClr val="DAD1B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D9B62107FE3B47AE96EDA2013B9D88" ma:contentTypeVersion="13" ma:contentTypeDescription="Luo uusi asiakirja." ma:contentTypeScope="" ma:versionID="65c67e5ec1cd9d628c07a62bcbe34dd0">
  <xsd:schema xmlns:xsd="http://www.w3.org/2001/XMLSchema" xmlns:xs="http://www.w3.org/2001/XMLSchema" xmlns:p="http://schemas.microsoft.com/office/2006/metadata/properties" xmlns:ns3="8dae7eee-b026-4851-83ec-8a7eee0801fc" xmlns:ns4="e9a5e3d8-e4ca-4bad-a57d-95144a5dbf16" targetNamespace="http://schemas.microsoft.com/office/2006/metadata/properties" ma:root="true" ma:fieldsID="f247ff749d812696df564b0c3d260af9" ns3:_="" ns4:_="">
    <xsd:import namespace="8dae7eee-b026-4851-83ec-8a7eee0801fc"/>
    <xsd:import namespace="e9a5e3d8-e4ca-4bad-a57d-95144a5dbf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7eee-b026-4851-83ec-8a7eee080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e3d8-e4ca-4bad-a57d-95144a5db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15ECEE-7FE7-42E9-BCC3-D54C18728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DFEDF-139E-44B5-9CE1-5C324062D96B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8dae7eee-b026-4851-83ec-8a7eee0801fc"/>
    <ds:schemaRef ds:uri="http://schemas.openxmlformats.org/package/2006/metadata/core-properties"/>
    <ds:schemaRef ds:uri="e9a5e3d8-e4ca-4bad-a57d-95144a5dbf16"/>
  </ds:schemaRefs>
</ds:datastoreItem>
</file>

<file path=customXml/itemProps3.xml><?xml version="1.0" encoding="utf-8"?>
<ds:datastoreItem xmlns:ds="http://schemas.openxmlformats.org/officeDocument/2006/customXml" ds:itemID="{97AF6317-6D80-4AE3-BD55-280F076C7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7eee-b026-4851-83ec-8a7eee0801fc"/>
    <ds:schemaRef ds:uri="e9a5e3d8-e4ca-4bad-a57d-95144a5db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1E8BC-2973-4698-9DF1-AAE028BE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3stepIT Simple document template 2020</Template>
  <TotalTime>35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Suhale Vorajee</dc:creator>
  <cp:keywords/>
  <dc:description/>
  <cp:lastModifiedBy>Suhale Vorajee</cp:lastModifiedBy>
  <cp:revision>1</cp:revision>
  <cp:lastPrinted>2019-10-16T16:16:00Z</cp:lastPrinted>
  <dcterms:created xsi:type="dcterms:W3CDTF">2021-02-11T13:34:00Z</dcterms:created>
  <dcterms:modified xsi:type="dcterms:W3CDTF">2021-02-11T14:09:00Z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0x01010049D9B62107FE3B47AE96EDA2013B9D88</vt:lpwstr>
  </property>
</Properties>
</file>