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template.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1B1D6" w14:textId="68F9F58F" w:rsidR="00DB7FB8" w:rsidRDefault="005E79E5" w:rsidP="00FC53BA">
      <w:pPr>
        <w:pStyle w:val="Heading1"/>
        <w:rPr>
          <w:lang w:val="en-US"/>
        </w:rPr>
      </w:pPr>
      <w:r>
        <w:rPr>
          <w:lang w:val="en-US"/>
        </w:rPr>
        <w:t>To our stakeholders</w:t>
      </w:r>
    </w:p>
    <w:p w14:paraId="584E6EAA" w14:textId="6A1677F5" w:rsidR="005E79E5" w:rsidRDefault="005E79E5" w:rsidP="005E79E5">
      <w:pPr>
        <w:rPr>
          <w:lang w:val="en-US"/>
        </w:rPr>
      </w:pPr>
      <w:r w:rsidRPr="005E79E5">
        <w:rPr>
          <w:lang w:val="en-US"/>
        </w:rPr>
        <w:t>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w:t>
      </w:r>
      <w:r>
        <w:rPr>
          <w:lang w:val="en-US"/>
        </w:rPr>
        <w:t>.</w:t>
      </w:r>
    </w:p>
    <w:p w14:paraId="7B04EFE1" w14:textId="077390F0" w:rsidR="005E79E5" w:rsidRDefault="005E79E5" w:rsidP="005E79E5">
      <w:pPr>
        <w:rPr>
          <w:lang w:val="en-US"/>
        </w:rPr>
      </w:pPr>
    </w:p>
    <w:p w14:paraId="7F3B348C" w14:textId="74B0C6E0" w:rsidR="0068454A" w:rsidRDefault="005E79E5">
      <w:pPr>
        <w:rPr>
          <w:lang w:val="en-US"/>
        </w:rPr>
      </w:pPr>
      <w:r w:rsidRPr="005E79E5">
        <w:rPr>
          <w:lang w:val="en-US"/>
        </w:rPr>
        <w:t xml:space="preserve">We are late in creating, </w:t>
      </w:r>
      <w:proofErr w:type="gramStart"/>
      <w:r w:rsidRPr="005E79E5">
        <w:rPr>
          <w:lang w:val="en-US"/>
        </w:rPr>
        <w:t>sharing</w:t>
      </w:r>
      <w:proofErr w:type="gramEnd"/>
      <w:r w:rsidRPr="005E79E5">
        <w:rPr>
          <w:lang w:val="en-US"/>
        </w:rPr>
        <w:t xml:space="preserve"> and posting our COP report due to</w:t>
      </w:r>
      <w:r>
        <w:rPr>
          <w:lang w:val="en-US"/>
        </w:rPr>
        <w:t xml:space="preserve"> changed sustainability reporting cycle in our organization. </w:t>
      </w:r>
    </w:p>
    <w:p w14:paraId="42182D1A" w14:textId="34872639" w:rsidR="005E79E5" w:rsidRDefault="005E79E5">
      <w:pPr>
        <w:rPr>
          <w:lang w:val="en-US"/>
        </w:rPr>
      </w:pPr>
    </w:p>
    <w:p w14:paraId="3FD22223" w14:textId="7F084991" w:rsidR="005E79E5" w:rsidRDefault="005E79E5">
      <w:pPr>
        <w:rPr>
          <w:lang w:val="en-US"/>
        </w:rPr>
      </w:pPr>
      <w:r w:rsidRPr="005E79E5">
        <w:rPr>
          <w:lang w:val="en-US"/>
        </w:rPr>
        <w:t xml:space="preserve">We hereby ask for an extension period </w:t>
      </w:r>
      <w:proofErr w:type="gramStart"/>
      <w:r w:rsidRPr="005E79E5">
        <w:rPr>
          <w:lang w:val="en-US"/>
        </w:rPr>
        <w:t>in order to</w:t>
      </w:r>
      <w:proofErr w:type="gramEnd"/>
      <w:r w:rsidRPr="005E79E5">
        <w:rPr>
          <w:lang w:val="en-US"/>
        </w:rPr>
        <w:t xml:space="preserve"> be able to post a COP that describes our company’s efforts and progress to implement the principles of the UN Global Compact. Our new COP report will be posted on the UN Global Compact website by </w:t>
      </w:r>
      <w:r>
        <w:rPr>
          <w:lang w:val="en-US"/>
        </w:rPr>
        <w:t>the 30</w:t>
      </w:r>
      <w:r w:rsidRPr="005E79E5">
        <w:rPr>
          <w:vertAlign w:val="superscript"/>
          <w:lang w:val="en-US"/>
        </w:rPr>
        <w:t>th</w:t>
      </w:r>
      <w:r>
        <w:rPr>
          <w:lang w:val="en-US"/>
        </w:rPr>
        <w:t xml:space="preserve"> of April </w:t>
      </w:r>
      <w:r w:rsidRPr="005E79E5">
        <w:rPr>
          <w:lang w:val="en-US"/>
        </w:rPr>
        <w:t>at the latest.</w:t>
      </w:r>
    </w:p>
    <w:p w14:paraId="7BFB4412" w14:textId="716F653D" w:rsidR="00893D79" w:rsidRDefault="00893D79">
      <w:pPr>
        <w:rPr>
          <w:lang w:val="en-US"/>
        </w:rPr>
      </w:pPr>
    </w:p>
    <w:p w14:paraId="598BDB5B" w14:textId="656B182F" w:rsidR="00893D79" w:rsidRDefault="00893D79">
      <w:pPr>
        <w:rPr>
          <w:lang w:val="en-US"/>
        </w:rPr>
      </w:pPr>
    </w:p>
    <w:p w14:paraId="588BB304" w14:textId="46EE5177" w:rsidR="00893D79" w:rsidRDefault="00893D79">
      <w:pPr>
        <w:rPr>
          <w:lang w:val="en-US"/>
        </w:rPr>
      </w:pPr>
      <w:r>
        <w:rPr>
          <w:lang w:val="en-US"/>
        </w:rPr>
        <w:t>Sincerely yours</w:t>
      </w:r>
    </w:p>
    <w:p w14:paraId="3FB8122E" w14:textId="139E4149" w:rsidR="00893D79" w:rsidRDefault="00893D79">
      <w:pPr>
        <w:rPr>
          <w:lang w:val="en-US"/>
        </w:rPr>
      </w:pPr>
    </w:p>
    <w:p w14:paraId="393B4771" w14:textId="32307D30" w:rsidR="00893D79" w:rsidRDefault="00893D79">
      <w:pPr>
        <w:rPr>
          <w:lang w:val="en-US"/>
        </w:rPr>
      </w:pPr>
    </w:p>
    <w:p w14:paraId="093F6AB0" w14:textId="47D95887" w:rsidR="00893D79" w:rsidRDefault="00893D79">
      <w:pPr>
        <w:rPr>
          <w:lang w:val="en-US"/>
        </w:rPr>
      </w:pPr>
      <w:r>
        <w:rPr>
          <w:lang w:val="en-US"/>
        </w:rPr>
        <w:t>Sanna Veräjänkorva</w:t>
      </w:r>
    </w:p>
    <w:p w14:paraId="78261D5E" w14:textId="47DA92B4" w:rsidR="00893D79" w:rsidRPr="005E79E5" w:rsidRDefault="00893D79">
      <w:pPr>
        <w:rPr>
          <w:lang w:val="en-US"/>
        </w:rPr>
      </w:pPr>
      <w:r>
        <w:rPr>
          <w:lang w:val="en-US"/>
        </w:rPr>
        <w:t>Environmental Manager</w:t>
      </w:r>
    </w:p>
    <w:sectPr w:rsidR="00893D79" w:rsidRPr="005E79E5" w:rsidSect="0068454A">
      <w:headerReference w:type="default" r:id="rId11"/>
      <w:footerReference w:type="default" r:id="rId12"/>
      <w:headerReference w:type="first" r:id="rId13"/>
      <w:footerReference w:type="first" r:id="rId14"/>
      <w:pgSz w:w="11906" w:h="16838" w:code="9"/>
      <w:pgMar w:top="3289" w:right="1418" w:bottom="1440" w:left="2580"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1"/>
    </wne:keymap>
    <wne:keymap wne:kcmPrimary="0433">
      <wne:acd wne:acdName="acd0"/>
    </wne:keymap>
  </wne:keymaps>
  <wne:toolbars>
    <wne:acdManifest>
      <wne:acdEntry wne:acdName="acd0"/>
      <wne:acdEntry wne:acdName="acd1"/>
      <wne:acdEntry wne:acdName="acd2"/>
    </wne:acdManifest>
  </wne:toolbars>
  <wne:acds>
    <wne:acd wne:argValue="AQAAAAMA" wne:acdName="acd0" wne:fciIndexBasedOn="0065"/>
    <wne:acd wne:argValue="AQAAAAIA" wne:acdName="acd1" wne:fciIndexBasedOn="0065"/>
    <wne:acd wne:argValue="AQAAAA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D65FF" w14:textId="77777777" w:rsidR="00A06FA4" w:rsidRDefault="00A06FA4" w:rsidP="00D45F54">
      <w:pPr>
        <w:spacing w:line="240" w:lineRule="auto"/>
      </w:pPr>
      <w:r>
        <w:separator/>
      </w:r>
    </w:p>
  </w:endnote>
  <w:endnote w:type="continuationSeparator" w:id="0">
    <w:p w14:paraId="24147E70" w14:textId="77777777" w:rsidR="00A06FA4" w:rsidRDefault="00A06FA4" w:rsidP="00D4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33"/>
      <w:gridCol w:w="2175"/>
    </w:tblGrid>
    <w:tr w:rsidR="00CF0237" w:rsidRPr="00585E1B" w14:paraId="0E6E0CC8" w14:textId="77777777" w:rsidTr="00071CDA">
      <w:trPr>
        <w:trHeight w:val="709"/>
      </w:trPr>
      <w:tc>
        <w:tcPr>
          <w:tcW w:w="6379" w:type="dxa"/>
          <w:vAlign w:val="bottom"/>
        </w:tcPr>
        <w:p w14:paraId="4E8776DF" w14:textId="78FA57A3" w:rsidR="00CF0237" w:rsidRPr="00585E1B" w:rsidRDefault="00CF0237" w:rsidP="00585E1B">
          <w:pPr>
            <w:pStyle w:val="Footer"/>
            <w:rPr>
              <w:lang w:val="en-US"/>
            </w:rPr>
          </w:pPr>
        </w:p>
      </w:tc>
      <w:tc>
        <w:tcPr>
          <w:tcW w:w="2410" w:type="dxa"/>
        </w:tcPr>
        <w:p w14:paraId="3DE828B2" w14:textId="77777777" w:rsidR="00CF0237" w:rsidRPr="00CF0237" w:rsidRDefault="00585E1B" w:rsidP="00585E1B">
          <w:pPr>
            <w:pStyle w:val="Footer"/>
            <w:jc w:val="right"/>
            <w:rPr>
              <w:lang w:val="en-US"/>
            </w:rPr>
          </w:pPr>
          <w:r w:rsidRPr="00B93F5B">
            <w:rPr>
              <w:rStyle w:val="PageNumber"/>
            </w:rPr>
            <w:fldChar w:fldCharType="begin"/>
          </w:r>
          <w:r w:rsidRPr="00B93F5B">
            <w:rPr>
              <w:rStyle w:val="PageNumber"/>
            </w:rPr>
            <w:instrText xml:space="preserve"> PAGE  \* Arabic  \* MERGEFORMAT </w:instrText>
          </w:r>
          <w:r w:rsidRPr="00B93F5B">
            <w:rPr>
              <w:rStyle w:val="PageNumber"/>
            </w:rPr>
            <w:fldChar w:fldCharType="separate"/>
          </w:r>
          <w:r w:rsidR="00D873B1">
            <w:rPr>
              <w:rStyle w:val="PageNumber"/>
              <w:noProof/>
            </w:rPr>
            <w:t>1</w:t>
          </w:r>
          <w:r w:rsidRPr="00B93F5B">
            <w:rPr>
              <w:rStyle w:val="PageNumber"/>
            </w:rPr>
            <w:fldChar w:fldCharType="end"/>
          </w:r>
          <w:r>
            <w:rPr>
              <w:rStyle w:val="PageNumber"/>
            </w:rPr>
            <w:t>/</w:t>
          </w:r>
          <w:r w:rsidRPr="00B93F5B">
            <w:rPr>
              <w:rStyle w:val="PageNumber"/>
            </w:rPr>
            <w:fldChar w:fldCharType="begin"/>
          </w:r>
          <w:r w:rsidRPr="00B93F5B">
            <w:rPr>
              <w:rStyle w:val="PageNumber"/>
            </w:rPr>
            <w:instrText xml:space="preserve"> NUMPAGES  \* Arabic  \* MERGEFORMAT </w:instrText>
          </w:r>
          <w:r w:rsidRPr="00B93F5B">
            <w:rPr>
              <w:rStyle w:val="PageNumber"/>
            </w:rPr>
            <w:fldChar w:fldCharType="separate"/>
          </w:r>
          <w:r w:rsidR="00D873B1">
            <w:rPr>
              <w:rStyle w:val="PageNumber"/>
              <w:noProof/>
            </w:rPr>
            <w:t>1</w:t>
          </w:r>
          <w:r w:rsidRPr="00B93F5B">
            <w:rPr>
              <w:rStyle w:val="PageNumber"/>
            </w:rPr>
            <w:fldChar w:fldCharType="end"/>
          </w:r>
        </w:p>
      </w:tc>
    </w:tr>
  </w:tbl>
  <w:p w14:paraId="2EED1F83" w14:textId="77777777" w:rsidR="00B93F5B" w:rsidRPr="00214D75" w:rsidRDefault="00B93F5B" w:rsidP="0024377B">
    <w:pPr>
      <w:pStyle w:val="Footer"/>
      <w:rPr>
        <w:sz w:val="2"/>
        <w:szCs w:val="2"/>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2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0"/>
      <w:gridCol w:w="1701"/>
      <w:gridCol w:w="2126"/>
      <w:gridCol w:w="1020"/>
    </w:tblGrid>
    <w:tr w:rsidR="000A14AE" w:rsidRPr="0024377B" w14:paraId="536DA95A" w14:textId="77777777" w:rsidTr="00CF4D24">
      <w:trPr>
        <w:trHeight w:val="476"/>
      </w:trPr>
      <w:tc>
        <w:tcPr>
          <w:tcW w:w="4510" w:type="dxa"/>
          <w:vAlign w:val="bottom"/>
        </w:tcPr>
        <w:p w14:paraId="0D86B19C" w14:textId="77777777" w:rsidR="000A14AE" w:rsidRPr="009D4021" w:rsidRDefault="000A14AE" w:rsidP="000A14AE">
          <w:pPr>
            <w:pStyle w:val="Footer"/>
            <w:rPr>
              <w:b/>
            </w:rPr>
          </w:pPr>
          <w:r w:rsidRPr="009D4021">
            <w:rPr>
              <w:b/>
            </w:rPr>
            <w:t>Wenner-Gren Center</w:t>
          </w:r>
        </w:p>
        <w:p w14:paraId="035860B4" w14:textId="77777777" w:rsidR="000A14AE" w:rsidRPr="009D4021" w:rsidRDefault="000A14AE" w:rsidP="000A14AE">
          <w:pPr>
            <w:pStyle w:val="Footer"/>
          </w:pPr>
          <w:r w:rsidRPr="009D4021">
            <w:t>Sveavägen 166, floor 17, SE-113 46 Stockholm, Sweden</w:t>
          </w:r>
        </w:p>
      </w:tc>
      <w:tc>
        <w:tcPr>
          <w:tcW w:w="1701" w:type="dxa"/>
          <w:vAlign w:val="bottom"/>
        </w:tcPr>
        <w:p w14:paraId="70828140" w14:textId="77777777" w:rsidR="000A14AE" w:rsidRPr="0024377B" w:rsidRDefault="000A14AE" w:rsidP="000A14AE">
          <w:pPr>
            <w:pStyle w:val="Footer"/>
            <w:rPr>
              <w:b/>
            </w:rPr>
          </w:pPr>
          <w:r w:rsidRPr="0024377B">
            <w:rPr>
              <w:b/>
            </w:rPr>
            <w:t>Website</w:t>
          </w:r>
        </w:p>
        <w:p w14:paraId="59A5665D" w14:textId="77777777" w:rsidR="000A14AE" w:rsidRPr="0024377B" w:rsidRDefault="000A14AE" w:rsidP="000A14AE">
          <w:pPr>
            <w:pStyle w:val="Footer"/>
          </w:pPr>
          <w:r w:rsidRPr="0024377B">
            <w:t>axinter.com</w:t>
          </w:r>
        </w:p>
      </w:tc>
      <w:tc>
        <w:tcPr>
          <w:tcW w:w="2126" w:type="dxa"/>
          <w:vAlign w:val="bottom"/>
        </w:tcPr>
        <w:p w14:paraId="3954F034" w14:textId="77777777" w:rsidR="000A14AE" w:rsidRPr="0024377B" w:rsidRDefault="000A14AE" w:rsidP="000A14AE">
          <w:pPr>
            <w:pStyle w:val="Footer"/>
            <w:rPr>
              <w:b/>
            </w:rPr>
          </w:pPr>
          <w:r w:rsidRPr="0024377B">
            <w:rPr>
              <w:b/>
            </w:rPr>
            <w:t>E-mail</w:t>
          </w:r>
        </w:p>
        <w:p w14:paraId="0A8FBC62" w14:textId="77777777" w:rsidR="000A14AE" w:rsidRPr="0024377B" w:rsidRDefault="000A14AE" w:rsidP="000A14AE">
          <w:pPr>
            <w:pStyle w:val="Footer"/>
          </w:pPr>
          <w:r w:rsidRPr="0024377B">
            <w:t>info@axinter.com</w:t>
          </w:r>
        </w:p>
      </w:tc>
      <w:tc>
        <w:tcPr>
          <w:tcW w:w="1020" w:type="dxa"/>
          <w:vAlign w:val="bottom"/>
        </w:tcPr>
        <w:p w14:paraId="473AA5A3" w14:textId="77777777" w:rsidR="000A14AE" w:rsidRPr="0024377B" w:rsidRDefault="000A14AE" w:rsidP="000A14AE">
          <w:pPr>
            <w:pStyle w:val="Footer"/>
            <w:rPr>
              <w:rStyle w:val="PageNumber"/>
              <w:rFonts w:ascii="Arial" w:hAnsi="Arial"/>
              <w:b/>
              <w:sz w:val="14"/>
            </w:rPr>
          </w:pPr>
          <w:r w:rsidRPr="0024377B">
            <w:rPr>
              <w:rStyle w:val="PageNumber"/>
              <w:rFonts w:ascii="Arial" w:hAnsi="Arial"/>
              <w:b/>
              <w:sz w:val="14"/>
            </w:rPr>
            <w:t>Telephone</w:t>
          </w:r>
        </w:p>
        <w:p w14:paraId="2FF1343C" w14:textId="77777777" w:rsidR="000A14AE" w:rsidRPr="0024377B" w:rsidRDefault="000A14AE" w:rsidP="000A14AE">
          <w:pPr>
            <w:pStyle w:val="Footer"/>
          </w:pPr>
          <w:r w:rsidRPr="0024377B">
            <w:rPr>
              <w:rStyle w:val="PageNumber"/>
              <w:rFonts w:ascii="Arial" w:hAnsi="Arial"/>
              <w:sz w:val="14"/>
            </w:rPr>
            <w:t>+46 8 453 77 00</w:t>
          </w:r>
        </w:p>
      </w:tc>
    </w:tr>
  </w:tbl>
  <w:p w14:paraId="3106CD72" w14:textId="77777777" w:rsidR="000A14AE" w:rsidRPr="000A14AE" w:rsidRDefault="000A14A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B4398" w14:textId="77777777" w:rsidR="00A06FA4" w:rsidRDefault="00A06FA4" w:rsidP="00D45F54">
      <w:pPr>
        <w:spacing w:line="240" w:lineRule="auto"/>
      </w:pPr>
      <w:r>
        <w:separator/>
      </w:r>
    </w:p>
  </w:footnote>
  <w:footnote w:type="continuationSeparator" w:id="0">
    <w:p w14:paraId="1EC41FD0" w14:textId="77777777" w:rsidR="00A06FA4" w:rsidRDefault="00A06FA4" w:rsidP="00D4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93"/>
      <w:gridCol w:w="5223"/>
      <w:gridCol w:w="1830"/>
    </w:tblGrid>
    <w:tr w:rsidR="009221BF" w14:paraId="4C3AB382" w14:textId="77777777" w:rsidTr="0068454A">
      <w:trPr>
        <w:trHeight w:val="920"/>
      </w:trPr>
      <w:tc>
        <w:tcPr>
          <w:tcW w:w="3499" w:type="dxa"/>
          <w:vAlign w:val="bottom"/>
        </w:tcPr>
        <w:p w14:paraId="575FBEFC" w14:textId="77777777" w:rsidR="009221BF" w:rsidRDefault="009221BF" w:rsidP="00FC53BA">
          <w:pPr>
            <w:pStyle w:val="Header"/>
            <w:spacing w:after="40"/>
            <w:jc w:val="left"/>
          </w:pPr>
          <w:r>
            <w:rPr>
              <w:noProof/>
              <w:lang w:eastAsia="sv-SE"/>
            </w:rPr>
            <w:drawing>
              <wp:inline distT="0" distB="0" distL="0" distR="0" wp14:anchorId="1FFBCDBD" wp14:editId="1A1099BD">
                <wp:extent cx="1667760" cy="4953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ola-vector_orange_RGB.emf"/>
                        <pic:cNvPicPr/>
                      </pic:nvPicPr>
                      <pic:blipFill>
                        <a:blip r:embed="rId1">
                          <a:extLst>
                            <a:ext uri="{28A0092B-C50C-407E-A947-70E740481C1C}">
                              <a14:useLocalDpi xmlns:a14="http://schemas.microsoft.com/office/drawing/2010/main" val="0"/>
                            </a:ext>
                          </a:extLst>
                        </a:blip>
                        <a:stretch>
                          <a:fillRect/>
                        </a:stretch>
                      </pic:blipFill>
                      <pic:spPr>
                        <a:xfrm>
                          <a:off x="0" y="0"/>
                          <a:ext cx="1696281" cy="503770"/>
                        </a:xfrm>
                        <a:prstGeom prst="rect">
                          <a:avLst/>
                        </a:prstGeom>
                      </pic:spPr>
                    </pic:pic>
                  </a:graphicData>
                </a:graphic>
              </wp:inline>
            </w:drawing>
          </w:r>
        </w:p>
      </w:tc>
      <w:tc>
        <w:tcPr>
          <w:tcW w:w="5261" w:type="dxa"/>
          <w:vAlign w:val="bottom"/>
        </w:tcPr>
        <w:p w14:paraId="0F2EBB71" w14:textId="77777777" w:rsidR="009221BF" w:rsidRPr="00B93F5B" w:rsidRDefault="009221BF" w:rsidP="00B93F5B">
          <w:pPr>
            <w:pStyle w:val="Header"/>
          </w:pPr>
        </w:p>
      </w:tc>
      <w:tc>
        <w:tcPr>
          <w:tcW w:w="1786" w:type="dxa"/>
        </w:tcPr>
        <w:p w14:paraId="0ED99520" w14:textId="77777777" w:rsidR="009221BF" w:rsidRPr="00B93F5B" w:rsidRDefault="009221BF" w:rsidP="00CB2B45">
          <w:pPr>
            <w:spacing w:before="200"/>
            <w:jc w:val="right"/>
            <w:rPr>
              <w:rStyle w:val="PageNumber"/>
            </w:rPr>
          </w:pPr>
          <w:r>
            <w:rPr>
              <w:noProof/>
              <w:sz w:val="21"/>
              <w:lang w:eastAsia="sv-SE"/>
            </w:rPr>
            <w:drawing>
              <wp:inline distT="0" distB="0" distL="0" distR="0" wp14:anchorId="09E6A57B" wp14:editId="70670D89">
                <wp:extent cx="1153354" cy="1714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_for_life-vector_orange_RGB.emf"/>
                        <pic:cNvPicPr/>
                      </pic:nvPicPr>
                      <pic:blipFill>
                        <a:blip r:embed="rId2">
                          <a:extLst>
                            <a:ext uri="{28A0092B-C50C-407E-A947-70E740481C1C}">
                              <a14:useLocalDpi xmlns:a14="http://schemas.microsoft.com/office/drawing/2010/main" val="0"/>
                            </a:ext>
                          </a:extLst>
                        </a:blip>
                        <a:stretch>
                          <a:fillRect/>
                        </a:stretch>
                      </pic:blipFill>
                      <pic:spPr>
                        <a:xfrm>
                          <a:off x="0" y="0"/>
                          <a:ext cx="1200328" cy="178433"/>
                        </a:xfrm>
                        <a:prstGeom prst="rect">
                          <a:avLst/>
                        </a:prstGeom>
                      </pic:spPr>
                    </pic:pic>
                  </a:graphicData>
                </a:graphic>
              </wp:inline>
            </w:drawing>
          </w:r>
        </w:p>
      </w:tc>
    </w:tr>
    <w:tr w:rsidR="009221BF" w14:paraId="27957580" w14:textId="77777777" w:rsidTr="0068454A">
      <w:trPr>
        <w:trHeight w:val="1349"/>
      </w:trPr>
      <w:tc>
        <w:tcPr>
          <w:tcW w:w="3499" w:type="dxa"/>
          <w:vAlign w:val="bottom"/>
        </w:tcPr>
        <w:p w14:paraId="030555A0" w14:textId="77777777" w:rsidR="009221BF" w:rsidRDefault="009221BF" w:rsidP="00CB2B45">
          <w:pPr>
            <w:pStyle w:val="Header"/>
            <w:spacing w:after="40"/>
            <w:jc w:val="left"/>
            <w:rPr>
              <w:noProof/>
              <w:lang w:eastAsia="sv-SE"/>
            </w:rPr>
          </w:pPr>
        </w:p>
      </w:tc>
      <w:tc>
        <w:tcPr>
          <w:tcW w:w="5261" w:type="dxa"/>
          <w:vAlign w:val="bottom"/>
        </w:tcPr>
        <w:p w14:paraId="7EB294F7" w14:textId="77777777" w:rsidR="009221BF" w:rsidRPr="00B93F5B" w:rsidRDefault="009221BF" w:rsidP="00F7425A">
          <w:pPr>
            <w:pStyle w:val="Header"/>
            <w:jc w:val="center"/>
          </w:pPr>
        </w:p>
      </w:tc>
      <w:tc>
        <w:tcPr>
          <w:tcW w:w="1786" w:type="dxa"/>
          <w:vAlign w:val="bottom"/>
        </w:tcPr>
        <w:p w14:paraId="2409D0A1" w14:textId="11B66522" w:rsidR="009221BF" w:rsidRPr="00585E1B" w:rsidRDefault="005E79E5" w:rsidP="0068454A">
          <w:pPr>
            <w:rPr>
              <w:lang w:val="en-US"/>
            </w:rPr>
          </w:pPr>
          <w:r>
            <w:rPr>
              <w:lang w:val="en-US"/>
            </w:rPr>
            <w:t>3.2.2021, Espoo</w:t>
          </w:r>
        </w:p>
      </w:tc>
    </w:tr>
  </w:tbl>
  <w:p w14:paraId="2BC96E24" w14:textId="77777777" w:rsidR="00D45F54" w:rsidRPr="00D45F54" w:rsidRDefault="00D45F54" w:rsidP="0024377B">
    <w:pPr>
      <w:pStyle w:val="Header"/>
      <w:ind w:left="-1973"/>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A3C2" w14:textId="77777777" w:rsidR="00E17C38" w:rsidRPr="00D45F54" w:rsidRDefault="00E17C38" w:rsidP="00E17C38">
    <w:pPr>
      <w:pStyle w:val="Header"/>
      <w:ind w:left="-1973"/>
      <w:rPr>
        <w:sz w:val="2"/>
        <w:szCs w:val="2"/>
      </w:rPr>
    </w:pPr>
  </w:p>
  <w:tbl>
    <w:tblPr>
      <w:tblStyle w:val="TableGrid"/>
      <w:tblW w:w="10546" w:type="dxa"/>
      <w:tblInd w:w="-1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93"/>
      <w:gridCol w:w="5223"/>
      <w:gridCol w:w="1830"/>
    </w:tblGrid>
    <w:tr w:rsidR="0068454A" w14:paraId="53DB7C95" w14:textId="77777777" w:rsidTr="00E5677A">
      <w:trPr>
        <w:trHeight w:val="920"/>
      </w:trPr>
      <w:tc>
        <w:tcPr>
          <w:tcW w:w="3499" w:type="dxa"/>
          <w:vAlign w:val="bottom"/>
        </w:tcPr>
        <w:p w14:paraId="00C4B70D" w14:textId="77777777" w:rsidR="0068454A" w:rsidRDefault="0068454A" w:rsidP="0068454A">
          <w:pPr>
            <w:pStyle w:val="Header"/>
            <w:spacing w:after="40"/>
            <w:jc w:val="left"/>
          </w:pPr>
          <w:r>
            <w:rPr>
              <w:noProof/>
              <w:lang w:eastAsia="sv-SE"/>
            </w:rPr>
            <w:drawing>
              <wp:inline distT="0" distB="0" distL="0" distR="0" wp14:anchorId="4FA84604" wp14:editId="0592F97F">
                <wp:extent cx="1667760" cy="495300"/>
                <wp:effectExtent l="0" t="0" r="889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ola-vector_orange_RGB.emf"/>
                        <pic:cNvPicPr/>
                      </pic:nvPicPr>
                      <pic:blipFill>
                        <a:blip r:embed="rId1">
                          <a:extLst>
                            <a:ext uri="{28A0092B-C50C-407E-A947-70E740481C1C}">
                              <a14:useLocalDpi xmlns:a14="http://schemas.microsoft.com/office/drawing/2010/main" val="0"/>
                            </a:ext>
                          </a:extLst>
                        </a:blip>
                        <a:stretch>
                          <a:fillRect/>
                        </a:stretch>
                      </pic:blipFill>
                      <pic:spPr>
                        <a:xfrm>
                          <a:off x="0" y="0"/>
                          <a:ext cx="1696281" cy="503770"/>
                        </a:xfrm>
                        <a:prstGeom prst="rect">
                          <a:avLst/>
                        </a:prstGeom>
                      </pic:spPr>
                    </pic:pic>
                  </a:graphicData>
                </a:graphic>
              </wp:inline>
            </w:drawing>
          </w:r>
        </w:p>
      </w:tc>
      <w:tc>
        <w:tcPr>
          <w:tcW w:w="5261" w:type="dxa"/>
          <w:vAlign w:val="bottom"/>
        </w:tcPr>
        <w:p w14:paraId="15AF3189" w14:textId="77777777" w:rsidR="0068454A" w:rsidRPr="00B93F5B" w:rsidRDefault="0068454A" w:rsidP="0068454A">
          <w:pPr>
            <w:pStyle w:val="Header"/>
          </w:pPr>
        </w:p>
      </w:tc>
      <w:tc>
        <w:tcPr>
          <w:tcW w:w="1786" w:type="dxa"/>
        </w:tcPr>
        <w:p w14:paraId="7D0C1701" w14:textId="77777777" w:rsidR="0068454A" w:rsidRPr="00B93F5B" w:rsidRDefault="0068454A" w:rsidP="0068454A">
          <w:pPr>
            <w:spacing w:before="200"/>
            <w:jc w:val="right"/>
            <w:rPr>
              <w:rStyle w:val="PageNumber"/>
            </w:rPr>
          </w:pPr>
          <w:r>
            <w:rPr>
              <w:noProof/>
              <w:sz w:val="21"/>
              <w:lang w:eastAsia="sv-SE"/>
            </w:rPr>
            <w:drawing>
              <wp:inline distT="0" distB="0" distL="0" distR="0" wp14:anchorId="727A4225" wp14:editId="57486A72">
                <wp:extent cx="1153354" cy="171450"/>
                <wp:effectExtent l="0" t="0" r="889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lth_for_life-vector_orange_RGB.emf"/>
                        <pic:cNvPicPr/>
                      </pic:nvPicPr>
                      <pic:blipFill>
                        <a:blip r:embed="rId2">
                          <a:extLst>
                            <a:ext uri="{28A0092B-C50C-407E-A947-70E740481C1C}">
                              <a14:useLocalDpi xmlns:a14="http://schemas.microsoft.com/office/drawing/2010/main" val="0"/>
                            </a:ext>
                          </a:extLst>
                        </a:blip>
                        <a:stretch>
                          <a:fillRect/>
                        </a:stretch>
                      </pic:blipFill>
                      <pic:spPr>
                        <a:xfrm>
                          <a:off x="0" y="0"/>
                          <a:ext cx="1200328" cy="178433"/>
                        </a:xfrm>
                        <a:prstGeom prst="rect">
                          <a:avLst/>
                        </a:prstGeom>
                      </pic:spPr>
                    </pic:pic>
                  </a:graphicData>
                </a:graphic>
              </wp:inline>
            </w:drawing>
          </w:r>
        </w:p>
      </w:tc>
    </w:tr>
    <w:tr w:rsidR="0068454A" w14:paraId="0674F359" w14:textId="77777777" w:rsidTr="00E5677A">
      <w:trPr>
        <w:trHeight w:val="1349"/>
      </w:trPr>
      <w:tc>
        <w:tcPr>
          <w:tcW w:w="3499" w:type="dxa"/>
          <w:vAlign w:val="bottom"/>
        </w:tcPr>
        <w:p w14:paraId="26474210" w14:textId="77777777" w:rsidR="0068454A" w:rsidRDefault="0068454A" w:rsidP="0068454A">
          <w:pPr>
            <w:pStyle w:val="Header"/>
            <w:spacing w:after="40"/>
            <w:jc w:val="left"/>
            <w:rPr>
              <w:noProof/>
              <w:lang w:eastAsia="sv-SE"/>
            </w:rPr>
          </w:pPr>
        </w:p>
      </w:tc>
      <w:tc>
        <w:tcPr>
          <w:tcW w:w="5261" w:type="dxa"/>
          <w:vAlign w:val="bottom"/>
        </w:tcPr>
        <w:p w14:paraId="16BE22CD" w14:textId="77777777" w:rsidR="0068454A" w:rsidRPr="00B93F5B" w:rsidRDefault="0068454A" w:rsidP="0068454A">
          <w:pPr>
            <w:pStyle w:val="Header"/>
            <w:jc w:val="center"/>
          </w:pPr>
        </w:p>
      </w:tc>
      <w:tc>
        <w:tcPr>
          <w:tcW w:w="1786" w:type="dxa"/>
          <w:vAlign w:val="bottom"/>
        </w:tcPr>
        <w:p w14:paraId="1749D4C9" w14:textId="77777777" w:rsidR="0068454A" w:rsidRPr="00585E1B" w:rsidRDefault="0068454A" w:rsidP="0068454A">
          <w:pPr>
            <w:rPr>
              <w:lang w:val="en-US"/>
            </w:rPr>
          </w:pPr>
          <w:r w:rsidRPr="00585E1B">
            <w:rPr>
              <w:lang w:val="en-US"/>
            </w:rPr>
            <w:t>Date, City</w:t>
          </w:r>
        </w:p>
      </w:tc>
    </w:tr>
  </w:tbl>
  <w:p w14:paraId="56FF1634" w14:textId="77777777" w:rsidR="00643E78" w:rsidRPr="00E17C38" w:rsidRDefault="00643E78" w:rsidP="00E17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C05A6"/>
    <w:multiLevelType w:val="multilevel"/>
    <w:tmpl w:val="ACF2457A"/>
    <w:lvl w:ilvl="0">
      <w:start w:val="1"/>
      <w:numFmt w:val="bullet"/>
      <w:pStyle w:val="ListBullet"/>
      <w:lvlText w:val=""/>
      <w:lvlJc w:val="left"/>
      <w:pPr>
        <w:ind w:left="284" w:hanging="284"/>
      </w:pPr>
      <w:rPr>
        <w:rFonts w:ascii="Symbol" w:hAnsi="Symbol" w:hint="default"/>
      </w:rPr>
    </w:lvl>
    <w:lvl w:ilvl="1">
      <w:start w:val="1"/>
      <w:numFmt w:val="none"/>
      <w:lvlText w:val="-"/>
      <w:lvlJc w:val="left"/>
      <w:pPr>
        <w:ind w:left="568" w:hanging="284"/>
      </w:pPr>
      <w:rPr>
        <w:rFonts w:cs="Times New Roman" w:hint="default"/>
      </w:rPr>
    </w:lvl>
    <w:lvl w:ilvl="2">
      <w:start w:val="1"/>
      <w:numFmt w:val="none"/>
      <w:lvlText w:val="-"/>
      <w:lvlJc w:val="left"/>
      <w:pPr>
        <w:ind w:left="852" w:hanging="284"/>
      </w:pPr>
      <w:rPr>
        <w:rFonts w:cs="Times New Roman" w:hint="default"/>
      </w:rPr>
    </w:lvl>
    <w:lvl w:ilvl="3">
      <w:start w:val="1"/>
      <w:numFmt w:val="none"/>
      <w:lvlText w:val="-"/>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none"/>
      <w:lvlText w:val="-"/>
      <w:lvlJc w:val="left"/>
      <w:pPr>
        <w:ind w:left="1704" w:hanging="284"/>
      </w:pPr>
      <w:rPr>
        <w:rFonts w:cs="Times New Roman" w:hint="default"/>
      </w:rPr>
    </w:lvl>
    <w:lvl w:ilvl="6">
      <w:start w:val="1"/>
      <w:numFmt w:val="none"/>
      <w:lvlText w:val="-"/>
      <w:lvlJc w:val="left"/>
      <w:pPr>
        <w:ind w:left="1988" w:hanging="284"/>
      </w:pPr>
      <w:rPr>
        <w:rFonts w:cs="Times New Roman" w:hint="default"/>
      </w:rPr>
    </w:lvl>
    <w:lvl w:ilvl="7">
      <w:start w:val="1"/>
      <w:numFmt w:val="none"/>
      <w:lvlText w:val="-"/>
      <w:lvlJc w:val="left"/>
      <w:pPr>
        <w:ind w:left="2272" w:hanging="284"/>
      </w:pPr>
      <w:rPr>
        <w:rFonts w:cs="Times New Roman" w:hint="default"/>
      </w:rPr>
    </w:lvl>
    <w:lvl w:ilvl="8">
      <w:start w:val="1"/>
      <w:numFmt w:val="none"/>
      <w:lvlText w:val="-"/>
      <w:lvlJc w:val="left"/>
      <w:pPr>
        <w:ind w:left="2556" w:hanging="284"/>
      </w:pPr>
      <w:rPr>
        <w:rFonts w:cs="Times New Roman" w:hint="default"/>
      </w:rPr>
    </w:lvl>
  </w:abstractNum>
  <w:abstractNum w:abstractNumId="1" w15:restartNumberingAfterBreak="0">
    <w:nsid w:val="379F01F7"/>
    <w:multiLevelType w:val="multilevel"/>
    <w:tmpl w:val="A0A0C5D2"/>
    <w:lvl w:ilvl="0">
      <w:start w:val="1"/>
      <w:numFmt w:val="decimal"/>
      <w:pStyle w:val="ListNumber"/>
      <w:lvlText w:val="%1."/>
      <w:lvlJc w:val="left"/>
      <w:pPr>
        <w:ind w:left="284" w:hanging="284"/>
      </w:pPr>
      <w:rPr>
        <w:rFonts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efaultTableStyle w:val="ListTable3-Accent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54"/>
    <w:rsid w:val="00061916"/>
    <w:rsid w:val="00063C13"/>
    <w:rsid w:val="00071CDA"/>
    <w:rsid w:val="000A14AE"/>
    <w:rsid w:val="000C0FA4"/>
    <w:rsid w:val="001311FC"/>
    <w:rsid w:val="00143A04"/>
    <w:rsid w:val="001E5BBE"/>
    <w:rsid w:val="001F7D99"/>
    <w:rsid w:val="00214D75"/>
    <w:rsid w:val="0024377B"/>
    <w:rsid w:val="002E51AF"/>
    <w:rsid w:val="003D30E5"/>
    <w:rsid w:val="00414632"/>
    <w:rsid w:val="00416F1A"/>
    <w:rsid w:val="00493F3B"/>
    <w:rsid w:val="00585E1B"/>
    <w:rsid w:val="005C52D4"/>
    <w:rsid w:val="005E79E5"/>
    <w:rsid w:val="00605CEC"/>
    <w:rsid w:val="00643E78"/>
    <w:rsid w:val="00657E48"/>
    <w:rsid w:val="0068454A"/>
    <w:rsid w:val="007A4F38"/>
    <w:rsid w:val="007B6A5D"/>
    <w:rsid w:val="007F7778"/>
    <w:rsid w:val="00893D79"/>
    <w:rsid w:val="008C2083"/>
    <w:rsid w:val="009221BF"/>
    <w:rsid w:val="009B3809"/>
    <w:rsid w:val="009D4021"/>
    <w:rsid w:val="009F712E"/>
    <w:rsid w:val="00A06FA4"/>
    <w:rsid w:val="00A65053"/>
    <w:rsid w:val="00B93F5B"/>
    <w:rsid w:val="00B9709E"/>
    <w:rsid w:val="00BA21C0"/>
    <w:rsid w:val="00BA7506"/>
    <w:rsid w:val="00BE2E1B"/>
    <w:rsid w:val="00BF2978"/>
    <w:rsid w:val="00C0310B"/>
    <w:rsid w:val="00C06081"/>
    <w:rsid w:val="00C5198C"/>
    <w:rsid w:val="00C60E93"/>
    <w:rsid w:val="00C70BDD"/>
    <w:rsid w:val="00CB2B45"/>
    <w:rsid w:val="00CC6FB1"/>
    <w:rsid w:val="00CF0237"/>
    <w:rsid w:val="00D45F54"/>
    <w:rsid w:val="00D873B1"/>
    <w:rsid w:val="00D91A3B"/>
    <w:rsid w:val="00DA40F4"/>
    <w:rsid w:val="00DB7FB8"/>
    <w:rsid w:val="00DD0AAB"/>
    <w:rsid w:val="00DE700D"/>
    <w:rsid w:val="00DF565E"/>
    <w:rsid w:val="00E17C38"/>
    <w:rsid w:val="00E4675E"/>
    <w:rsid w:val="00E74117"/>
    <w:rsid w:val="00E80A22"/>
    <w:rsid w:val="00E952ED"/>
    <w:rsid w:val="00EE6075"/>
    <w:rsid w:val="00F7425A"/>
    <w:rsid w:val="00F849E9"/>
    <w:rsid w:val="00FC53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DB96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56F6F" w:themeColor="background2"/>
        <w:lang w:val="sv-SE" w:eastAsia="en-US"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75"/>
  </w:style>
  <w:style w:type="paragraph" w:styleId="Heading1">
    <w:name w:val="heading 1"/>
    <w:basedOn w:val="Normal"/>
    <w:next w:val="Normal"/>
    <w:link w:val="Heading1Char"/>
    <w:qFormat/>
    <w:rsid w:val="00CF0237"/>
    <w:pPr>
      <w:keepNext/>
      <w:keepLines/>
      <w:spacing w:before="360" w:after="280" w:line="450" w:lineRule="exact"/>
      <w:outlineLvl w:val="0"/>
    </w:pPr>
    <w:rPr>
      <w:rFonts w:asciiTheme="majorHAnsi" w:eastAsiaTheme="majorEastAsia" w:hAnsiTheme="majorHAnsi" w:cstheme="majorBidi"/>
      <w:sz w:val="30"/>
      <w:szCs w:val="32"/>
    </w:rPr>
  </w:style>
  <w:style w:type="paragraph" w:styleId="Heading2">
    <w:name w:val="heading 2"/>
    <w:basedOn w:val="Normal"/>
    <w:next w:val="Normal"/>
    <w:link w:val="Heading2Char"/>
    <w:qFormat/>
    <w:rsid w:val="00E74117"/>
    <w:pPr>
      <w:keepNext/>
      <w:keepLines/>
      <w:spacing w:before="220" w:after="220" w:line="222" w:lineRule="exact"/>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qFormat/>
    <w:rsid w:val="00E74117"/>
    <w:pPr>
      <w:keepNext/>
      <w:keepLines/>
      <w:spacing w:before="220" w:after="220" w:line="222" w:lineRule="exact"/>
      <w:outlineLvl w:val="2"/>
    </w:pPr>
    <w:rPr>
      <w:rFonts w:asciiTheme="majorHAnsi" w:eastAsiaTheme="majorEastAsia" w:hAnsiTheme="majorHAns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3"/>
    <w:unhideWhenUsed/>
    <w:rsid w:val="00CB2B45"/>
    <w:pPr>
      <w:tabs>
        <w:tab w:val="center" w:pos="4513"/>
        <w:tab w:val="right" w:pos="9026"/>
      </w:tabs>
      <w:spacing w:line="240" w:lineRule="auto"/>
      <w:jc w:val="right"/>
    </w:pPr>
  </w:style>
  <w:style w:type="character" w:customStyle="1" w:styleId="HeaderChar">
    <w:name w:val="Header Char"/>
    <w:basedOn w:val="DefaultParagraphFont"/>
    <w:link w:val="Header"/>
    <w:uiPriority w:val="3"/>
    <w:rsid w:val="00CB2B45"/>
  </w:style>
  <w:style w:type="paragraph" w:styleId="Footer">
    <w:name w:val="footer"/>
    <w:basedOn w:val="Normal"/>
    <w:link w:val="FooterChar"/>
    <w:uiPriority w:val="3"/>
    <w:unhideWhenUsed/>
    <w:rsid w:val="00CF0237"/>
    <w:pPr>
      <w:tabs>
        <w:tab w:val="center" w:pos="4513"/>
        <w:tab w:val="right" w:pos="9026"/>
      </w:tabs>
      <w:spacing w:line="200" w:lineRule="atLeast"/>
    </w:pPr>
    <w:rPr>
      <w:rFonts w:ascii="Arial Nova" w:hAnsi="Arial Nova"/>
      <w:sz w:val="16"/>
    </w:rPr>
  </w:style>
  <w:style w:type="character" w:customStyle="1" w:styleId="FooterChar">
    <w:name w:val="Footer Char"/>
    <w:basedOn w:val="DefaultParagraphFont"/>
    <w:link w:val="Footer"/>
    <w:uiPriority w:val="3"/>
    <w:rsid w:val="00CF0237"/>
    <w:rPr>
      <w:rFonts w:ascii="Arial Nova" w:hAnsi="Arial Nova"/>
      <w:sz w:val="16"/>
    </w:rPr>
  </w:style>
  <w:style w:type="table" w:styleId="TableGrid">
    <w:name w:val="Table Grid"/>
    <w:basedOn w:val="TableNormal"/>
    <w:uiPriority w:val="39"/>
    <w:rsid w:val="00D45F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F0237"/>
    <w:rPr>
      <w:rFonts w:asciiTheme="majorHAnsi" w:eastAsiaTheme="majorEastAsia" w:hAnsiTheme="majorHAnsi" w:cstheme="majorBidi"/>
      <w:sz w:val="30"/>
      <w:szCs w:val="32"/>
    </w:rPr>
  </w:style>
  <w:style w:type="character" w:customStyle="1" w:styleId="Heading3Char">
    <w:name w:val="Heading 3 Char"/>
    <w:basedOn w:val="DefaultParagraphFont"/>
    <w:link w:val="Heading3"/>
    <w:rsid w:val="00E74117"/>
    <w:rPr>
      <w:rFonts w:asciiTheme="majorHAnsi" w:eastAsiaTheme="majorEastAsia" w:hAnsiTheme="majorHAnsi" w:cstheme="majorBidi"/>
      <w:b/>
      <w:szCs w:val="24"/>
    </w:rPr>
  </w:style>
  <w:style w:type="paragraph" w:styleId="ListBullet">
    <w:name w:val="List Bullet"/>
    <w:basedOn w:val="Normal"/>
    <w:uiPriority w:val="1"/>
    <w:qFormat/>
    <w:rsid w:val="00DE700D"/>
    <w:pPr>
      <w:numPr>
        <w:numId w:val="2"/>
      </w:numPr>
    </w:pPr>
    <w:rPr>
      <w:rFonts w:eastAsia="Times New Roman" w:cs="Times New Roman"/>
      <w:lang w:eastAsia="sv-SE"/>
    </w:rPr>
  </w:style>
  <w:style w:type="paragraph" w:styleId="ListNumber">
    <w:name w:val="List Number"/>
    <w:basedOn w:val="Normal"/>
    <w:uiPriority w:val="1"/>
    <w:qFormat/>
    <w:rsid w:val="00DE700D"/>
    <w:pPr>
      <w:numPr>
        <w:numId w:val="1"/>
      </w:numPr>
      <w:contextualSpacing/>
    </w:pPr>
    <w:rPr>
      <w:rFonts w:eastAsia="Times New Roman" w:cs="Times New Roman"/>
      <w:lang w:eastAsia="sv-SE"/>
    </w:rPr>
  </w:style>
  <w:style w:type="character" w:customStyle="1" w:styleId="Heading2Char">
    <w:name w:val="Heading 2 Char"/>
    <w:basedOn w:val="DefaultParagraphFont"/>
    <w:link w:val="Heading2"/>
    <w:rsid w:val="00E74117"/>
    <w:rPr>
      <w:rFonts w:asciiTheme="majorHAnsi" w:eastAsiaTheme="majorEastAsia" w:hAnsiTheme="majorHAnsi" w:cstheme="majorBidi"/>
      <w:sz w:val="26"/>
      <w:szCs w:val="26"/>
    </w:rPr>
  </w:style>
  <w:style w:type="character" w:styleId="PageNumber">
    <w:name w:val="page number"/>
    <w:basedOn w:val="DefaultParagraphFont"/>
    <w:uiPriority w:val="99"/>
    <w:rsid w:val="00CF0237"/>
    <w:rPr>
      <w:rFonts w:asciiTheme="minorHAnsi" w:hAnsiTheme="minorHAnsi"/>
      <w:i w:val="0"/>
      <w:sz w:val="16"/>
    </w:rPr>
  </w:style>
  <w:style w:type="table" w:styleId="ListTable3-Accent1">
    <w:name w:val="List Table 3 Accent 1"/>
    <w:basedOn w:val="TableNormal"/>
    <w:uiPriority w:val="48"/>
    <w:rsid w:val="0024377B"/>
    <w:pPr>
      <w:spacing w:line="240" w:lineRule="auto"/>
    </w:pPr>
    <w:tblPr>
      <w:tblStyleRowBandSize w:val="1"/>
      <w:tblStyleColBandSize w:val="1"/>
      <w:tblBorders>
        <w:top w:val="single" w:sz="4" w:space="0" w:color="FFA100" w:themeColor="accent1"/>
        <w:left w:val="single" w:sz="4" w:space="0" w:color="FFA100" w:themeColor="accent1"/>
        <w:bottom w:val="single" w:sz="4" w:space="0" w:color="FFA100" w:themeColor="accent1"/>
        <w:right w:val="single" w:sz="4" w:space="0" w:color="FFA100" w:themeColor="accent1"/>
      </w:tblBorders>
    </w:tblPr>
    <w:tblStylePr w:type="firstRow">
      <w:rPr>
        <w:b/>
        <w:bCs/>
        <w:color w:val="FFFFFF" w:themeColor="background1"/>
      </w:rPr>
      <w:tblPr/>
      <w:tcPr>
        <w:shd w:val="clear" w:color="auto" w:fill="FFA100" w:themeFill="accent1"/>
      </w:tcPr>
    </w:tblStylePr>
    <w:tblStylePr w:type="lastRow">
      <w:rPr>
        <w:b/>
        <w:bCs/>
      </w:rPr>
      <w:tblPr/>
      <w:tcPr>
        <w:tcBorders>
          <w:top w:val="double" w:sz="4" w:space="0" w:color="FFA1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100" w:themeColor="accent1"/>
          <w:right w:val="single" w:sz="4" w:space="0" w:color="FFA100" w:themeColor="accent1"/>
        </w:tcBorders>
      </w:tcPr>
    </w:tblStylePr>
    <w:tblStylePr w:type="band1Horz">
      <w:tblPr/>
      <w:tcPr>
        <w:tcBorders>
          <w:top w:val="single" w:sz="4" w:space="0" w:color="FFA100" w:themeColor="accent1"/>
          <w:bottom w:val="single" w:sz="4" w:space="0" w:color="FFA1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100" w:themeColor="accent1"/>
          <w:left w:val="nil"/>
        </w:tcBorders>
      </w:tcPr>
    </w:tblStylePr>
    <w:tblStylePr w:type="swCell">
      <w:tblPr/>
      <w:tcPr>
        <w:tcBorders>
          <w:top w:val="double" w:sz="4" w:space="0" w:color="FFA100" w:themeColor="accent1"/>
          <w:right w:val="nil"/>
        </w:tcBorders>
      </w:tcPr>
    </w:tblStylePr>
  </w:style>
  <w:style w:type="paragraph" w:styleId="NoSpacing">
    <w:name w:val="No Spacing"/>
    <w:uiPriority w:val="1"/>
    <w:semiHidden/>
    <w:rsid w:val="00DE700D"/>
    <w:pPr>
      <w:spacing w:line="240" w:lineRule="auto"/>
    </w:pPr>
  </w:style>
  <w:style w:type="paragraph" w:customStyle="1" w:styleId="Ingetstyckeformat">
    <w:name w:val="[Inget styckeformat]"/>
    <w:rsid w:val="00DE700D"/>
    <w:pPr>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TOCHeading">
    <w:name w:val="TOC Heading"/>
    <w:basedOn w:val="Heading1"/>
    <w:next w:val="Normal"/>
    <w:uiPriority w:val="39"/>
    <w:semiHidden/>
    <w:rsid w:val="00C5198C"/>
    <w:pPr>
      <w:spacing w:before="240" w:after="0" w:line="300" w:lineRule="atLeas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riola">
      <a:dk1>
        <a:sysClr val="windowText" lastClr="000000"/>
      </a:dk1>
      <a:lt1>
        <a:sysClr val="window" lastClr="FFFFFF"/>
      </a:lt1>
      <a:dk2>
        <a:srgbClr val="CCCCCC"/>
      </a:dk2>
      <a:lt2>
        <a:srgbClr val="756F6F"/>
      </a:lt2>
      <a:accent1>
        <a:srgbClr val="FFA100"/>
      </a:accent1>
      <a:accent2>
        <a:srgbClr val="2B3E5B"/>
      </a:accent2>
      <a:accent3>
        <a:srgbClr val="A29791"/>
      </a:accent3>
      <a:accent4>
        <a:srgbClr val="756F6F"/>
      </a:accent4>
      <a:accent5>
        <a:srgbClr val="D9D5D3"/>
      </a:accent5>
      <a:accent6>
        <a:srgbClr val="C8C5C5"/>
      </a:accent6>
      <a:hlink>
        <a:srgbClr val="756F6F"/>
      </a:hlink>
      <a:folHlink>
        <a:srgbClr val="756F6F"/>
      </a:folHlink>
    </a:clrScheme>
    <a:fontScheme name="Oriol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74D29A05A6C4F923F3DE278F432DF" ma:contentTypeVersion="4" ma:contentTypeDescription="Create a new document." ma:contentTypeScope="" ma:versionID="ced326789e4ee12d51c48502042ace8b">
  <xsd:schema xmlns:xsd="http://www.w3.org/2001/XMLSchema" xmlns:xs="http://www.w3.org/2001/XMLSchema" xmlns:p="http://schemas.microsoft.com/office/2006/metadata/properties" xmlns:ns2="77416c9b-bb0c-45af-8c6e-a73d967af776" xmlns:ns3="99d7f995-f59d-4189-a468-0ed1fed96c08" targetNamespace="http://schemas.microsoft.com/office/2006/metadata/properties" ma:root="true" ma:fieldsID="4a956e1889bb3e4e84c79362805dd386" ns2:_="" ns3:_="">
    <xsd:import namespace="77416c9b-bb0c-45af-8c6e-a73d967af776"/>
    <xsd:import namespace="99d7f995-f59d-4189-a468-0ed1fed96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16c9b-bb0c-45af-8c6e-a73d967af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d7f995-f59d-4189-a468-0ed1fed96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A1A61-A113-4B23-B5C5-AAF97343C55F}">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9d7f995-f59d-4189-a468-0ed1fed96c08"/>
    <ds:schemaRef ds:uri="77416c9b-bb0c-45af-8c6e-a73d967af776"/>
  </ds:schemaRefs>
</ds:datastoreItem>
</file>

<file path=customXml/itemProps2.xml><?xml version="1.0" encoding="utf-8"?>
<ds:datastoreItem xmlns:ds="http://schemas.openxmlformats.org/officeDocument/2006/customXml" ds:itemID="{5F72BEA8-CC76-4ABE-B6D1-07E10FE3BB2D}">
  <ds:schemaRefs>
    <ds:schemaRef ds:uri="http://schemas.microsoft.com/sharepoint/v3/contenttype/forms"/>
  </ds:schemaRefs>
</ds:datastoreItem>
</file>

<file path=customXml/itemProps3.xml><?xml version="1.0" encoding="utf-8"?>
<ds:datastoreItem xmlns:ds="http://schemas.openxmlformats.org/officeDocument/2006/customXml" ds:itemID="{B5AEED13-1E64-461D-BE1E-152A2F741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16c9b-bb0c-45af-8c6e-a73d967af776"/>
    <ds:schemaRef ds:uri="99d7f995-f59d-4189-a468-0ed1fed96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Oriola%20word%20template%20without%20footer</Template>
  <TotalTime>2</TotalTime>
  <Pages>1</Pages>
  <Words>95</Words>
  <Characters>774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Oriola word template without footer</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Oriola word template without footer</dc:title>
  <dc:subject/>
  <dc:creator>Turunen Susanna</dc:creator>
  <cp:keywords/>
  <dc:description/>
  <cp:lastModifiedBy>Veräjänkorva Sanna</cp:lastModifiedBy>
  <cp:revision>2</cp:revision>
  <dcterms:created xsi:type="dcterms:W3CDTF">2021-02-03T07:03:00Z</dcterms:created>
  <dcterms:modified xsi:type="dcterms:W3CDTF">2021-02-03T07:03:00Z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0x01010028174D29A05A6C4F923F3DE278F432DF</vt:lpwstr>
  </property>
</Properties>
</file>