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5"/>
        <w:gridCol w:w="2282"/>
      </w:tblGrid>
      <w:tr w:rsidR="00B42CD0" w14:paraId="7FD52516" w14:textId="77777777" w:rsidTr="00B82DF8">
        <w:trPr>
          <w:trHeight w:val="170"/>
        </w:trPr>
        <w:tc>
          <w:tcPr>
            <w:tcW w:w="6565" w:type="dxa"/>
          </w:tcPr>
          <w:p w14:paraId="13BDD7CD" w14:textId="3829678B" w:rsidR="00B42CD0" w:rsidRDefault="0085306F" w:rsidP="0042061E">
            <w:pPr>
              <w:rPr>
                <w:lang w:val="en-US"/>
              </w:rPr>
            </w:pPr>
            <w:r>
              <w:rPr>
                <w:lang w:val="en-US"/>
              </w:rPr>
              <w:t>UN Global Compact</w:t>
            </w:r>
          </w:p>
        </w:tc>
        <w:sdt>
          <w:sdtPr>
            <w:rPr>
              <w:lang w:val="en-US"/>
            </w:rPr>
            <w:id w:val="-1158617328"/>
            <w:placeholder>
              <w:docPart w:val="88E766946AE449D99A9590D911EAF4EE"/>
            </w:placeholder>
            <w:date w:fullDate="2021-01-1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2" w:type="dxa"/>
              </w:tcPr>
              <w:p w14:paraId="750C9C4D" w14:textId="69CF3046" w:rsidR="00B42CD0" w:rsidRDefault="0085306F" w:rsidP="0059640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January 14, 2021</w:t>
                </w:r>
              </w:p>
            </w:tc>
          </w:sdtContent>
        </w:sdt>
      </w:tr>
      <w:tr w:rsidR="000D2A82" w14:paraId="64A48E66" w14:textId="77777777" w:rsidTr="00B82DF8">
        <w:tc>
          <w:tcPr>
            <w:tcW w:w="8847" w:type="dxa"/>
            <w:gridSpan w:val="2"/>
          </w:tcPr>
          <w:p w14:paraId="29134E03" w14:textId="211A5DEC" w:rsidR="000D2A82" w:rsidRDefault="0085306F" w:rsidP="0059640E">
            <w:pPr>
              <w:rPr>
                <w:lang w:val="en-US"/>
              </w:rPr>
            </w:pPr>
            <w:r w:rsidRPr="0085306F">
              <w:t>685 Third Avenue, FL 12</w:t>
            </w:r>
          </w:p>
        </w:tc>
      </w:tr>
      <w:tr w:rsidR="000D2A82" w14:paraId="1596D9B4" w14:textId="77777777" w:rsidTr="00B82DF8">
        <w:tc>
          <w:tcPr>
            <w:tcW w:w="8847" w:type="dxa"/>
            <w:gridSpan w:val="2"/>
          </w:tcPr>
          <w:p w14:paraId="17F7B992" w14:textId="7B62B88C" w:rsidR="000D2A82" w:rsidRDefault="0085306F" w:rsidP="0059640E">
            <w:pPr>
              <w:rPr>
                <w:lang w:val="en-US"/>
              </w:rPr>
            </w:pPr>
            <w:r>
              <w:rPr>
                <w:lang w:val="en-US"/>
              </w:rPr>
              <w:t>NY 10017</w:t>
            </w:r>
            <w:r w:rsidR="00444CBC">
              <w:rPr>
                <w:lang w:val="en-US"/>
              </w:rPr>
              <w:t xml:space="preserve"> </w:t>
            </w:r>
            <w:r>
              <w:rPr>
                <w:lang w:val="en-US"/>
              </w:rPr>
              <w:t>New York</w:t>
            </w:r>
          </w:p>
        </w:tc>
      </w:tr>
      <w:tr w:rsidR="00B42CD0" w14:paraId="14E491E7" w14:textId="77777777" w:rsidTr="00B82DF8">
        <w:tc>
          <w:tcPr>
            <w:tcW w:w="8847" w:type="dxa"/>
            <w:gridSpan w:val="2"/>
          </w:tcPr>
          <w:p w14:paraId="572A82B1" w14:textId="2B34E830" w:rsidR="00B42CD0" w:rsidRDefault="0085306F" w:rsidP="00B42CD0">
            <w:pPr>
              <w:rPr>
                <w:lang w:val="en-US"/>
              </w:rPr>
            </w:pPr>
            <w:r>
              <w:rPr>
                <w:lang w:val="en-US"/>
              </w:rPr>
              <w:t>USA</w:t>
            </w:r>
          </w:p>
        </w:tc>
      </w:tr>
    </w:tbl>
    <w:p w14:paraId="1FBDF6FA" w14:textId="77777777" w:rsidR="00EE3FF2" w:rsidRDefault="00EE3FF2" w:rsidP="00EE3FF2">
      <w:pPr>
        <w:rPr>
          <w:lang w:val="en-US"/>
        </w:rPr>
      </w:pPr>
    </w:p>
    <w:p w14:paraId="55B8A72A" w14:textId="1BC9AB50" w:rsidR="00487325" w:rsidRPr="006F6B54" w:rsidRDefault="00487325" w:rsidP="00487325">
      <w:pPr>
        <w:rPr>
          <w:lang w:val="en-US"/>
        </w:rPr>
      </w:pPr>
    </w:p>
    <w:p w14:paraId="27F1E800" w14:textId="77777777" w:rsidR="00B42CD0" w:rsidRDefault="00B42CD0" w:rsidP="00EE3FF2">
      <w:pPr>
        <w:rPr>
          <w:lang w:val="en-US"/>
        </w:rPr>
      </w:pPr>
    </w:p>
    <w:p w14:paraId="065E1781" w14:textId="77777777" w:rsidR="00136AF1" w:rsidRDefault="00136AF1" w:rsidP="00EE3FF2">
      <w:pPr>
        <w:rPr>
          <w:lang w:val="en-US"/>
        </w:rPr>
      </w:pPr>
    </w:p>
    <w:sdt>
      <w:sdtPr>
        <w:rPr>
          <w:lang w:val="en-US"/>
        </w:rPr>
        <w:alias w:val="Title"/>
        <w:tag w:val=""/>
        <w:id w:val="-1415778577"/>
        <w:placeholder>
          <w:docPart w:val="889610003D10483BA59D5EAAB5E4059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2B8589F" w14:textId="3C3AB270" w:rsidR="00EE3FF2" w:rsidRPr="006F6B54" w:rsidRDefault="0085306F" w:rsidP="00487325">
          <w:pPr>
            <w:pStyle w:val="Title"/>
            <w:rPr>
              <w:lang w:val="en-US"/>
            </w:rPr>
          </w:pPr>
          <w:r>
            <w:rPr>
              <w:lang w:val="en-US"/>
            </w:rPr>
            <w:t>Grace Period Letter</w:t>
          </w:r>
        </w:p>
      </w:sdtContent>
    </w:sdt>
    <w:p w14:paraId="39E9C961" w14:textId="77777777" w:rsidR="002C356C" w:rsidRDefault="002C356C" w:rsidP="0085306F">
      <w:pPr>
        <w:pStyle w:val="BodyText"/>
        <w:rPr>
          <w:lang w:val="en-US"/>
        </w:rPr>
      </w:pPr>
    </w:p>
    <w:p w14:paraId="100C9E8D" w14:textId="3D3BCB0F" w:rsidR="0085306F" w:rsidRDefault="0085306F" w:rsidP="0085306F">
      <w:pPr>
        <w:pStyle w:val="BodyText"/>
        <w:rPr>
          <w:lang w:val="en-US"/>
        </w:rPr>
      </w:pPr>
      <w:r w:rsidRPr="0085306F">
        <w:rPr>
          <w:lang w:val="en-US"/>
        </w:rPr>
        <w:t>To our stakeholders:</w:t>
      </w:r>
    </w:p>
    <w:p w14:paraId="549C4ED6" w14:textId="77777777" w:rsidR="0085306F" w:rsidRDefault="0085306F" w:rsidP="0085306F">
      <w:pPr>
        <w:pStyle w:val="BodyText"/>
        <w:rPr>
          <w:lang w:val="en-US"/>
        </w:rPr>
      </w:pPr>
      <w:r w:rsidRPr="0085306F">
        <w:rPr>
          <w:lang w:val="en-US"/>
        </w:rPr>
        <w:t>We recognize that a key requirement for participation in the UN Global Compact is the annual preparation and</w:t>
      </w:r>
      <w:r>
        <w:rPr>
          <w:lang w:val="en-US"/>
        </w:rPr>
        <w:t xml:space="preserve"> </w:t>
      </w:r>
      <w:r w:rsidRPr="0085306F">
        <w:rPr>
          <w:lang w:val="en-US"/>
        </w:rPr>
        <w:t>posting of a Communication on Progress (COP) that comprises of a CEO statement of continued support for</w:t>
      </w:r>
      <w:r>
        <w:rPr>
          <w:lang w:val="en-US"/>
        </w:rPr>
        <w:t xml:space="preserve"> </w:t>
      </w:r>
      <w:r w:rsidRPr="0085306F">
        <w:rPr>
          <w:lang w:val="en-US"/>
        </w:rPr>
        <w:t>the UN Global Compact, a description of practical actions with regard to the principles of the UN Global</w:t>
      </w:r>
      <w:r>
        <w:rPr>
          <w:lang w:val="en-US"/>
        </w:rPr>
        <w:t xml:space="preserve"> </w:t>
      </w:r>
      <w:r w:rsidRPr="0085306F">
        <w:rPr>
          <w:lang w:val="en-US"/>
        </w:rPr>
        <w:t>Compact, and a measurement of outcomes or expected outcomes.</w:t>
      </w:r>
      <w:r>
        <w:rPr>
          <w:lang w:val="en-US"/>
        </w:rPr>
        <w:t xml:space="preserve"> </w:t>
      </w:r>
    </w:p>
    <w:p w14:paraId="6BE71192" w14:textId="107C7B46" w:rsidR="0085306F" w:rsidRDefault="0085306F" w:rsidP="0085306F">
      <w:pPr>
        <w:pStyle w:val="BodyText"/>
        <w:rPr>
          <w:lang w:val="en-US"/>
        </w:rPr>
      </w:pPr>
      <w:r>
        <w:rPr>
          <w:lang w:val="en-US"/>
        </w:rPr>
        <w:t>As Huhtamaki has recently joined the UN Global Compact, this is the first time that we are preparing a COP report. Our COP report will consist of our latest integrated Annual and Sustainability report, which covers all the required elements of a COP report. However, our report for 2020 will not be published until the beginning of March 2021, and therefore we</w:t>
      </w:r>
      <w:r w:rsidRPr="0085306F">
        <w:rPr>
          <w:lang w:val="en-US"/>
        </w:rPr>
        <w:t xml:space="preserve"> hereby ask for an extension period </w:t>
      </w:r>
      <w:r w:rsidR="00FC0678">
        <w:rPr>
          <w:lang w:val="en-US"/>
        </w:rPr>
        <w:t>for the COP submission.</w:t>
      </w:r>
    </w:p>
    <w:p w14:paraId="552CC4C5" w14:textId="72551CF1" w:rsidR="00712C4D" w:rsidRPr="006F6B54" w:rsidRDefault="0085306F" w:rsidP="0085306F">
      <w:pPr>
        <w:pStyle w:val="BodyText"/>
        <w:rPr>
          <w:lang w:val="en-US"/>
        </w:rPr>
      </w:pPr>
      <w:r w:rsidRPr="0085306F">
        <w:rPr>
          <w:lang w:val="en-US"/>
        </w:rPr>
        <w:t>Our report will be posted on</w:t>
      </w:r>
      <w:r>
        <w:rPr>
          <w:lang w:val="en-US"/>
        </w:rPr>
        <w:t xml:space="preserve"> </w:t>
      </w:r>
      <w:r w:rsidRPr="0085306F">
        <w:rPr>
          <w:lang w:val="en-US"/>
        </w:rPr>
        <w:t xml:space="preserve">the UN Global Compact website </w:t>
      </w:r>
      <w:r w:rsidR="00E0676A">
        <w:rPr>
          <w:lang w:val="en-US"/>
        </w:rPr>
        <w:t>by the 20</w:t>
      </w:r>
      <w:r w:rsidR="00E0676A" w:rsidRPr="00E0676A">
        <w:rPr>
          <w:vertAlign w:val="superscript"/>
          <w:lang w:val="en-US"/>
        </w:rPr>
        <w:t>th</w:t>
      </w:r>
      <w:r w:rsidR="00E0676A">
        <w:rPr>
          <w:lang w:val="en-US"/>
        </w:rPr>
        <w:t xml:space="preserve"> of March 2021 </w:t>
      </w:r>
      <w:r w:rsidRPr="0085306F">
        <w:rPr>
          <w:lang w:val="en-US"/>
        </w:rPr>
        <w:t>at the latest.</w:t>
      </w:r>
    </w:p>
    <w:p w14:paraId="6E77574D" w14:textId="77777777" w:rsidR="00C978B3" w:rsidRDefault="00C978B3" w:rsidP="00FA245D">
      <w:pPr>
        <w:pStyle w:val="BodyText"/>
        <w:rPr>
          <w:lang w:val="en-US"/>
        </w:rPr>
      </w:pPr>
      <w:bookmarkStart w:id="0" w:name="_GoBack"/>
      <w:bookmarkEnd w:id="0"/>
    </w:p>
    <w:p w14:paraId="735D1BF5" w14:textId="33C6A9BC" w:rsidR="00463105" w:rsidRDefault="0085306F" w:rsidP="00463105">
      <w:pPr>
        <w:pStyle w:val="BodyText"/>
        <w:rPr>
          <w:lang w:val="en-US"/>
        </w:rPr>
      </w:pPr>
      <w:r w:rsidRPr="000F6664">
        <w:rPr>
          <w:lang w:val="en-US"/>
        </w:rPr>
        <w:t>Sincerely yours,</w:t>
      </w:r>
    </w:p>
    <w:p w14:paraId="676A5F85" w14:textId="0A980E77" w:rsidR="0085306F" w:rsidRDefault="0085306F" w:rsidP="002C356C">
      <w:pPr>
        <w:pStyle w:val="BodyText"/>
        <w:spacing w:after="0"/>
        <w:rPr>
          <w:lang w:val="en-US"/>
        </w:rPr>
      </w:pPr>
      <w:r>
        <w:rPr>
          <w:lang w:val="en-US"/>
        </w:rPr>
        <w:t>Carolina Lindqvist</w:t>
      </w:r>
    </w:p>
    <w:p w14:paraId="560670ED" w14:textId="0AD90F0A" w:rsidR="00444CBC" w:rsidRDefault="0085306F" w:rsidP="00463105">
      <w:pPr>
        <w:pStyle w:val="BodyText"/>
        <w:rPr>
          <w:lang w:val="en-US"/>
        </w:rPr>
      </w:pPr>
      <w:r>
        <w:rPr>
          <w:lang w:val="en-US"/>
        </w:rPr>
        <w:t>Global Sustainability Specialist</w:t>
      </w:r>
    </w:p>
    <w:p w14:paraId="4E3E33A6" w14:textId="0AA37E95" w:rsidR="002C356C" w:rsidRDefault="0085306F" w:rsidP="002C356C">
      <w:pPr>
        <w:pStyle w:val="BodyText"/>
        <w:rPr>
          <w:lang w:val="en-US"/>
        </w:rPr>
      </w:pPr>
      <w:r>
        <w:rPr>
          <w:lang w:val="en-US"/>
        </w:rPr>
        <w:t>Huhtamaki Group</w:t>
      </w:r>
    </w:p>
    <w:sectPr w:rsidR="002C356C" w:rsidSect="00B82DF8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2665" w:right="1701" w:bottom="2268" w:left="170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65931" w14:textId="77777777" w:rsidR="00BD684E" w:rsidRDefault="00BD684E" w:rsidP="00EE3FF2">
      <w:r>
        <w:separator/>
      </w:r>
    </w:p>
  </w:endnote>
  <w:endnote w:type="continuationSeparator" w:id="0">
    <w:p w14:paraId="1BA4A7A4" w14:textId="77777777" w:rsidR="00BD684E" w:rsidRDefault="00BD684E" w:rsidP="00EE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6C5D" w14:textId="77777777" w:rsidR="00062863" w:rsidRPr="000D5B26" w:rsidRDefault="00062863" w:rsidP="00062863">
    <w:pPr>
      <w:pStyle w:val="Footer"/>
      <w:rPr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8840"/>
    </w:tblGrid>
    <w:tr w:rsidR="00062863" w:rsidRPr="000D5B26" w14:paraId="567C459B" w14:textId="77777777" w:rsidTr="00062863">
      <w:tc>
        <w:tcPr>
          <w:tcW w:w="9210" w:type="dxa"/>
        </w:tcPr>
        <w:p w14:paraId="21F1DB71" w14:textId="77777777" w:rsidR="00062863" w:rsidRPr="000D5B26" w:rsidRDefault="00062863" w:rsidP="00FA245D">
          <w:pPr>
            <w:pStyle w:val="Footer"/>
            <w:jc w:val="right"/>
            <w:rPr>
              <w:lang w:val="en-US"/>
            </w:rPr>
          </w:pPr>
          <w:r w:rsidRPr="000D5B26">
            <w:rPr>
              <w:lang w:val="en-US"/>
            </w:rPr>
            <w:fldChar w:fldCharType="begin"/>
          </w:r>
          <w:r w:rsidRPr="000D5B26">
            <w:rPr>
              <w:lang w:val="en-US"/>
            </w:rPr>
            <w:instrText xml:space="preserve"> PAGE   \* MERGEFORMAT </w:instrText>
          </w:r>
          <w:r w:rsidRPr="000D5B26">
            <w:rPr>
              <w:lang w:val="en-US"/>
            </w:rPr>
            <w:fldChar w:fldCharType="separate"/>
          </w:r>
          <w:r w:rsidR="00881ABF">
            <w:rPr>
              <w:lang w:val="en-US"/>
            </w:rPr>
            <w:t>2</w:t>
          </w:r>
          <w:r w:rsidRPr="000D5B26">
            <w:rPr>
              <w:lang w:val="en-US"/>
            </w:rPr>
            <w:fldChar w:fldCharType="end"/>
          </w:r>
          <w:r w:rsidRPr="000D5B26">
            <w:rPr>
              <w:lang w:val="en-US"/>
            </w:rPr>
            <w:t>/</w:t>
          </w:r>
          <w:r w:rsidRPr="000D5B26">
            <w:rPr>
              <w:lang w:val="en-US"/>
            </w:rPr>
            <w:fldChar w:fldCharType="begin"/>
          </w:r>
          <w:r w:rsidRPr="000D5B26">
            <w:rPr>
              <w:lang w:val="en-US"/>
            </w:rPr>
            <w:instrText xml:space="preserve"> NUMPAGES   \* MERGEFORMAT </w:instrText>
          </w:r>
          <w:r w:rsidRPr="000D5B26">
            <w:rPr>
              <w:lang w:val="en-US"/>
            </w:rPr>
            <w:fldChar w:fldCharType="separate"/>
          </w:r>
          <w:r w:rsidR="00881ABF">
            <w:rPr>
              <w:lang w:val="en-US"/>
            </w:rPr>
            <w:t>2</w:t>
          </w:r>
          <w:r w:rsidRPr="000D5B26">
            <w:rPr>
              <w:lang w:val="en-US"/>
            </w:rPr>
            <w:fldChar w:fldCharType="end"/>
          </w:r>
        </w:p>
      </w:tc>
    </w:tr>
  </w:tbl>
  <w:p w14:paraId="7887370D" w14:textId="77777777" w:rsidR="00EE3FF2" w:rsidRPr="000D5B26" w:rsidRDefault="00EE3FF2" w:rsidP="00EE3FF2">
    <w:pPr>
      <w:pStyle w:val="Footer"/>
      <w:tabs>
        <w:tab w:val="left" w:pos="1560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410"/>
      <w:gridCol w:w="3260"/>
    </w:tblGrid>
    <w:tr w:rsidR="00A106B7" w:rsidRPr="009B1A34" w14:paraId="7D267E6B" w14:textId="77777777" w:rsidTr="00750F38">
      <w:trPr>
        <w:trHeight w:val="227"/>
      </w:trPr>
      <w:tc>
        <w:tcPr>
          <w:tcW w:w="8505" w:type="dxa"/>
          <w:gridSpan w:val="3"/>
        </w:tcPr>
        <w:p w14:paraId="463F1572" w14:textId="77777777" w:rsidR="00A106B7" w:rsidRPr="009B1A34" w:rsidRDefault="00A106B7" w:rsidP="00A106B7">
          <w:pPr>
            <w:pStyle w:val="Footer"/>
          </w:pPr>
        </w:p>
      </w:tc>
    </w:tr>
    <w:tr w:rsidR="00A106B7" w:rsidRPr="00B93934" w14:paraId="4698C914" w14:textId="77777777" w:rsidTr="00750F38">
      <w:trPr>
        <w:trHeight w:val="411"/>
      </w:trPr>
      <w:tc>
        <w:tcPr>
          <w:tcW w:w="2835" w:type="dxa"/>
        </w:tcPr>
        <w:p w14:paraId="48CCBE11" w14:textId="77777777" w:rsidR="00A106B7" w:rsidRPr="009B1A34" w:rsidRDefault="00A106B7" w:rsidP="00A106B7">
          <w:pPr>
            <w:pStyle w:val="Footer"/>
          </w:pPr>
        </w:p>
        <w:p w14:paraId="4941449C" w14:textId="1BF1221E" w:rsidR="00A106B7" w:rsidRPr="009B1A34" w:rsidRDefault="00A106B7" w:rsidP="00A106B7">
          <w:pPr>
            <w:pStyle w:val="Footer"/>
          </w:pPr>
        </w:p>
      </w:tc>
      <w:tc>
        <w:tcPr>
          <w:tcW w:w="2410" w:type="dxa"/>
        </w:tcPr>
        <w:p w14:paraId="67F20117" w14:textId="77777777" w:rsidR="00A106B7" w:rsidRPr="00C978B3" w:rsidRDefault="00A106B7" w:rsidP="00A106B7">
          <w:pPr>
            <w:pStyle w:val="Footer"/>
            <w:rPr>
              <w:lang w:val="en-US"/>
            </w:rPr>
          </w:pPr>
        </w:p>
        <w:p w14:paraId="4A20C930" w14:textId="77777777" w:rsidR="00A106B7" w:rsidRPr="00360668" w:rsidRDefault="00A106B7" w:rsidP="00A106B7">
          <w:pPr>
            <w:pStyle w:val="Footer"/>
            <w:rPr>
              <w:lang w:val="en-US"/>
            </w:rPr>
          </w:pPr>
        </w:p>
        <w:p w14:paraId="66D31D9D" w14:textId="77777777" w:rsidR="00A106B7" w:rsidRPr="00C978B3" w:rsidRDefault="0085306F" w:rsidP="00A106B7">
          <w:pPr>
            <w:pStyle w:val="Footer"/>
            <w:rPr>
              <w:lang w:val="en-US"/>
            </w:rPr>
          </w:pPr>
          <w:r>
            <w:t>www.huhtamaki.com</w:t>
          </w:r>
        </w:p>
      </w:tc>
      <w:tc>
        <w:tcPr>
          <w:tcW w:w="3260" w:type="dxa"/>
        </w:tcPr>
        <w:p w14:paraId="4C23EE72" w14:textId="77777777" w:rsidR="00A106B7" w:rsidRDefault="00A106B7" w:rsidP="00A106B7">
          <w:pPr>
            <w:pStyle w:val="Footer"/>
          </w:pPr>
        </w:p>
        <w:p w14:paraId="197F6029" w14:textId="77777777" w:rsidR="00A106B7" w:rsidRPr="004B71AF" w:rsidRDefault="00A106B7" w:rsidP="00A106B7">
          <w:pPr>
            <w:pStyle w:val="Footer"/>
          </w:pPr>
        </w:p>
      </w:tc>
    </w:tr>
  </w:tbl>
  <w:p w14:paraId="6E66E957" w14:textId="77777777" w:rsidR="00062863" w:rsidRPr="00A106B7" w:rsidRDefault="00062863" w:rsidP="00A1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0008" w14:textId="77777777" w:rsidR="00BD684E" w:rsidRDefault="00BD684E" w:rsidP="00EE3FF2">
      <w:r>
        <w:separator/>
      </w:r>
    </w:p>
  </w:footnote>
  <w:footnote w:type="continuationSeparator" w:id="0">
    <w:p w14:paraId="7606DD9C" w14:textId="77777777" w:rsidR="00BD684E" w:rsidRDefault="00BD684E" w:rsidP="00EE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s"/>
      <w:tblW w:w="8505" w:type="dxa"/>
      <w:tblLayout w:type="fixed"/>
      <w:tblLook w:val="04A0" w:firstRow="1" w:lastRow="0" w:firstColumn="1" w:lastColumn="0" w:noHBand="0" w:noVBand="1"/>
    </w:tblPr>
    <w:tblGrid>
      <w:gridCol w:w="8505"/>
    </w:tblGrid>
    <w:tr w:rsidR="00D538F2" w14:paraId="34FBB1A6" w14:textId="77777777" w:rsidTr="00ED1A88">
      <w:tc>
        <w:tcPr>
          <w:tcW w:w="8505" w:type="dxa"/>
        </w:tcPr>
        <w:p w14:paraId="75F0E12F" w14:textId="77777777" w:rsidR="00D538F2" w:rsidRDefault="00D538F2" w:rsidP="00D538F2">
          <w:pPr>
            <w:pStyle w:val="Header"/>
          </w:pPr>
          <w:r w:rsidRPr="00136AF1">
            <w:rPr>
              <w:noProof/>
              <w:lang w:val="en-US"/>
            </w:rPr>
            <w:drawing>
              <wp:inline distT="0" distB="0" distL="0" distR="0" wp14:anchorId="1EACA89F" wp14:editId="60CD90F6">
                <wp:extent cx="1800000" cy="301086"/>
                <wp:effectExtent l="0" t="0" r="0" b="381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01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DB0499" w14:textId="77777777" w:rsidR="00712C4D" w:rsidRPr="00FA245D" w:rsidRDefault="00712C4D" w:rsidP="00FA2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s"/>
      <w:tblW w:w="8505" w:type="dxa"/>
      <w:tblLayout w:type="fixed"/>
      <w:tblLook w:val="04A0" w:firstRow="1" w:lastRow="0" w:firstColumn="1" w:lastColumn="0" w:noHBand="0" w:noVBand="1"/>
    </w:tblPr>
    <w:tblGrid>
      <w:gridCol w:w="8505"/>
    </w:tblGrid>
    <w:tr w:rsidR="00D42DAD" w14:paraId="406A65C0" w14:textId="77777777" w:rsidTr="00B42CD0">
      <w:tc>
        <w:tcPr>
          <w:tcW w:w="8505" w:type="dxa"/>
        </w:tcPr>
        <w:p w14:paraId="2774A1A8" w14:textId="77777777" w:rsidR="00D42DAD" w:rsidRDefault="00136AF1">
          <w:pPr>
            <w:pStyle w:val="Header"/>
          </w:pPr>
          <w:r w:rsidRPr="00136AF1">
            <w:rPr>
              <w:noProof/>
              <w:lang w:val="en-US"/>
            </w:rPr>
            <w:drawing>
              <wp:inline distT="0" distB="0" distL="0" distR="0" wp14:anchorId="493F05DB" wp14:editId="11D09042">
                <wp:extent cx="1800000" cy="301086"/>
                <wp:effectExtent l="0" t="0" r="0" b="381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01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CE47AC" w14:textId="77777777" w:rsidR="00463105" w:rsidRDefault="00463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F68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0BC1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094649"/>
    <w:multiLevelType w:val="multilevel"/>
    <w:tmpl w:val="9442152A"/>
    <w:styleLink w:val="Bulletlist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3" w15:restartNumberingAfterBreak="0">
    <w:nsid w:val="26C74A9D"/>
    <w:multiLevelType w:val="multilevel"/>
    <w:tmpl w:val="9442152A"/>
    <w:numStyleLink w:val="Bulletlist"/>
  </w:abstractNum>
  <w:abstractNum w:abstractNumId="4" w15:restartNumberingAfterBreak="0">
    <w:nsid w:val="3264534B"/>
    <w:multiLevelType w:val="multilevel"/>
    <w:tmpl w:val="17EC31E0"/>
    <w:styleLink w:val="Headingnumbers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F3067FA"/>
    <w:multiLevelType w:val="multilevel"/>
    <w:tmpl w:val="C7E4230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51B96A1B"/>
    <w:multiLevelType w:val="multilevel"/>
    <w:tmpl w:val="6AA0E7CA"/>
    <w:styleLink w:val="Numberlist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7" w15:restartNumberingAfterBreak="0">
    <w:nsid w:val="5BAB7522"/>
    <w:multiLevelType w:val="multilevel"/>
    <w:tmpl w:val="6AA0E7CA"/>
    <w:numStyleLink w:val="Numberlist"/>
  </w:abstractNum>
  <w:abstractNum w:abstractNumId="8" w15:restartNumberingAfterBreak="0">
    <w:nsid w:val="78EF47EE"/>
    <w:multiLevelType w:val="multilevel"/>
    <w:tmpl w:val="C7E4230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6F"/>
    <w:rsid w:val="00032661"/>
    <w:rsid w:val="00057D7B"/>
    <w:rsid w:val="00062863"/>
    <w:rsid w:val="0007254D"/>
    <w:rsid w:val="000C7597"/>
    <w:rsid w:val="000D2A82"/>
    <w:rsid w:val="000D5B26"/>
    <w:rsid w:val="00105B20"/>
    <w:rsid w:val="00114740"/>
    <w:rsid w:val="00136AF1"/>
    <w:rsid w:val="00155C4B"/>
    <w:rsid w:val="0019559F"/>
    <w:rsid w:val="001C0BE5"/>
    <w:rsid w:val="001C6A90"/>
    <w:rsid w:val="001E7F39"/>
    <w:rsid w:val="0020301A"/>
    <w:rsid w:val="00206BA2"/>
    <w:rsid w:val="002074B9"/>
    <w:rsid w:val="00215221"/>
    <w:rsid w:val="00256B83"/>
    <w:rsid w:val="002C356C"/>
    <w:rsid w:val="00391E33"/>
    <w:rsid w:val="003B1DD1"/>
    <w:rsid w:val="003D0478"/>
    <w:rsid w:val="0042061E"/>
    <w:rsid w:val="00425D8B"/>
    <w:rsid w:val="00433DA7"/>
    <w:rsid w:val="00444CBC"/>
    <w:rsid w:val="00463105"/>
    <w:rsid w:val="00472BA9"/>
    <w:rsid w:val="00474BCD"/>
    <w:rsid w:val="00481C5C"/>
    <w:rsid w:val="00487325"/>
    <w:rsid w:val="004C2DC3"/>
    <w:rsid w:val="005063E8"/>
    <w:rsid w:val="00507E2A"/>
    <w:rsid w:val="005413E1"/>
    <w:rsid w:val="00553EEE"/>
    <w:rsid w:val="005544F3"/>
    <w:rsid w:val="005B2DA4"/>
    <w:rsid w:val="0063560E"/>
    <w:rsid w:val="00690AF1"/>
    <w:rsid w:val="0069166E"/>
    <w:rsid w:val="006E4AC5"/>
    <w:rsid w:val="006F6B54"/>
    <w:rsid w:val="00712C4D"/>
    <w:rsid w:val="00717DF9"/>
    <w:rsid w:val="007B7530"/>
    <w:rsid w:val="0085306F"/>
    <w:rsid w:val="00854228"/>
    <w:rsid w:val="008659EB"/>
    <w:rsid w:val="00881ABF"/>
    <w:rsid w:val="00927CB0"/>
    <w:rsid w:val="00935C0E"/>
    <w:rsid w:val="00967B81"/>
    <w:rsid w:val="0099114F"/>
    <w:rsid w:val="009B1A34"/>
    <w:rsid w:val="009B38DD"/>
    <w:rsid w:val="009E049C"/>
    <w:rsid w:val="00A106B7"/>
    <w:rsid w:val="00A24148"/>
    <w:rsid w:val="00A30D14"/>
    <w:rsid w:val="00A52D30"/>
    <w:rsid w:val="00AA5A29"/>
    <w:rsid w:val="00B05731"/>
    <w:rsid w:val="00B41266"/>
    <w:rsid w:val="00B42CD0"/>
    <w:rsid w:val="00B44EA4"/>
    <w:rsid w:val="00B60722"/>
    <w:rsid w:val="00B82DF8"/>
    <w:rsid w:val="00B927AE"/>
    <w:rsid w:val="00B951B5"/>
    <w:rsid w:val="00BB224C"/>
    <w:rsid w:val="00BD684E"/>
    <w:rsid w:val="00C532FE"/>
    <w:rsid w:val="00C60EA4"/>
    <w:rsid w:val="00C92A28"/>
    <w:rsid w:val="00C978B3"/>
    <w:rsid w:val="00D07648"/>
    <w:rsid w:val="00D41FD2"/>
    <w:rsid w:val="00D42DAD"/>
    <w:rsid w:val="00D430EF"/>
    <w:rsid w:val="00D538F2"/>
    <w:rsid w:val="00D5593C"/>
    <w:rsid w:val="00D871C6"/>
    <w:rsid w:val="00D92362"/>
    <w:rsid w:val="00E0676A"/>
    <w:rsid w:val="00E34326"/>
    <w:rsid w:val="00E77959"/>
    <w:rsid w:val="00E8051C"/>
    <w:rsid w:val="00EA3D37"/>
    <w:rsid w:val="00EB4B21"/>
    <w:rsid w:val="00EE3FF2"/>
    <w:rsid w:val="00EF5853"/>
    <w:rsid w:val="00F22B9F"/>
    <w:rsid w:val="00FA245D"/>
    <w:rsid w:val="00FB5FDE"/>
    <w:rsid w:val="00FC0678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B23FD"/>
  <w15:docId w15:val="{0F499437-55B7-4722-BE89-7F461789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BF"/>
  </w:style>
  <w:style w:type="paragraph" w:styleId="Heading1">
    <w:name w:val="heading 1"/>
    <w:basedOn w:val="Normal"/>
    <w:next w:val="BodyText"/>
    <w:link w:val="Heading1Char"/>
    <w:uiPriority w:val="9"/>
    <w:qFormat/>
    <w:rsid w:val="00717DF9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rsid w:val="00717DF9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rsid w:val="00717DF9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717DF9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717DF9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717DF9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717DF9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717DF9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717DF9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49C"/>
    <w:rPr>
      <w:color w:val="auto"/>
    </w:rPr>
  </w:style>
  <w:style w:type="paragraph" w:styleId="ListNumber">
    <w:name w:val="List Number"/>
    <w:basedOn w:val="Normal"/>
    <w:uiPriority w:val="99"/>
    <w:qFormat/>
    <w:rsid w:val="00FA245D"/>
    <w:pPr>
      <w:numPr>
        <w:numId w:val="11"/>
      </w:numPr>
      <w:spacing w:after="220"/>
      <w:contextualSpacing/>
    </w:pPr>
  </w:style>
  <w:style w:type="paragraph" w:styleId="ListBullet">
    <w:name w:val="List Bullet"/>
    <w:basedOn w:val="Normal"/>
    <w:uiPriority w:val="99"/>
    <w:qFormat/>
    <w:rsid w:val="00FA245D"/>
    <w:pPr>
      <w:numPr>
        <w:numId w:val="10"/>
      </w:numPr>
      <w:spacing w:after="220"/>
      <w:contextualSpacing/>
    </w:pPr>
  </w:style>
  <w:style w:type="paragraph" w:styleId="Title">
    <w:name w:val="Title"/>
    <w:basedOn w:val="Normal"/>
    <w:next w:val="BodyText"/>
    <w:link w:val="TitleChar"/>
    <w:uiPriority w:val="10"/>
    <w:qFormat/>
    <w:rsid w:val="00881ABF"/>
    <w:pPr>
      <w:keepNext/>
      <w:keepLines/>
      <w:spacing w:after="220"/>
      <w:contextualSpacing/>
    </w:pPr>
    <w:rPr>
      <w:rFonts w:asciiTheme="majorHAnsi" w:eastAsiaTheme="majorEastAsia" w:hAnsiTheme="majorHAnsi" w:cstheme="majorBidi"/>
      <w:b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ABF"/>
    <w:rPr>
      <w:rFonts w:asciiTheme="majorHAnsi" w:eastAsiaTheme="majorEastAsia" w:hAnsiTheme="majorHAnsi" w:cstheme="majorBidi"/>
      <w:b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7254D"/>
    <w:rPr>
      <w:rFonts w:asciiTheme="majorHAnsi" w:eastAsiaTheme="majorEastAsia" w:hAnsiTheme="majorHAnsi" w:cstheme="majorBidi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881ABF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1"/>
    <w:rsid w:val="00881ABF"/>
  </w:style>
  <w:style w:type="paragraph" w:styleId="TOCHeading">
    <w:name w:val="TOC Heading"/>
    <w:next w:val="BodyText"/>
    <w:uiPriority w:val="39"/>
    <w:rsid w:val="009E049C"/>
    <w:pPr>
      <w:keepNext/>
      <w:keepLines/>
      <w:spacing w:after="22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oSpacing">
    <w:name w:val="No Spacing"/>
    <w:uiPriority w:val="2"/>
    <w:semiHidden/>
    <w:rsid w:val="00712C4D"/>
    <w:pPr>
      <w:ind w:left="1304"/>
    </w:pPr>
  </w:style>
  <w:style w:type="character" w:customStyle="1" w:styleId="Heading2Char">
    <w:name w:val="Heading 2 Char"/>
    <w:basedOn w:val="DefaultParagraphFont"/>
    <w:link w:val="Heading2"/>
    <w:uiPriority w:val="9"/>
    <w:rsid w:val="0007254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C4D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33DA7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33DA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433DA7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433DA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33DA7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33DA7"/>
    <w:rPr>
      <w:rFonts w:asciiTheme="majorHAnsi" w:eastAsiaTheme="majorEastAsia" w:hAnsiTheme="majorHAnsi" w:cstheme="majorBidi"/>
      <w:iCs/>
      <w:szCs w:val="20"/>
    </w:rPr>
  </w:style>
  <w:style w:type="paragraph" w:styleId="Footer">
    <w:name w:val="footer"/>
    <w:basedOn w:val="Normal"/>
    <w:link w:val="FooterChar"/>
    <w:uiPriority w:val="99"/>
    <w:rsid w:val="009B1A34"/>
    <w:rPr>
      <w:noProof/>
      <w:color w:val="404040" w:themeColor="text1" w:themeTint="BF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9B1A34"/>
    <w:rPr>
      <w:noProof/>
      <w:color w:val="404040" w:themeColor="text1" w:themeTint="BF"/>
      <w:sz w:val="17"/>
    </w:rPr>
  </w:style>
  <w:style w:type="paragraph" w:styleId="Header">
    <w:name w:val="header"/>
    <w:basedOn w:val="Normal"/>
    <w:link w:val="HeaderChar"/>
    <w:uiPriority w:val="99"/>
    <w:rsid w:val="00EE3FF2"/>
  </w:style>
  <w:style w:type="character" w:customStyle="1" w:styleId="HeaderChar">
    <w:name w:val="Header Char"/>
    <w:basedOn w:val="DefaultParagraphFont"/>
    <w:link w:val="Header"/>
    <w:uiPriority w:val="99"/>
    <w:rsid w:val="00EE3FF2"/>
  </w:style>
  <w:style w:type="table" w:styleId="TableGrid">
    <w:name w:val="Table Grid"/>
    <w:basedOn w:val="TableNormal"/>
    <w:uiPriority w:val="59"/>
    <w:rsid w:val="00EE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F2"/>
    <w:rPr>
      <w:rFonts w:ascii="Tahoma" w:hAnsi="Tahoma" w:cs="Tahoma"/>
      <w:sz w:val="16"/>
      <w:szCs w:val="16"/>
    </w:rPr>
  </w:style>
  <w:style w:type="numbering" w:customStyle="1" w:styleId="Bulletlist">
    <w:name w:val="Bullet list"/>
    <w:uiPriority w:val="99"/>
    <w:rsid w:val="00FA245D"/>
    <w:pPr>
      <w:numPr>
        <w:numId w:val="3"/>
      </w:numPr>
    </w:pPr>
  </w:style>
  <w:style w:type="numbering" w:customStyle="1" w:styleId="Numberlist">
    <w:name w:val="Number list"/>
    <w:uiPriority w:val="99"/>
    <w:rsid w:val="00FA245D"/>
    <w:pPr>
      <w:numPr>
        <w:numId w:val="4"/>
      </w:numPr>
    </w:pPr>
  </w:style>
  <w:style w:type="character" w:styleId="Emphasis">
    <w:name w:val="Emphasis"/>
    <w:basedOn w:val="DefaultParagraphFont"/>
    <w:uiPriority w:val="20"/>
    <w:semiHidden/>
    <w:qFormat/>
    <w:rsid w:val="00B60722"/>
    <w:rPr>
      <w:rFonts w:ascii="Times New Roman" w:hAnsi="Times New Roman"/>
      <w:i/>
      <w:iCs/>
      <w:sz w:val="24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607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45D"/>
    <w:rPr>
      <w:sz w:val="18"/>
      <w:szCs w:val="20"/>
    </w:rPr>
  </w:style>
  <w:style w:type="table" w:customStyle="1" w:styleId="Noborders">
    <w:name w:val="No borders"/>
    <w:basedOn w:val="TableNormal"/>
    <w:uiPriority w:val="99"/>
    <w:rsid w:val="00D42DAD"/>
    <w:tblPr>
      <w:tblCellMar>
        <w:left w:w="0" w:type="dxa"/>
        <w:right w:w="0" w:type="dxa"/>
      </w:tblCellMar>
    </w:tblPr>
  </w:style>
  <w:style w:type="table" w:styleId="PlainTable3">
    <w:name w:val="Plain Table 3"/>
    <w:basedOn w:val="TableNormal"/>
    <w:uiPriority w:val="43"/>
    <w:rsid w:val="00481C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orporate">
    <w:name w:val="Corporate"/>
    <w:basedOn w:val="TableNormal"/>
    <w:uiPriority w:val="99"/>
    <w:rsid w:val="00481C5C"/>
    <w:tblPr>
      <w:tblBorders>
        <w:insideH w:val="single" w:sz="4" w:space="0" w:color="CEC9C5" w:themeColor="background2"/>
      </w:tblBorders>
    </w:tblPr>
    <w:tblStylePr w:type="firstRow">
      <w:rPr>
        <w:color w:val="407EC9" w:themeColor="accent2"/>
      </w:rPr>
    </w:tblStylePr>
    <w:tblStylePr w:type="lastRow">
      <w:rPr>
        <w:color w:val="1D317D" w:themeColor="text2"/>
      </w:rPr>
      <w:tblPr/>
      <w:tcPr>
        <w:tcBorders>
          <w:bottom w:val="single" w:sz="4" w:space="0" w:color="CEC9C5" w:themeColor="background2"/>
        </w:tcBorders>
      </w:tcPr>
    </w:tblStylePr>
    <w:tblStylePr w:type="firstCol">
      <w:rPr>
        <w:color w:val="407EC9" w:themeColor="accent2"/>
      </w:rPr>
    </w:tblStylePr>
  </w:style>
  <w:style w:type="numbering" w:customStyle="1" w:styleId="Headingnumbers">
    <w:name w:val="Heading numbers"/>
    <w:uiPriority w:val="99"/>
    <w:rsid w:val="0042061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porate%20Identity\Letter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E766946AE449D99A9590D911EA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682F-6E8C-40F9-8ECF-0B819259FFB1}"/>
      </w:docPartPr>
      <w:docPartBody>
        <w:p w:rsidR="00000000" w:rsidRDefault="00BF60EB">
          <w:pPr>
            <w:pStyle w:val="88E766946AE449D99A9590D911EAF4EE"/>
          </w:pPr>
          <w:r>
            <w:rPr>
              <w:rStyle w:val="PlaceholderText"/>
              <w:lang w:val="en-US"/>
            </w:rPr>
            <w:t>[Date]</w:t>
          </w:r>
        </w:p>
      </w:docPartBody>
    </w:docPart>
    <w:docPart>
      <w:docPartPr>
        <w:name w:val="889610003D10483BA59D5EAAB5E4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3F66-1FB7-4A6B-868E-08A2BDBED993}"/>
      </w:docPartPr>
      <w:docPartBody>
        <w:p w:rsidR="00000000" w:rsidRDefault="00BF60EB">
          <w:pPr>
            <w:pStyle w:val="889610003D10483BA59D5EAAB5E40591"/>
          </w:pPr>
          <w:r w:rsidRPr="006F6B54">
            <w:rPr>
              <w:rStyle w:val="PlaceholderText"/>
              <w:lang w:val="en-US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EB"/>
    <w:rsid w:val="00B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</w:rPr>
  </w:style>
  <w:style w:type="paragraph" w:customStyle="1" w:styleId="AE5ECA54284E46E89387B70BD22B7556">
    <w:name w:val="AE5ECA54284E46E89387B70BD22B7556"/>
  </w:style>
  <w:style w:type="paragraph" w:customStyle="1" w:styleId="88E766946AE449D99A9590D911EAF4EE">
    <w:name w:val="88E766946AE449D99A9590D911EAF4EE"/>
  </w:style>
  <w:style w:type="paragraph" w:customStyle="1" w:styleId="2899B5EA3CAB4BC28E57CACA88CF6270">
    <w:name w:val="2899B5EA3CAB4BC28E57CACA88CF6270"/>
  </w:style>
  <w:style w:type="paragraph" w:customStyle="1" w:styleId="79E94F862FD440ECA1F375AD313B16CE">
    <w:name w:val="79E94F862FD440ECA1F375AD313B16CE"/>
  </w:style>
  <w:style w:type="paragraph" w:customStyle="1" w:styleId="0A446AD9D0E04C3CB5004E1174509DE8">
    <w:name w:val="0A446AD9D0E04C3CB5004E1174509DE8"/>
  </w:style>
  <w:style w:type="paragraph" w:customStyle="1" w:styleId="411DBE0BBBF343F6AD4CC59F4F02EC32">
    <w:name w:val="411DBE0BBBF343F6AD4CC59F4F02EC32"/>
  </w:style>
  <w:style w:type="paragraph" w:customStyle="1" w:styleId="3397C6237B0A4E34BE403238F30A1F4E">
    <w:name w:val="3397C6237B0A4E34BE403238F30A1F4E"/>
  </w:style>
  <w:style w:type="paragraph" w:customStyle="1" w:styleId="75BFBAD043964BAE87564EB1FEE12D94">
    <w:name w:val="75BFBAD043964BAE87564EB1FEE12D94"/>
  </w:style>
  <w:style w:type="paragraph" w:customStyle="1" w:styleId="889610003D10483BA59D5EAAB5E40591">
    <w:name w:val="889610003D10483BA59D5EAAB5E40591"/>
  </w:style>
  <w:style w:type="paragraph" w:customStyle="1" w:styleId="A4A08FE24F8549BC80D5CC722A8906B0">
    <w:name w:val="A4A08FE24F8549BC80D5CC722A8906B0"/>
  </w:style>
  <w:style w:type="paragraph" w:customStyle="1" w:styleId="D0579DFD4D44479DB7CCD1F94DDB9104">
    <w:name w:val="D0579DFD4D44479DB7CCD1F94DDB9104"/>
  </w:style>
  <w:style w:type="paragraph" w:customStyle="1" w:styleId="0A193D5A382E409DBE8526892EA7090A">
    <w:name w:val="0A193D5A382E409DBE8526892EA7090A"/>
  </w:style>
  <w:style w:type="paragraph" w:customStyle="1" w:styleId="D58976A588494BCE82290C4BC6A2FF74">
    <w:name w:val="D58976A588494BCE82290C4BC6A2FF74"/>
  </w:style>
  <w:style w:type="paragraph" w:customStyle="1" w:styleId="B6EDC868F72C416095891BF64CF7AE3F">
    <w:name w:val="B6EDC868F72C416095891BF64CF7AE3F"/>
  </w:style>
  <w:style w:type="paragraph" w:customStyle="1" w:styleId="4A8238AECBFF46F2AE52E9915288D1FB">
    <w:name w:val="4A8238AECBFF46F2AE52E9915288D1FB"/>
  </w:style>
  <w:style w:type="paragraph" w:customStyle="1" w:styleId="93ACB7BCCBC2479EBF8D9870B387AC1C">
    <w:name w:val="93ACB7BCCBC2479EBF8D9870B387AC1C"/>
  </w:style>
  <w:style w:type="paragraph" w:customStyle="1" w:styleId="3E7C1B698E5B4846A9C2A079BB99398B">
    <w:name w:val="3E7C1B698E5B4846A9C2A079BB99398B"/>
  </w:style>
  <w:style w:type="paragraph" w:customStyle="1" w:styleId="FCD73FCB84B846E2B14C7F5BEDD302E6">
    <w:name w:val="FCD73FCB84B846E2B14C7F5BEDD302E6"/>
  </w:style>
  <w:style w:type="paragraph" w:customStyle="1" w:styleId="5E8C4AB5355344E280DBE22CEF4DB849">
    <w:name w:val="5E8C4AB5355344E280DBE22CEF4DB849"/>
  </w:style>
  <w:style w:type="paragraph" w:customStyle="1" w:styleId="8A76C816619645EFADF7D3505C3B27F2">
    <w:name w:val="8A76C816619645EFADF7D3505C3B2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uhtamaki Corporate">
  <a:themeElements>
    <a:clrScheme name="Huhtamaki">
      <a:dk1>
        <a:srgbClr val="000000"/>
      </a:dk1>
      <a:lt1>
        <a:sysClr val="window" lastClr="FFFFFF"/>
      </a:lt1>
      <a:dk2>
        <a:srgbClr val="1D317D"/>
      </a:dk2>
      <a:lt2>
        <a:srgbClr val="CEC9C5"/>
      </a:lt2>
      <a:accent1>
        <a:srgbClr val="1D317D"/>
      </a:accent1>
      <a:accent2>
        <a:srgbClr val="407EC9"/>
      </a:accent2>
      <a:accent3>
        <a:srgbClr val="5CB8B2"/>
      </a:accent3>
      <a:accent4>
        <a:srgbClr val="00A1E0"/>
      </a:accent4>
      <a:accent5>
        <a:srgbClr val="78BE20"/>
      </a:accent5>
      <a:accent6>
        <a:srgbClr val="CE0F69"/>
      </a:accent6>
      <a:hlink>
        <a:srgbClr val="407EC9"/>
      </a:hlink>
      <a:folHlink>
        <a:srgbClr val="1D317D"/>
      </a:folHlink>
    </a:clrScheme>
    <a:fontScheme name="Huhtamak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C9C5"/>
        </a:solidFill>
        <a:ln>
          <a:noFill/>
        </a:ln>
      </a:spPr>
      <a:bodyPr rtlCol="0" anchor="t"/>
      <a:lstStyle>
        <a:defPPr algn="ctr">
          <a:defRPr sz="20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accent3"/>
        </a:solidFill>
      </a:spPr>
      <a:bodyPr wrap="none" rtlCol="0">
        <a:spAutoFit/>
      </a:bodyPr>
      <a:lstStyle>
        <a:defPPr>
          <a:defRPr sz="1400" dirty="0" smtClean="0">
            <a:solidFill>
              <a:schemeClr val="bg1"/>
            </a:solidFill>
          </a:defRPr>
        </a:defPPr>
      </a:lstStyle>
    </a:txDef>
  </a:objectDefaults>
  <a:extraClrSchemeLst/>
  <a:custClrLst>
    <a:custClr name="Dark blue">
      <a:srgbClr val="1D317D"/>
    </a:custClr>
    <a:custClr name="Light blue">
      <a:srgbClr val="407EC9"/>
    </a:custClr>
    <a:custClr name="Sky blue">
      <a:srgbClr val="00A1E0"/>
    </a:custClr>
    <a:custClr name="Baltic blue">
      <a:srgbClr val="5CB8B2"/>
    </a:custClr>
    <a:custClr name="Midnight Sky">
      <a:srgbClr val="39207C"/>
    </a:custClr>
    <a:custClr name="Stone">
      <a:srgbClr val="83786F"/>
    </a:custClr>
    <a:custClr name="Night">
      <a:srgbClr val="000000"/>
    </a:custClr>
    <a:custClr name="Spring green">
      <a:srgbClr val="78BE20"/>
    </a:custClr>
    <a:custClr name="Sunset">
      <a:srgbClr val="890C58"/>
    </a:custClr>
    <a:custClr name="Northern Light">
      <a:srgbClr val="CE0F69"/>
    </a:custClr>
    <a:custClr name="Sunrise">
      <a:srgbClr val="ED8B00"/>
    </a:custClr>
    <a:custClr name="Dawn">
      <a:srgbClr val="F4DA40"/>
    </a:custClr>
    <a:custClr name="Grey">
      <a:srgbClr val="CEC9C5"/>
    </a:custClr>
  </a:custClrLst>
  <a:extLst>
    <a:ext uri="{05A4C25C-085E-4340-85A3-A5531E510DB2}">
      <thm15:themeFamily xmlns:thm15="http://schemas.microsoft.com/office/thememl/2012/main" name="Huhtamaki Corporate" id="{13054696-F9A5-4DA9-98CF-493A45BD5D06}" vid="{9F809364-0610-4C5D-9C8E-06DDDD2952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3DBAC55B4A24E8B8819FC02447B56" ma:contentTypeVersion="12" ma:contentTypeDescription="Create a new document." ma:contentTypeScope="" ma:versionID="bf36b44266f73cc368ac75609df6a1c7">
  <xsd:schema xmlns:xsd="http://www.w3.org/2001/XMLSchema" xmlns:xs="http://www.w3.org/2001/XMLSchema" xmlns:p="http://schemas.microsoft.com/office/2006/metadata/properties" xmlns:ns2="8b6a4784-2629-4617-9494-d1d24b3107e5" xmlns:ns3="0640a46f-9c4f-4ad6-8064-f90cc9e84174" targetNamespace="http://schemas.microsoft.com/office/2006/metadata/properties" ma:root="true" ma:fieldsID="0df534b88a28a41c8f95b70e3ffc7096" ns2:_="" ns3:_="">
    <xsd:import namespace="8b6a4784-2629-4617-9494-d1d24b3107e5"/>
    <xsd:import namespace="0640a46f-9c4f-4ad6-8064-f90cc9e84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a4784-2629-4617-9494-d1d24b310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a46f-9c4f-4ad6-8064-f90cc9e84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B410A-EFA9-4E26-9B52-B3E093D55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a4784-2629-4617-9494-d1d24b3107e5"/>
    <ds:schemaRef ds:uri="0640a46f-9c4f-4ad6-8064-f90cc9e84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C7473-DA71-4CFC-A5A3-687151AE5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6AE40-6E5B-404A-A339-B47BADFF33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29</TotalTime>
  <Pages>1</Pages>
  <Words>123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Huhtamaki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Period Letter</dc:title>
  <dc:subject/>
  <dc:creator>Carolina Lindqvist</dc:creator>
  <cp:lastModifiedBy>Carolina Lindqvist</cp:lastModifiedBy>
  <cp:revision>5</cp:revision>
  <dcterms:created xsi:type="dcterms:W3CDTF">2021-01-14T08:46:00Z</dcterms:created>
  <dcterms:modified xsi:type="dcterms:W3CDTF">2021-01-14T09:15:00Z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0x01010068E3DBAC55B4A24E8B8819FC02447B56</vt:lpwstr>
  </property>
</Properties>
</file>