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0CCE" w14:textId="77777777" w:rsidR="00F91447" w:rsidRPr="002B670A" w:rsidRDefault="00C9326A">
      <w:pPr>
        <w:rPr>
          <w:rFonts w:ascii="Arial" w:hAnsi="Arial" w:cs="Arial"/>
          <w:sz w:val="24"/>
          <w:szCs w:val="24"/>
        </w:rPr>
      </w:pPr>
      <w:r>
        <w:rPr>
          <w:rFonts w:ascii="Arial" w:hAnsi="Arial" w:cs="Arial"/>
          <w:sz w:val="24"/>
          <w:szCs w:val="24"/>
        </w:rPr>
        <w:pict w14:anchorId="295DA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0" o:spid="_x0000_s1026" type="#_x0000_t75" style="position:absolute;margin-left:327.35pt;margin-top:-57.1pt;width:165.2pt;height:19.15pt;z-index:1;visibility:visible;mso-position-horizontal-relative:margin;mso-position-vertical-relative:margin;mso-width-relative:margin;mso-height-relative:margin">
            <v:imagedata r:id="rId7" o:title="Troldtekt_logo_CMYK"/>
            <w10:wrap anchorx="margin" anchory="margin"/>
          </v:shape>
        </w:pict>
      </w:r>
    </w:p>
    <w:tbl>
      <w:tblPr>
        <w:tblW w:w="0" w:type="auto"/>
        <w:tblLook w:val="01E0" w:firstRow="1" w:lastRow="1" w:firstColumn="1" w:lastColumn="1" w:noHBand="0" w:noVBand="0"/>
      </w:tblPr>
      <w:tblGrid>
        <w:gridCol w:w="7226"/>
      </w:tblGrid>
      <w:tr w:rsidR="00F91447" w:rsidRPr="004F13BD" w14:paraId="7EEE26AE" w14:textId="77777777">
        <w:trPr>
          <w:trHeight w:hRule="exact" w:val="2007"/>
        </w:trPr>
        <w:tc>
          <w:tcPr>
            <w:tcW w:w="7226" w:type="dxa"/>
          </w:tcPr>
          <w:p w14:paraId="2079E25F" w14:textId="6D050697" w:rsidR="004F13BD" w:rsidRPr="004F13BD" w:rsidRDefault="004F13BD">
            <w:pPr>
              <w:rPr>
                <w:rFonts w:ascii="Arial" w:hAnsi="Arial" w:cs="Arial"/>
                <w:sz w:val="22"/>
                <w:szCs w:val="22"/>
                <w:lang w:val="en-US"/>
              </w:rPr>
            </w:pPr>
            <w:bookmarkStart w:id="0" w:name="Modtager"/>
            <w:bookmarkEnd w:id="0"/>
          </w:p>
        </w:tc>
      </w:tr>
    </w:tbl>
    <w:p w14:paraId="114EEF0E" w14:textId="77777777" w:rsidR="00F91447" w:rsidRPr="004F13BD" w:rsidRDefault="00F91447">
      <w:pPr>
        <w:pStyle w:val="Standardtekst"/>
        <w:rPr>
          <w:rFonts w:ascii="Arial" w:hAnsi="Arial" w:cs="Arial"/>
          <w:sz w:val="22"/>
          <w:szCs w:val="22"/>
          <w:lang w:val="en-US"/>
        </w:rPr>
      </w:pPr>
    </w:p>
    <w:p w14:paraId="1C3599B8" w14:textId="77777777" w:rsidR="00F91447" w:rsidRPr="004C119F" w:rsidRDefault="00E47A3E" w:rsidP="00E47A3E">
      <w:pPr>
        <w:pStyle w:val="Standardtekst"/>
        <w:tabs>
          <w:tab w:val="right" w:pos="9072"/>
        </w:tabs>
        <w:rPr>
          <w:rFonts w:ascii="Arial" w:hAnsi="Arial" w:cs="Arial"/>
          <w:sz w:val="22"/>
          <w:szCs w:val="22"/>
          <w:lang w:val="en-US"/>
        </w:rPr>
      </w:pPr>
      <w:r w:rsidRPr="004F13BD">
        <w:rPr>
          <w:rFonts w:ascii="Arial" w:hAnsi="Arial" w:cs="Arial"/>
          <w:sz w:val="22"/>
          <w:szCs w:val="22"/>
          <w:lang w:val="en-US"/>
        </w:rPr>
        <w:tab/>
      </w:r>
      <w:bookmarkStart w:id="1" w:name="dato"/>
      <w:bookmarkEnd w:id="1"/>
      <w:r w:rsidR="002B670A" w:rsidRPr="004C119F">
        <w:rPr>
          <w:rFonts w:ascii="Arial" w:hAnsi="Arial" w:cs="Arial"/>
          <w:sz w:val="22"/>
          <w:szCs w:val="22"/>
          <w:lang w:val="en-US"/>
        </w:rPr>
        <w:t>Tranbjerg, 02.04.2020</w:t>
      </w:r>
    </w:p>
    <w:p w14:paraId="4F56F312" w14:textId="6454D046" w:rsidR="00F91447" w:rsidRPr="004C119F" w:rsidRDefault="00E47A3E" w:rsidP="00E47A3E">
      <w:pPr>
        <w:pStyle w:val="Standardtekst"/>
        <w:tabs>
          <w:tab w:val="right" w:pos="9072"/>
        </w:tabs>
        <w:rPr>
          <w:rFonts w:ascii="Arial" w:hAnsi="Arial" w:cs="Arial"/>
          <w:sz w:val="22"/>
          <w:szCs w:val="22"/>
          <w:lang w:val="en-US"/>
        </w:rPr>
      </w:pPr>
      <w:r w:rsidRPr="004C119F">
        <w:rPr>
          <w:rFonts w:ascii="Arial" w:hAnsi="Arial" w:cs="Arial"/>
          <w:sz w:val="22"/>
          <w:szCs w:val="22"/>
          <w:lang w:val="en-US"/>
        </w:rPr>
        <w:tab/>
      </w:r>
      <w:bookmarkStart w:id="2" w:name="init"/>
      <w:bookmarkEnd w:id="2"/>
      <w:r w:rsidR="004F13BD" w:rsidRPr="004C119F">
        <w:rPr>
          <w:rFonts w:ascii="Arial" w:hAnsi="Arial" w:cs="Arial"/>
          <w:sz w:val="22"/>
          <w:szCs w:val="22"/>
          <w:lang w:val="en-US"/>
        </w:rPr>
        <w:t>PLE</w:t>
      </w:r>
    </w:p>
    <w:p w14:paraId="55B7E177" w14:textId="77777777" w:rsidR="00F91447" w:rsidRPr="004C119F" w:rsidRDefault="00F91447">
      <w:pPr>
        <w:pStyle w:val="Standardtekst"/>
        <w:rPr>
          <w:rFonts w:ascii="Arial" w:hAnsi="Arial" w:cs="Arial"/>
          <w:sz w:val="22"/>
          <w:szCs w:val="22"/>
          <w:lang w:val="en-US"/>
        </w:rPr>
      </w:pPr>
    </w:p>
    <w:p w14:paraId="0A51699A" w14:textId="24C6E76C" w:rsidR="00F91447" w:rsidRPr="004C119F" w:rsidRDefault="00F91447">
      <w:pPr>
        <w:pStyle w:val="Standardtekst"/>
        <w:rPr>
          <w:rFonts w:ascii="Arial" w:hAnsi="Arial" w:cs="Arial"/>
          <w:sz w:val="22"/>
          <w:szCs w:val="22"/>
          <w:lang w:val="en-US"/>
        </w:rPr>
      </w:pPr>
    </w:p>
    <w:p w14:paraId="40147258" w14:textId="118C84EA" w:rsidR="004F13BD" w:rsidRDefault="004F13BD" w:rsidP="004F13BD">
      <w:pPr>
        <w:pStyle w:val="Standardtekst"/>
        <w:rPr>
          <w:rFonts w:ascii="Arial" w:hAnsi="Arial" w:cs="Arial"/>
          <w:sz w:val="22"/>
          <w:szCs w:val="22"/>
          <w:lang w:val="en-US"/>
        </w:rPr>
      </w:pPr>
      <w:r w:rsidRPr="004F13BD">
        <w:rPr>
          <w:rFonts w:ascii="Arial" w:hAnsi="Arial" w:cs="Arial"/>
          <w:sz w:val="22"/>
          <w:szCs w:val="22"/>
          <w:lang w:val="en-US"/>
        </w:rPr>
        <w:t xml:space="preserve">To our stakeholders: </w:t>
      </w:r>
    </w:p>
    <w:p w14:paraId="56D3CCF0" w14:textId="77777777" w:rsidR="004F13BD" w:rsidRPr="004F13BD" w:rsidRDefault="004F13BD" w:rsidP="004F13BD">
      <w:pPr>
        <w:pStyle w:val="Standardtekst"/>
        <w:rPr>
          <w:rFonts w:ascii="Arial" w:hAnsi="Arial" w:cs="Arial"/>
          <w:sz w:val="22"/>
          <w:szCs w:val="22"/>
          <w:lang w:val="en-US"/>
        </w:rPr>
      </w:pPr>
    </w:p>
    <w:p w14:paraId="6B736DF6" w14:textId="1669FB6A" w:rsidR="004F13BD" w:rsidRDefault="004F13BD" w:rsidP="004F13BD">
      <w:pPr>
        <w:pStyle w:val="Standardtekst"/>
        <w:rPr>
          <w:rFonts w:ascii="Arial" w:hAnsi="Arial" w:cs="Arial"/>
          <w:sz w:val="22"/>
          <w:szCs w:val="22"/>
          <w:lang w:val="en-US"/>
        </w:rPr>
      </w:pPr>
      <w:r w:rsidRPr="004F13BD">
        <w:rPr>
          <w:rFonts w:ascii="Arial" w:hAnsi="Arial" w:cs="Arial"/>
          <w:sz w:val="22"/>
          <w:szCs w:val="22"/>
          <w:lang w:val="en-US"/>
        </w:rP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t>
      </w:r>
    </w:p>
    <w:p w14:paraId="7ADEDE62" w14:textId="77777777" w:rsidR="004F13BD" w:rsidRPr="004F13BD" w:rsidRDefault="004F13BD" w:rsidP="004F13BD">
      <w:pPr>
        <w:pStyle w:val="Standardtekst"/>
        <w:rPr>
          <w:rFonts w:ascii="Arial" w:hAnsi="Arial" w:cs="Arial"/>
          <w:sz w:val="22"/>
          <w:szCs w:val="22"/>
          <w:lang w:val="en-US"/>
        </w:rPr>
      </w:pPr>
    </w:p>
    <w:p w14:paraId="464E67F5" w14:textId="2ACF540C" w:rsidR="004F13BD" w:rsidRDefault="004F13BD" w:rsidP="004F13BD">
      <w:pPr>
        <w:pStyle w:val="Standardtekst"/>
        <w:rPr>
          <w:rFonts w:ascii="Arial" w:hAnsi="Arial" w:cs="Arial"/>
          <w:sz w:val="22"/>
          <w:szCs w:val="22"/>
          <w:lang w:val="en-US"/>
        </w:rPr>
      </w:pPr>
      <w:r w:rsidRPr="004F13BD">
        <w:rPr>
          <w:rFonts w:ascii="Arial" w:hAnsi="Arial" w:cs="Arial"/>
          <w:sz w:val="22"/>
          <w:szCs w:val="22"/>
          <w:lang w:val="en-US"/>
        </w:rPr>
        <w:t xml:space="preserve">We are late in creating, sharing and posting our COP report due to </w:t>
      </w:r>
      <w:r>
        <w:rPr>
          <w:rFonts w:ascii="Arial" w:hAnsi="Arial" w:cs="Arial"/>
          <w:sz w:val="22"/>
          <w:szCs w:val="22"/>
          <w:lang w:val="en-US"/>
        </w:rPr>
        <w:t xml:space="preserve">the </w:t>
      </w:r>
      <w:r w:rsidR="00B60797">
        <w:rPr>
          <w:rFonts w:ascii="Arial" w:hAnsi="Arial" w:cs="Arial"/>
          <w:sz w:val="22"/>
          <w:szCs w:val="22"/>
          <w:lang w:val="en-US"/>
        </w:rPr>
        <w:t>COVID-19</w:t>
      </w:r>
      <w:r>
        <w:rPr>
          <w:rFonts w:ascii="Arial" w:hAnsi="Arial" w:cs="Arial"/>
          <w:sz w:val="22"/>
          <w:szCs w:val="22"/>
          <w:lang w:val="en-US"/>
        </w:rPr>
        <w:t xml:space="preserve"> crisis. Key emp</w:t>
      </w:r>
      <w:r w:rsidR="00B60797">
        <w:rPr>
          <w:rFonts w:ascii="Arial" w:hAnsi="Arial" w:cs="Arial"/>
          <w:sz w:val="22"/>
          <w:szCs w:val="22"/>
          <w:lang w:val="en-US"/>
        </w:rPr>
        <w:t>loy</w:t>
      </w:r>
      <w:r>
        <w:rPr>
          <w:rFonts w:ascii="Arial" w:hAnsi="Arial" w:cs="Arial"/>
          <w:sz w:val="22"/>
          <w:szCs w:val="22"/>
          <w:lang w:val="en-US"/>
        </w:rPr>
        <w:t>ees have been ill and in q</w:t>
      </w:r>
      <w:r w:rsidR="00B60797">
        <w:rPr>
          <w:rFonts w:ascii="Arial" w:hAnsi="Arial" w:cs="Arial"/>
          <w:sz w:val="22"/>
          <w:szCs w:val="22"/>
          <w:lang w:val="en-US"/>
        </w:rPr>
        <w:t>uarantine while</w:t>
      </w:r>
      <w:r>
        <w:rPr>
          <w:rFonts w:ascii="Arial" w:hAnsi="Arial" w:cs="Arial"/>
          <w:sz w:val="22"/>
          <w:szCs w:val="22"/>
          <w:lang w:val="en-US"/>
        </w:rPr>
        <w:t xml:space="preserve"> other</w:t>
      </w:r>
      <w:r w:rsidR="00B60797">
        <w:rPr>
          <w:rFonts w:ascii="Arial" w:hAnsi="Arial" w:cs="Arial"/>
          <w:sz w:val="22"/>
          <w:szCs w:val="22"/>
          <w:lang w:val="en-US"/>
        </w:rPr>
        <w:t xml:space="preserve"> key employees</w:t>
      </w:r>
      <w:r>
        <w:rPr>
          <w:rFonts w:ascii="Arial" w:hAnsi="Arial" w:cs="Arial"/>
          <w:sz w:val="22"/>
          <w:szCs w:val="22"/>
          <w:lang w:val="en-US"/>
        </w:rPr>
        <w:t xml:space="preserve"> have had to take extra holidays to provide home education for their children </w:t>
      </w:r>
      <w:r w:rsidR="00B60797">
        <w:rPr>
          <w:rFonts w:ascii="Arial" w:hAnsi="Arial" w:cs="Arial"/>
          <w:sz w:val="22"/>
          <w:szCs w:val="22"/>
          <w:lang w:val="en-US"/>
        </w:rPr>
        <w:t>because the</w:t>
      </w:r>
      <w:r>
        <w:rPr>
          <w:rFonts w:ascii="Arial" w:hAnsi="Arial" w:cs="Arial"/>
          <w:sz w:val="22"/>
          <w:szCs w:val="22"/>
          <w:lang w:val="en-US"/>
        </w:rPr>
        <w:t xml:space="preserve"> schools are closed. </w:t>
      </w:r>
      <w:r w:rsidR="00B60797">
        <w:rPr>
          <w:rFonts w:ascii="Arial" w:hAnsi="Arial" w:cs="Arial"/>
          <w:sz w:val="22"/>
          <w:szCs w:val="22"/>
          <w:lang w:val="en-US"/>
        </w:rPr>
        <w:t xml:space="preserve">We would like to stress the fact that is not our CSR activities that are delayed; only our annual communication about them. </w:t>
      </w:r>
    </w:p>
    <w:p w14:paraId="6075358A" w14:textId="77777777" w:rsidR="00B60797" w:rsidRPr="004F13BD" w:rsidRDefault="00B60797" w:rsidP="004F13BD">
      <w:pPr>
        <w:pStyle w:val="Standardtekst"/>
        <w:rPr>
          <w:rFonts w:ascii="Arial" w:hAnsi="Arial" w:cs="Arial"/>
          <w:sz w:val="22"/>
          <w:szCs w:val="22"/>
          <w:lang w:val="en-US"/>
        </w:rPr>
      </w:pPr>
    </w:p>
    <w:p w14:paraId="48F709EE" w14:textId="4289EC36" w:rsidR="004F13BD" w:rsidRPr="004F13BD" w:rsidRDefault="004F13BD" w:rsidP="004F13BD">
      <w:pPr>
        <w:pStyle w:val="Standardtekst"/>
        <w:rPr>
          <w:rFonts w:ascii="Arial" w:hAnsi="Arial" w:cs="Arial"/>
          <w:sz w:val="22"/>
          <w:szCs w:val="22"/>
          <w:lang w:val="en-US"/>
        </w:rPr>
      </w:pPr>
      <w:r w:rsidRPr="004F13BD">
        <w:rPr>
          <w:rFonts w:ascii="Arial" w:hAnsi="Arial" w:cs="Arial"/>
          <w:sz w:val="22"/>
          <w:szCs w:val="22"/>
          <w:lang w:val="en-US"/>
        </w:rPr>
        <w:t xml:space="preserve">We hereby ask for an extension period in order to be able to post a COP that describes our company’s efforts and progress to implement the principles of the UN Global Compact. Our new COP report will be posted on the UN Global Compact website by </w:t>
      </w:r>
      <w:r w:rsidR="00B60797">
        <w:rPr>
          <w:rFonts w:ascii="Arial" w:hAnsi="Arial" w:cs="Arial"/>
          <w:sz w:val="22"/>
          <w:szCs w:val="22"/>
          <w:lang w:val="en-US"/>
        </w:rPr>
        <w:t>2</w:t>
      </w:r>
      <w:r w:rsidR="004C119F">
        <w:rPr>
          <w:rFonts w:ascii="Arial" w:hAnsi="Arial" w:cs="Arial"/>
          <w:sz w:val="22"/>
          <w:szCs w:val="22"/>
          <w:lang w:val="en-US"/>
        </w:rPr>
        <w:t>2</w:t>
      </w:r>
      <w:bookmarkStart w:id="3" w:name="_GoBack"/>
      <w:r w:rsidR="004C119F" w:rsidRPr="004C119F">
        <w:rPr>
          <w:rFonts w:ascii="Arial" w:hAnsi="Arial" w:cs="Arial"/>
          <w:sz w:val="22"/>
          <w:szCs w:val="22"/>
          <w:vertAlign w:val="superscript"/>
          <w:lang w:val="en-US"/>
        </w:rPr>
        <w:t>nd</w:t>
      </w:r>
      <w:bookmarkEnd w:id="3"/>
      <w:r w:rsidR="00B60797">
        <w:rPr>
          <w:rFonts w:ascii="Arial" w:hAnsi="Arial" w:cs="Arial"/>
          <w:sz w:val="22"/>
          <w:szCs w:val="22"/>
          <w:lang w:val="en-US"/>
        </w:rPr>
        <w:t xml:space="preserve"> July 2020 </w:t>
      </w:r>
      <w:r w:rsidRPr="004F13BD">
        <w:rPr>
          <w:rFonts w:ascii="Arial" w:hAnsi="Arial" w:cs="Arial"/>
          <w:sz w:val="22"/>
          <w:szCs w:val="22"/>
          <w:lang w:val="en-US"/>
        </w:rPr>
        <w:t xml:space="preserve">at the latest. </w:t>
      </w:r>
    </w:p>
    <w:p w14:paraId="476249B6" w14:textId="77777777" w:rsidR="00B60797" w:rsidRDefault="00B60797" w:rsidP="004F13BD">
      <w:pPr>
        <w:pStyle w:val="Standardtekst"/>
        <w:rPr>
          <w:rFonts w:ascii="Arial" w:hAnsi="Arial" w:cs="Arial"/>
          <w:sz w:val="22"/>
          <w:szCs w:val="22"/>
          <w:lang w:val="en-US"/>
        </w:rPr>
      </w:pPr>
    </w:p>
    <w:p w14:paraId="7FD103C9" w14:textId="77777777" w:rsidR="00B60797" w:rsidRDefault="00B60797" w:rsidP="004F13BD">
      <w:pPr>
        <w:pStyle w:val="Standardtekst"/>
        <w:rPr>
          <w:rFonts w:ascii="Arial" w:hAnsi="Arial" w:cs="Arial"/>
          <w:sz w:val="22"/>
          <w:szCs w:val="22"/>
          <w:lang w:val="en-US"/>
        </w:rPr>
      </w:pPr>
    </w:p>
    <w:p w14:paraId="7DA8D37A" w14:textId="20B2A0D6" w:rsidR="004F13BD" w:rsidRPr="00B60797" w:rsidRDefault="004F13BD" w:rsidP="004F13BD">
      <w:pPr>
        <w:pStyle w:val="Standardtekst"/>
        <w:rPr>
          <w:rFonts w:ascii="Arial" w:hAnsi="Arial" w:cs="Arial"/>
          <w:sz w:val="22"/>
          <w:szCs w:val="22"/>
          <w:lang w:val="en-US"/>
        </w:rPr>
      </w:pPr>
      <w:r w:rsidRPr="00B60797">
        <w:rPr>
          <w:rFonts w:ascii="Arial" w:hAnsi="Arial" w:cs="Arial"/>
          <w:sz w:val="22"/>
          <w:szCs w:val="22"/>
          <w:lang w:val="en-US"/>
        </w:rPr>
        <w:t>Sincerely yours,</w:t>
      </w:r>
    </w:p>
    <w:p w14:paraId="704CE47A" w14:textId="77777777" w:rsidR="00F91447" w:rsidRPr="00B60797" w:rsidRDefault="00F91447">
      <w:pPr>
        <w:pStyle w:val="Standardtekst"/>
        <w:tabs>
          <w:tab w:val="left" w:pos="4229"/>
          <w:tab w:val="left" w:pos="8084"/>
        </w:tabs>
        <w:rPr>
          <w:rFonts w:ascii="Arial" w:hAnsi="Arial" w:cs="Arial"/>
          <w:b/>
          <w:iCs/>
          <w:sz w:val="22"/>
          <w:szCs w:val="22"/>
          <w:lang w:val="en-US"/>
        </w:rPr>
      </w:pPr>
      <w:bookmarkStart w:id="4" w:name="Overskrift"/>
      <w:bookmarkEnd w:id="4"/>
    </w:p>
    <w:p w14:paraId="3AB74C7E" w14:textId="77777777" w:rsidR="00F91447" w:rsidRPr="00B60797" w:rsidRDefault="002B670A">
      <w:pPr>
        <w:pStyle w:val="Standardtekst"/>
        <w:tabs>
          <w:tab w:val="left" w:pos="4229"/>
          <w:tab w:val="left" w:pos="8084"/>
        </w:tabs>
        <w:rPr>
          <w:rFonts w:ascii="Arial" w:hAnsi="Arial" w:cs="Arial"/>
          <w:b/>
          <w:bCs/>
          <w:sz w:val="22"/>
          <w:szCs w:val="22"/>
          <w:lang w:val="en-US"/>
        </w:rPr>
      </w:pPr>
      <w:bookmarkStart w:id="5" w:name="Firmanavn"/>
      <w:bookmarkStart w:id="6" w:name="Txt_hilsen"/>
      <w:bookmarkStart w:id="7" w:name="Afs_navn"/>
      <w:bookmarkEnd w:id="5"/>
      <w:bookmarkEnd w:id="6"/>
      <w:bookmarkEnd w:id="7"/>
      <w:proofErr w:type="spellStart"/>
      <w:r w:rsidRPr="00B60797">
        <w:rPr>
          <w:rFonts w:ascii="Arial" w:hAnsi="Arial" w:cs="Arial"/>
          <w:b/>
          <w:bCs/>
          <w:sz w:val="22"/>
          <w:szCs w:val="22"/>
          <w:lang w:val="en-US"/>
        </w:rPr>
        <w:t>Troldtekt</w:t>
      </w:r>
      <w:proofErr w:type="spellEnd"/>
      <w:r w:rsidRPr="00B60797">
        <w:rPr>
          <w:rFonts w:ascii="Arial" w:hAnsi="Arial" w:cs="Arial"/>
          <w:b/>
          <w:bCs/>
          <w:sz w:val="22"/>
          <w:szCs w:val="22"/>
          <w:lang w:val="en-US"/>
        </w:rPr>
        <w:t xml:space="preserve"> A/S</w:t>
      </w:r>
    </w:p>
    <w:p w14:paraId="24FE4DA6" w14:textId="77777777" w:rsidR="00F91447" w:rsidRPr="00B60797" w:rsidRDefault="00F91447">
      <w:pPr>
        <w:pStyle w:val="Standardtekst"/>
        <w:tabs>
          <w:tab w:val="left" w:pos="4229"/>
          <w:tab w:val="left" w:pos="8084"/>
        </w:tabs>
        <w:rPr>
          <w:rFonts w:ascii="Arial" w:hAnsi="Arial" w:cs="Arial"/>
          <w:sz w:val="22"/>
          <w:szCs w:val="22"/>
          <w:lang w:val="en-US"/>
        </w:rPr>
      </w:pPr>
    </w:p>
    <w:p w14:paraId="4AF5A4E8" w14:textId="6ED817D7" w:rsidR="00F91447" w:rsidRPr="00B60797" w:rsidRDefault="00580191">
      <w:pPr>
        <w:pStyle w:val="Standardtekst"/>
        <w:tabs>
          <w:tab w:val="left" w:pos="4229"/>
          <w:tab w:val="left" w:pos="8084"/>
        </w:tabs>
        <w:rPr>
          <w:rFonts w:ascii="Arial" w:hAnsi="Arial" w:cs="Arial"/>
          <w:sz w:val="22"/>
          <w:szCs w:val="22"/>
          <w:lang w:val="en-US"/>
        </w:rPr>
      </w:pPr>
      <w:r>
        <w:rPr>
          <w:rFonts w:ascii="Arial" w:hAnsi="Arial" w:cs="Arial"/>
          <w:sz w:val="22"/>
          <w:szCs w:val="22"/>
          <w:lang w:val="en-US"/>
        </w:rPr>
        <w:pict w14:anchorId="731777E2">
          <v:shape id="_x0000_i1025" type="#_x0000_t75" style="width:110pt;height:90.5pt">
            <v:imagedata r:id="rId8" o:title="PL"/>
          </v:shape>
        </w:pict>
      </w:r>
    </w:p>
    <w:p w14:paraId="4CC43CAF" w14:textId="77777777" w:rsidR="00F91447" w:rsidRPr="00B60797" w:rsidRDefault="00F91447">
      <w:pPr>
        <w:pStyle w:val="Standardtekst"/>
        <w:tabs>
          <w:tab w:val="left" w:pos="4229"/>
          <w:tab w:val="left" w:pos="8084"/>
        </w:tabs>
        <w:rPr>
          <w:rFonts w:ascii="Arial" w:hAnsi="Arial" w:cs="Arial"/>
          <w:sz w:val="22"/>
          <w:szCs w:val="22"/>
          <w:lang w:val="en-US"/>
        </w:rPr>
      </w:pPr>
    </w:p>
    <w:p w14:paraId="1F58EEB3" w14:textId="3BDCDA07" w:rsidR="00F91447" w:rsidRPr="004C119F" w:rsidRDefault="00B60797">
      <w:pPr>
        <w:pStyle w:val="Standardtekst"/>
        <w:tabs>
          <w:tab w:val="left" w:pos="4229"/>
          <w:tab w:val="left" w:pos="8084"/>
        </w:tabs>
        <w:rPr>
          <w:rFonts w:ascii="Arial" w:hAnsi="Arial" w:cs="Arial"/>
          <w:sz w:val="22"/>
          <w:szCs w:val="22"/>
          <w:lang w:val="en-US"/>
        </w:rPr>
      </w:pPr>
      <w:bookmarkStart w:id="8" w:name="Navn"/>
      <w:bookmarkEnd w:id="8"/>
      <w:r w:rsidRPr="004C119F">
        <w:rPr>
          <w:rFonts w:ascii="Arial" w:hAnsi="Arial" w:cs="Arial"/>
          <w:sz w:val="22"/>
          <w:szCs w:val="22"/>
          <w:lang w:val="en-US"/>
        </w:rPr>
        <w:t>Peer Leth</w:t>
      </w:r>
    </w:p>
    <w:p w14:paraId="31CA1CCC" w14:textId="67563987" w:rsidR="002B670A" w:rsidRPr="004C119F" w:rsidRDefault="00B60797">
      <w:pPr>
        <w:pStyle w:val="Standardtekst"/>
        <w:tabs>
          <w:tab w:val="left" w:pos="4229"/>
          <w:tab w:val="left" w:pos="8084"/>
        </w:tabs>
        <w:rPr>
          <w:rFonts w:ascii="Arial" w:hAnsi="Arial" w:cs="Arial"/>
          <w:sz w:val="22"/>
          <w:szCs w:val="22"/>
          <w:lang w:val="en-US"/>
        </w:rPr>
      </w:pPr>
      <w:r w:rsidRPr="004C119F">
        <w:rPr>
          <w:rFonts w:ascii="Arial" w:hAnsi="Arial" w:cs="Arial"/>
          <w:sz w:val="22"/>
          <w:szCs w:val="22"/>
          <w:lang w:val="en-US"/>
        </w:rPr>
        <w:t>CEO</w:t>
      </w:r>
    </w:p>
    <w:p w14:paraId="31BF9ACC" w14:textId="77777777" w:rsidR="002B670A" w:rsidRPr="004C119F" w:rsidRDefault="002B670A">
      <w:pPr>
        <w:pStyle w:val="Standardtekst"/>
        <w:tabs>
          <w:tab w:val="left" w:pos="4229"/>
          <w:tab w:val="left" w:pos="8084"/>
        </w:tabs>
        <w:rPr>
          <w:rFonts w:ascii="Arial" w:hAnsi="Arial" w:cs="Arial"/>
          <w:sz w:val="22"/>
          <w:szCs w:val="22"/>
          <w:lang w:val="en-US"/>
        </w:rPr>
      </w:pPr>
    </w:p>
    <w:p w14:paraId="1EA2520A" w14:textId="30A5FE9F" w:rsidR="002B670A" w:rsidRPr="00B60797" w:rsidRDefault="00B60797">
      <w:pPr>
        <w:pStyle w:val="Standardtekst"/>
        <w:tabs>
          <w:tab w:val="left" w:pos="4229"/>
          <w:tab w:val="left" w:pos="8084"/>
        </w:tabs>
        <w:rPr>
          <w:rFonts w:ascii="Arial" w:hAnsi="Arial" w:cs="Arial"/>
          <w:sz w:val="22"/>
          <w:szCs w:val="22"/>
          <w:lang w:val="en-US"/>
        </w:rPr>
      </w:pPr>
      <w:r>
        <w:rPr>
          <w:rFonts w:ascii="Arial" w:hAnsi="Arial" w:cs="Arial"/>
          <w:sz w:val="22"/>
          <w:szCs w:val="22"/>
          <w:lang w:val="en-US"/>
        </w:rPr>
        <w:t>+45 87478130</w:t>
      </w:r>
    </w:p>
    <w:p w14:paraId="5431F983" w14:textId="5EF22AFD" w:rsidR="002B670A" w:rsidRPr="00B60797" w:rsidRDefault="00B60797">
      <w:pPr>
        <w:pStyle w:val="Standardtekst"/>
        <w:tabs>
          <w:tab w:val="left" w:pos="4229"/>
          <w:tab w:val="left" w:pos="8084"/>
        </w:tabs>
        <w:rPr>
          <w:rFonts w:ascii="Arial" w:hAnsi="Arial" w:cs="Arial"/>
          <w:sz w:val="22"/>
          <w:szCs w:val="22"/>
          <w:lang w:val="en-US"/>
        </w:rPr>
      </w:pPr>
      <w:r>
        <w:rPr>
          <w:rFonts w:ascii="Arial" w:hAnsi="Arial" w:cs="Arial"/>
          <w:sz w:val="22"/>
          <w:szCs w:val="22"/>
          <w:lang w:val="en-US"/>
        </w:rPr>
        <w:t>ple</w:t>
      </w:r>
      <w:r w:rsidR="002B670A" w:rsidRPr="00B60797">
        <w:rPr>
          <w:rFonts w:ascii="Arial" w:hAnsi="Arial" w:cs="Arial"/>
          <w:sz w:val="22"/>
          <w:szCs w:val="22"/>
          <w:lang w:val="en-US"/>
        </w:rPr>
        <w:t>@troldtekt.dk</w:t>
      </w:r>
    </w:p>
    <w:sectPr w:rsidR="002B670A" w:rsidRPr="00B60797" w:rsidSect="002B670A">
      <w:footerReference w:type="default" r:id="rId9"/>
      <w:footerReference w:type="first" r:id="rId10"/>
      <w:pgSz w:w="11906" w:h="16838" w:code="9"/>
      <w:pgMar w:top="1871" w:right="851" w:bottom="1985" w:left="1418" w:header="646" w:footer="45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ABC1" w14:textId="77777777" w:rsidR="00C9326A" w:rsidRDefault="00C9326A">
      <w:r>
        <w:separator/>
      </w:r>
    </w:p>
  </w:endnote>
  <w:endnote w:type="continuationSeparator" w:id="0">
    <w:p w14:paraId="5A3E3DBE" w14:textId="77777777" w:rsidR="00C9326A" w:rsidRDefault="00C9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F30E" w14:textId="77777777" w:rsidR="00750629" w:rsidRPr="00334A31" w:rsidRDefault="007F5564" w:rsidP="00827A65">
    <w:pPr>
      <w:tabs>
        <w:tab w:val="left" w:pos="5415"/>
        <w:tab w:val="left" w:pos="7797"/>
      </w:tabs>
      <w:overflowPunct/>
      <w:ind w:left="-1134" w:right="-1134"/>
      <w:textAlignment w:val="auto"/>
      <w:rPr>
        <w:rFonts w:ascii="Arial" w:hAnsi="Arial" w:cs="Arial"/>
        <w:sz w:val="16"/>
      </w:rPr>
    </w:pPr>
    <w:r>
      <w:rPr>
        <w:rFonts w:ascii="Arial" w:hAnsi="Arial" w:cs="Arial"/>
        <w:b/>
        <w:sz w:val="16"/>
      </w:rPr>
      <w:br/>
    </w:r>
    <w:r w:rsidR="00750629" w:rsidRPr="006C1798">
      <w:rPr>
        <w:rFonts w:ascii="Arial" w:hAnsi="Arial" w:cs="Arial"/>
        <w:b/>
        <w:sz w:val="16"/>
      </w:rPr>
      <w:tab/>
    </w:r>
    <w:bookmarkStart w:id="9" w:name="AdrSteder1"/>
    <w:bookmarkEnd w:id="9"/>
    <w:r w:rsidR="002B670A">
      <w:rPr>
        <w:rFonts w:ascii="Arial" w:hAnsi="Arial" w:cs="Arial"/>
        <w:b/>
        <w:sz w:val="16"/>
      </w:rPr>
      <w:t>Salg og administration</w:t>
    </w:r>
    <w:r w:rsidR="00750629" w:rsidRPr="00C45C7E">
      <w:rPr>
        <w:rFonts w:ascii="Arial" w:hAnsi="Arial" w:cs="Arial"/>
        <w:b/>
        <w:sz w:val="16"/>
      </w:rPr>
      <w:tab/>
    </w:r>
    <w:bookmarkStart w:id="10" w:name="AdrSteder2"/>
    <w:bookmarkEnd w:id="10"/>
    <w:r w:rsidR="002B670A">
      <w:rPr>
        <w:rFonts w:ascii="Arial" w:hAnsi="Arial" w:cs="Arial"/>
        <w:b/>
        <w:sz w:val="16"/>
      </w:rPr>
      <w:t>Produktion</w:t>
    </w:r>
    <w:r w:rsidR="00334A31">
      <w:rPr>
        <w:rFonts w:ascii="Arial" w:hAnsi="Arial" w:cs="Arial"/>
        <w:b/>
        <w:sz w:val="16"/>
      </w:rPr>
      <w:br/>
    </w:r>
    <w:r w:rsidR="00334A31" w:rsidRPr="00334A31">
      <w:rPr>
        <w:rFonts w:ascii="Arial" w:hAnsi="Arial" w:cs="Arial"/>
        <w:sz w:val="16"/>
      </w:rPr>
      <w:tab/>
      <w:t>Troldtekt A/S</w:t>
    </w:r>
    <w:r w:rsidR="00334A31">
      <w:rPr>
        <w:rFonts w:ascii="Arial" w:hAnsi="Arial" w:cs="Arial"/>
        <w:sz w:val="16"/>
      </w:rPr>
      <w:tab/>
      <w:t>Troldtekt A/S</w:t>
    </w:r>
  </w:p>
  <w:p w14:paraId="0FA2191C" w14:textId="77777777" w:rsidR="00750629" w:rsidRDefault="00750629" w:rsidP="00827A65">
    <w:pPr>
      <w:tabs>
        <w:tab w:val="left" w:pos="5415"/>
        <w:tab w:val="left" w:pos="7797"/>
      </w:tabs>
      <w:overflowPunct/>
      <w:ind w:left="-1134" w:right="-1134"/>
      <w:textAlignment w:val="auto"/>
      <w:rPr>
        <w:rFonts w:ascii="Arial" w:hAnsi="Arial" w:cs="Arial"/>
        <w:sz w:val="16"/>
      </w:rPr>
    </w:pPr>
    <w:r>
      <w:rPr>
        <w:rFonts w:ascii="Arial" w:hAnsi="Arial" w:cs="Arial"/>
        <w:sz w:val="16"/>
      </w:rPr>
      <w:tab/>
    </w:r>
    <w:proofErr w:type="spellStart"/>
    <w:r w:rsidR="00E033F5">
      <w:rPr>
        <w:rFonts w:ascii="Arial" w:hAnsi="Arial" w:cs="Arial"/>
        <w:sz w:val="16"/>
      </w:rPr>
      <w:t>Sletvej</w:t>
    </w:r>
    <w:proofErr w:type="spellEnd"/>
    <w:r w:rsidR="00E033F5">
      <w:rPr>
        <w:rFonts w:ascii="Arial" w:hAnsi="Arial" w:cs="Arial"/>
        <w:sz w:val="16"/>
      </w:rPr>
      <w:t xml:space="preserve"> 2</w:t>
    </w:r>
    <w:r w:rsidR="00334A31">
      <w:rPr>
        <w:rFonts w:ascii="Arial" w:hAnsi="Arial" w:cs="Arial"/>
        <w:sz w:val="16"/>
      </w:rPr>
      <w:t>A</w:t>
    </w:r>
    <w:r>
      <w:rPr>
        <w:rFonts w:ascii="Arial" w:hAnsi="Arial" w:cs="Arial"/>
        <w:sz w:val="16"/>
      </w:rPr>
      <w:tab/>
      <w:t>Østergade 37, Troldhede</w:t>
    </w:r>
  </w:p>
  <w:p w14:paraId="58AA036A" w14:textId="77777777" w:rsidR="00750629" w:rsidRDefault="00750629" w:rsidP="00827A65">
    <w:pPr>
      <w:tabs>
        <w:tab w:val="left" w:pos="5415"/>
        <w:tab w:val="left" w:pos="7797"/>
      </w:tabs>
      <w:overflowPunct/>
      <w:ind w:left="-1134" w:right="-1134"/>
      <w:textAlignment w:val="auto"/>
      <w:rPr>
        <w:rFonts w:ascii="Arial" w:hAnsi="Arial" w:cs="Arial"/>
        <w:sz w:val="16"/>
      </w:rPr>
    </w:pPr>
    <w:r>
      <w:rPr>
        <w:rFonts w:ascii="Arial" w:hAnsi="Arial" w:cs="Arial"/>
        <w:sz w:val="16"/>
      </w:rPr>
      <w:tab/>
      <w:t>DK-83</w:t>
    </w:r>
    <w:r w:rsidR="00E033F5">
      <w:rPr>
        <w:rFonts w:ascii="Arial" w:hAnsi="Arial" w:cs="Arial"/>
        <w:sz w:val="16"/>
      </w:rPr>
      <w:t>10</w:t>
    </w:r>
    <w:r>
      <w:rPr>
        <w:rFonts w:ascii="Arial" w:hAnsi="Arial" w:cs="Arial"/>
        <w:sz w:val="16"/>
      </w:rPr>
      <w:t xml:space="preserve"> </w:t>
    </w:r>
    <w:r w:rsidR="00E033F5">
      <w:rPr>
        <w:rFonts w:ascii="Arial" w:hAnsi="Arial" w:cs="Arial"/>
        <w:sz w:val="16"/>
      </w:rPr>
      <w:t>Tranbjerg J</w:t>
    </w:r>
    <w:r>
      <w:rPr>
        <w:rFonts w:ascii="Arial" w:hAnsi="Arial" w:cs="Arial"/>
        <w:sz w:val="16"/>
      </w:rPr>
      <w:tab/>
      <w:t>DK-6920 Videbæk</w:t>
    </w:r>
  </w:p>
  <w:p w14:paraId="0D51D4D9" w14:textId="77777777" w:rsidR="00750629" w:rsidRDefault="00750629" w:rsidP="00827A65">
    <w:pPr>
      <w:tabs>
        <w:tab w:val="left" w:pos="5415"/>
        <w:tab w:val="left" w:pos="5954"/>
        <w:tab w:val="left" w:pos="7797"/>
        <w:tab w:val="left" w:pos="8222"/>
      </w:tabs>
      <w:overflowPunct/>
      <w:ind w:left="-1134" w:right="-1134"/>
      <w:textAlignment w:val="auto"/>
      <w:rPr>
        <w:rFonts w:ascii="Arial" w:hAnsi="Arial" w:cs="Arial"/>
        <w:sz w:val="16"/>
        <w:lang w:val="en-GB"/>
      </w:rPr>
    </w:pPr>
    <w:r>
      <w:rPr>
        <w:rFonts w:ascii="Arial" w:hAnsi="Arial" w:cs="Arial"/>
        <w:sz w:val="16"/>
      </w:rPr>
      <w:tab/>
    </w:r>
    <w:proofErr w:type="spellStart"/>
    <w:r w:rsidR="00D257B1">
      <w:rPr>
        <w:rFonts w:ascii="Arial" w:hAnsi="Arial" w:cs="Arial"/>
        <w:sz w:val="16"/>
        <w:lang w:val="en-GB"/>
      </w:rPr>
      <w:t>Tlf</w:t>
    </w:r>
    <w:proofErr w:type="spellEnd"/>
    <w:r w:rsidR="00D257B1">
      <w:rPr>
        <w:rFonts w:ascii="Arial" w:hAnsi="Arial" w:cs="Arial"/>
        <w:sz w:val="16"/>
        <w:lang w:val="en-GB"/>
      </w:rPr>
      <w:tab/>
      <w:t>+45 8747 8100</w:t>
    </w:r>
    <w:r w:rsidR="00D257B1">
      <w:rPr>
        <w:rFonts w:ascii="Arial" w:hAnsi="Arial" w:cs="Arial"/>
        <w:sz w:val="16"/>
        <w:lang w:val="en-GB"/>
      </w:rPr>
      <w:tab/>
    </w:r>
    <w:proofErr w:type="spellStart"/>
    <w:r w:rsidR="00D257B1">
      <w:rPr>
        <w:rFonts w:ascii="Arial" w:hAnsi="Arial" w:cs="Arial"/>
        <w:sz w:val="16"/>
        <w:lang w:val="en-GB"/>
      </w:rPr>
      <w:t>Tlf</w:t>
    </w:r>
    <w:proofErr w:type="spellEnd"/>
    <w:r w:rsidR="00D257B1">
      <w:rPr>
        <w:rFonts w:ascii="Arial" w:hAnsi="Arial" w:cs="Arial"/>
        <w:sz w:val="16"/>
        <w:lang w:val="en-GB"/>
      </w:rPr>
      <w:tab/>
      <w:t>+45 8747 8</w:t>
    </w:r>
    <w:r>
      <w:rPr>
        <w:rFonts w:ascii="Arial" w:hAnsi="Arial" w:cs="Arial"/>
        <w:sz w:val="16"/>
        <w:lang w:val="en-GB"/>
      </w:rPr>
      <w:t>100</w:t>
    </w:r>
  </w:p>
  <w:p w14:paraId="175F4C6C" w14:textId="77777777" w:rsidR="00750629" w:rsidRDefault="00750629" w:rsidP="00827A65">
    <w:pPr>
      <w:tabs>
        <w:tab w:val="left" w:pos="5415"/>
        <w:tab w:val="left" w:pos="5954"/>
        <w:tab w:val="left" w:pos="7797"/>
        <w:tab w:val="left" w:pos="8222"/>
      </w:tabs>
      <w:overflowPunct/>
      <w:ind w:left="-1134" w:right="-1134"/>
      <w:textAlignment w:val="auto"/>
      <w:rPr>
        <w:rFonts w:ascii="Arial" w:hAnsi="Arial" w:cs="Arial"/>
        <w:sz w:val="16"/>
        <w:lang w:val="en-GB"/>
      </w:rPr>
    </w:pPr>
    <w:r>
      <w:rPr>
        <w:rFonts w:ascii="Arial" w:hAnsi="Arial" w:cs="Arial"/>
        <w:sz w:val="16"/>
        <w:lang w:val="en-GB"/>
      </w:rPr>
      <w:tab/>
      <w:t>Fax</w:t>
    </w:r>
    <w:r>
      <w:rPr>
        <w:rFonts w:ascii="Arial" w:hAnsi="Arial" w:cs="Arial"/>
        <w:sz w:val="16"/>
        <w:lang w:val="en-GB"/>
      </w:rPr>
      <w:tab/>
      <w:t>+45 8747 8111</w:t>
    </w:r>
    <w:r>
      <w:rPr>
        <w:rFonts w:ascii="Arial" w:hAnsi="Arial" w:cs="Arial"/>
        <w:sz w:val="16"/>
        <w:lang w:val="en-GB"/>
      </w:rPr>
      <w:tab/>
      <w:t>Fax</w:t>
    </w:r>
    <w:r>
      <w:rPr>
        <w:rFonts w:ascii="Arial" w:hAnsi="Arial" w:cs="Arial"/>
        <w:sz w:val="16"/>
        <w:lang w:val="en-GB"/>
      </w:rPr>
      <w:tab/>
      <w:t>+45 9719 4025</w:t>
    </w:r>
  </w:p>
  <w:p w14:paraId="3E037891" w14:textId="77777777" w:rsidR="00750629" w:rsidRPr="00827A65" w:rsidRDefault="00827A65" w:rsidP="00827A65">
    <w:pPr>
      <w:tabs>
        <w:tab w:val="left" w:pos="5415"/>
        <w:tab w:val="left" w:pos="5954"/>
        <w:tab w:val="left" w:pos="7938"/>
        <w:tab w:val="left" w:pos="8080"/>
      </w:tabs>
      <w:overflowPunct/>
      <w:ind w:right="-1134"/>
      <w:textAlignment w:val="auto"/>
      <w:rPr>
        <w:rFonts w:ascii="Arial" w:hAnsi="Arial" w:cs="Arial"/>
        <w:sz w:val="10"/>
        <w:szCs w:val="10"/>
        <w:lang w:val="en-GB"/>
      </w:rPr>
    </w:pPr>
    <w:r>
      <w:rPr>
        <w:rFonts w:ascii="Palatino Linotype" w:hAnsi="Palatino Linotype"/>
        <w:sz w:val="15"/>
        <w:lang w:val="en-GB"/>
      </w:rPr>
      <w:tab/>
    </w:r>
  </w:p>
  <w:p w14:paraId="26352865" w14:textId="77777777" w:rsidR="00750629" w:rsidRPr="004F13BD" w:rsidRDefault="00827A65" w:rsidP="00827A65">
    <w:pPr>
      <w:pStyle w:val="Sidefod"/>
      <w:tabs>
        <w:tab w:val="clear" w:pos="4819"/>
        <w:tab w:val="left" w:pos="5415"/>
        <w:tab w:val="left" w:pos="5670"/>
      </w:tabs>
      <w:rPr>
        <w:rFonts w:ascii="Arial" w:hAnsi="Arial" w:cs="Arial"/>
        <w:sz w:val="16"/>
        <w:szCs w:val="16"/>
        <w:lang w:val="en-US"/>
      </w:rPr>
    </w:pPr>
    <w:r w:rsidRPr="004F13BD">
      <w:rPr>
        <w:rFonts w:ascii="Arial" w:hAnsi="Arial" w:cs="Arial"/>
        <w:sz w:val="16"/>
        <w:szCs w:val="16"/>
        <w:lang w:val="en-US"/>
      </w:rPr>
      <w:tab/>
      <w:t>www.troldtekt.dk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3487" w14:textId="77777777" w:rsidR="00750629" w:rsidRDefault="00750629">
    <w:pPr>
      <w:tabs>
        <w:tab w:val="left" w:pos="5670"/>
        <w:tab w:val="left" w:pos="7938"/>
      </w:tabs>
      <w:overflowPunct/>
      <w:ind w:left="-1134" w:right="-1134"/>
      <w:textAlignment w:val="auto"/>
      <w:rPr>
        <w:rFonts w:ascii="Arial" w:hAnsi="Arial" w:cs="Arial"/>
        <w:sz w:val="16"/>
      </w:rPr>
    </w:pPr>
    <w:r>
      <w:rPr>
        <w:rFonts w:ascii="Arial" w:hAnsi="Arial" w:cs="Arial"/>
        <w:sz w:val="16"/>
      </w:rPr>
      <w:tab/>
    </w:r>
    <w:r>
      <w:rPr>
        <w:rFonts w:ascii="Arial" w:hAnsi="Arial" w:cs="Arial"/>
        <w:b/>
        <w:bCs/>
        <w:sz w:val="16"/>
      </w:rPr>
      <w:t>Salg og administration</w:t>
    </w:r>
    <w:r>
      <w:rPr>
        <w:rFonts w:ascii="Arial" w:hAnsi="Arial" w:cs="Arial"/>
        <w:sz w:val="16"/>
      </w:rPr>
      <w:tab/>
    </w:r>
    <w:r>
      <w:rPr>
        <w:rFonts w:ascii="Arial" w:hAnsi="Arial" w:cs="Arial"/>
        <w:b/>
        <w:bCs/>
        <w:sz w:val="16"/>
      </w:rPr>
      <w:t>Produktion</w:t>
    </w:r>
  </w:p>
  <w:p w14:paraId="4B64FF07" w14:textId="77777777" w:rsidR="00750629" w:rsidRDefault="00750629">
    <w:pPr>
      <w:tabs>
        <w:tab w:val="left" w:pos="5670"/>
        <w:tab w:val="left" w:pos="7938"/>
      </w:tabs>
      <w:overflowPunct/>
      <w:ind w:left="-1134" w:right="-1134"/>
      <w:textAlignment w:val="auto"/>
      <w:rPr>
        <w:rFonts w:ascii="Arial" w:hAnsi="Arial" w:cs="Arial"/>
        <w:sz w:val="16"/>
      </w:rPr>
    </w:pPr>
    <w:r>
      <w:rPr>
        <w:rFonts w:ascii="Arial" w:hAnsi="Arial" w:cs="Arial"/>
        <w:sz w:val="16"/>
      </w:rPr>
      <w:tab/>
    </w:r>
    <w:proofErr w:type="spellStart"/>
    <w:r>
      <w:rPr>
        <w:rFonts w:ascii="Arial" w:hAnsi="Arial" w:cs="Arial"/>
        <w:sz w:val="16"/>
      </w:rPr>
      <w:t>Østergårdsvej</w:t>
    </w:r>
    <w:proofErr w:type="spellEnd"/>
    <w:r>
      <w:rPr>
        <w:rFonts w:ascii="Arial" w:hAnsi="Arial" w:cs="Arial"/>
        <w:sz w:val="16"/>
      </w:rPr>
      <w:t xml:space="preserve"> 171</w:t>
    </w:r>
    <w:r>
      <w:rPr>
        <w:rFonts w:ascii="Arial" w:hAnsi="Arial" w:cs="Arial"/>
        <w:sz w:val="16"/>
      </w:rPr>
      <w:tab/>
      <w:t>Østergade 37, Troldhede</w:t>
    </w:r>
  </w:p>
  <w:p w14:paraId="7C987D2A" w14:textId="77777777" w:rsidR="00750629" w:rsidRDefault="00750629">
    <w:pPr>
      <w:tabs>
        <w:tab w:val="left" w:pos="5670"/>
        <w:tab w:val="left" w:pos="7938"/>
      </w:tabs>
      <w:overflowPunct/>
      <w:ind w:left="-1134" w:right="-1134"/>
      <w:textAlignment w:val="auto"/>
      <w:rPr>
        <w:rFonts w:ascii="Arial" w:hAnsi="Arial" w:cs="Arial"/>
        <w:sz w:val="16"/>
      </w:rPr>
    </w:pPr>
    <w:r>
      <w:rPr>
        <w:rFonts w:ascii="Arial" w:hAnsi="Arial" w:cs="Arial"/>
        <w:sz w:val="16"/>
      </w:rPr>
      <w:tab/>
      <w:t>DK-8340 Malling</w:t>
    </w:r>
    <w:r>
      <w:rPr>
        <w:rFonts w:ascii="Arial" w:hAnsi="Arial" w:cs="Arial"/>
        <w:sz w:val="16"/>
      </w:rPr>
      <w:tab/>
      <w:t>DK-6920 Videbæk</w:t>
    </w:r>
  </w:p>
  <w:p w14:paraId="0106BB5C" w14:textId="77777777" w:rsidR="00750629" w:rsidRPr="004F13BD" w:rsidRDefault="00750629">
    <w:pPr>
      <w:tabs>
        <w:tab w:val="left" w:pos="5670"/>
        <w:tab w:val="left" w:pos="6096"/>
        <w:tab w:val="left" w:pos="7938"/>
        <w:tab w:val="left" w:pos="8364"/>
      </w:tabs>
      <w:overflowPunct/>
      <w:ind w:left="-1134" w:right="-1134"/>
      <w:textAlignment w:val="auto"/>
      <w:rPr>
        <w:rFonts w:ascii="Arial" w:hAnsi="Arial" w:cs="Arial"/>
        <w:sz w:val="16"/>
      </w:rPr>
    </w:pPr>
    <w:r>
      <w:rPr>
        <w:rFonts w:ascii="Arial" w:hAnsi="Arial" w:cs="Arial"/>
        <w:sz w:val="16"/>
      </w:rPr>
      <w:tab/>
    </w:r>
    <w:r w:rsidRPr="004F13BD">
      <w:rPr>
        <w:rFonts w:ascii="Arial" w:hAnsi="Arial" w:cs="Arial"/>
        <w:sz w:val="16"/>
      </w:rPr>
      <w:t>Tlf</w:t>
    </w:r>
    <w:r w:rsidRPr="004F13BD">
      <w:rPr>
        <w:rFonts w:ascii="Arial" w:hAnsi="Arial" w:cs="Arial"/>
        <w:sz w:val="16"/>
      </w:rPr>
      <w:tab/>
      <w:t>+45 8747 8100</w:t>
    </w:r>
    <w:r w:rsidRPr="004F13BD">
      <w:rPr>
        <w:rFonts w:ascii="Arial" w:hAnsi="Arial" w:cs="Arial"/>
        <w:sz w:val="16"/>
      </w:rPr>
      <w:tab/>
      <w:t>Tlf</w:t>
    </w:r>
    <w:r w:rsidRPr="004F13BD">
      <w:rPr>
        <w:rFonts w:ascii="Arial" w:hAnsi="Arial" w:cs="Arial"/>
        <w:sz w:val="16"/>
      </w:rPr>
      <w:tab/>
      <w:t>+45 9719 4100</w:t>
    </w:r>
  </w:p>
  <w:p w14:paraId="7A4E58B6" w14:textId="77777777" w:rsidR="00750629" w:rsidRDefault="00750629">
    <w:pPr>
      <w:tabs>
        <w:tab w:val="left" w:pos="5670"/>
        <w:tab w:val="left" w:pos="6096"/>
        <w:tab w:val="left" w:pos="7938"/>
        <w:tab w:val="left" w:pos="8364"/>
      </w:tabs>
      <w:overflowPunct/>
      <w:ind w:left="-1134" w:right="-1134"/>
      <w:textAlignment w:val="auto"/>
      <w:rPr>
        <w:rFonts w:ascii="Arial" w:hAnsi="Arial" w:cs="Arial"/>
        <w:sz w:val="16"/>
        <w:lang w:val="en-GB"/>
      </w:rPr>
    </w:pPr>
    <w:r w:rsidRPr="004F13BD">
      <w:rPr>
        <w:rFonts w:ascii="Arial" w:hAnsi="Arial" w:cs="Arial"/>
        <w:sz w:val="16"/>
      </w:rPr>
      <w:tab/>
    </w:r>
    <w:r>
      <w:rPr>
        <w:rFonts w:ascii="Arial" w:hAnsi="Arial" w:cs="Arial"/>
        <w:sz w:val="16"/>
        <w:lang w:val="en-GB"/>
      </w:rPr>
      <w:t>Fax</w:t>
    </w:r>
    <w:r>
      <w:rPr>
        <w:rFonts w:ascii="Arial" w:hAnsi="Arial" w:cs="Arial"/>
        <w:sz w:val="16"/>
        <w:lang w:val="en-GB"/>
      </w:rPr>
      <w:tab/>
      <w:t>+45 8747 8111</w:t>
    </w:r>
    <w:r>
      <w:rPr>
        <w:rFonts w:ascii="Arial" w:hAnsi="Arial" w:cs="Arial"/>
        <w:sz w:val="16"/>
        <w:lang w:val="en-GB"/>
      </w:rPr>
      <w:tab/>
      <w:t>Fax</w:t>
    </w:r>
    <w:r>
      <w:rPr>
        <w:rFonts w:ascii="Arial" w:hAnsi="Arial" w:cs="Arial"/>
        <w:sz w:val="16"/>
        <w:lang w:val="en-GB"/>
      </w:rPr>
      <w:tab/>
      <w:t>+45 9719 4025</w:t>
    </w:r>
  </w:p>
  <w:p w14:paraId="2AAE4956" w14:textId="77777777" w:rsidR="00750629" w:rsidRDefault="00750629">
    <w:pPr>
      <w:tabs>
        <w:tab w:val="left" w:pos="5670"/>
        <w:tab w:val="left" w:pos="5954"/>
        <w:tab w:val="left" w:pos="7938"/>
        <w:tab w:val="left" w:pos="8080"/>
      </w:tabs>
      <w:overflowPunct/>
      <w:ind w:left="-1134" w:right="-1134"/>
      <w:textAlignment w:val="auto"/>
      <w:rPr>
        <w:rFonts w:ascii="Palatino Linotype" w:hAnsi="Palatino Linotype"/>
        <w:sz w:val="15"/>
        <w:lang w:val="en-GB"/>
      </w:rPr>
    </w:pPr>
  </w:p>
  <w:p w14:paraId="7B4039FC" w14:textId="77777777" w:rsidR="00750629" w:rsidRDefault="00750629">
    <w:pPr>
      <w:tabs>
        <w:tab w:val="left" w:pos="5670"/>
        <w:tab w:val="left" w:pos="5954"/>
        <w:tab w:val="left" w:pos="7938"/>
        <w:tab w:val="left" w:pos="8080"/>
      </w:tabs>
      <w:overflowPunct/>
      <w:ind w:left="-1134" w:right="-1134"/>
      <w:textAlignment w:val="auto"/>
      <w:rPr>
        <w:rFonts w:ascii="Palatino Linotype" w:hAnsi="Palatino Linotype"/>
        <w:sz w:val="15"/>
        <w:lang w:val="en-GB"/>
      </w:rPr>
    </w:pPr>
  </w:p>
  <w:p w14:paraId="69FD7F44" w14:textId="77777777" w:rsidR="00750629" w:rsidRDefault="00750629">
    <w:pPr>
      <w:tabs>
        <w:tab w:val="left" w:pos="5670"/>
        <w:tab w:val="left" w:pos="5954"/>
        <w:tab w:val="left" w:pos="7938"/>
        <w:tab w:val="left" w:pos="8080"/>
      </w:tabs>
      <w:overflowPunct/>
      <w:ind w:left="-1134" w:right="-1134"/>
      <w:textAlignment w:val="auto"/>
      <w:rPr>
        <w:rFonts w:ascii="Palatino Linotype" w:hAnsi="Palatino Linotype"/>
        <w:sz w:val="15"/>
        <w:lang w:val="en-GB"/>
      </w:rPr>
    </w:pPr>
    <w:r>
      <w:rPr>
        <w:rFonts w:ascii="Palatino Linotype" w:hAnsi="Palatino Linotype"/>
        <w:sz w:val="15"/>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6C6F9" w14:textId="77777777" w:rsidR="00C9326A" w:rsidRDefault="00C9326A">
      <w:r>
        <w:separator/>
      </w:r>
    </w:p>
  </w:footnote>
  <w:footnote w:type="continuationSeparator" w:id="0">
    <w:p w14:paraId="3818B33B" w14:textId="77777777" w:rsidR="00C9326A" w:rsidRDefault="00C93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78"/>
  <w:drawingGridVerticalSpacing w:val="106"/>
  <w:displayHorizontalDrawingGridEvery w:val="0"/>
  <w:displayVerticalDrawingGridEvery w:val="2"/>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0A"/>
    <w:rsid w:val="00047ED6"/>
    <w:rsid w:val="00080CF8"/>
    <w:rsid w:val="00136DAC"/>
    <w:rsid w:val="001806FF"/>
    <w:rsid w:val="002A3F80"/>
    <w:rsid w:val="002B670A"/>
    <w:rsid w:val="002C391F"/>
    <w:rsid w:val="00334A31"/>
    <w:rsid w:val="003E1C75"/>
    <w:rsid w:val="003F7511"/>
    <w:rsid w:val="0040670D"/>
    <w:rsid w:val="00422438"/>
    <w:rsid w:val="00455BEE"/>
    <w:rsid w:val="004663C8"/>
    <w:rsid w:val="004714E9"/>
    <w:rsid w:val="0049023D"/>
    <w:rsid w:val="004C119F"/>
    <w:rsid w:val="004D7FDF"/>
    <w:rsid w:val="004F13BD"/>
    <w:rsid w:val="004F684C"/>
    <w:rsid w:val="00570A5F"/>
    <w:rsid w:val="00580191"/>
    <w:rsid w:val="006A72D6"/>
    <w:rsid w:val="006C1798"/>
    <w:rsid w:val="00701CCC"/>
    <w:rsid w:val="00737427"/>
    <w:rsid w:val="00750629"/>
    <w:rsid w:val="0078232F"/>
    <w:rsid w:val="007C1F27"/>
    <w:rsid w:val="007F5564"/>
    <w:rsid w:val="00827A65"/>
    <w:rsid w:val="00844395"/>
    <w:rsid w:val="008B426B"/>
    <w:rsid w:val="008B6112"/>
    <w:rsid w:val="0090513F"/>
    <w:rsid w:val="00906119"/>
    <w:rsid w:val="009142F4"/>
    <w:rsid w:val="009538ED"/>
    <w:rsid w:val="00A065FB"/>
    <w:rsid w:val="00A67351"/>
    <w:rsid w:val="00A84AE5"/>
    <w:rsid w:val="00AA2F3D"/>
    <w:rsid w:val="00B02D1F"/>
    <w:rsid w:val="00B12965"/>
    <w:rsid w:val="00B26F34"/>
    <w:rsid w:val="00B60797"/>
    <w:rsid w:val="00BE4658"/>
    <w:rsid w:val="00C45C7E"/>
    <w:rsid w:val="00C717E9"/>
    <w:rsid w:val="00C9326A"/>
    <w:rsid w:val="00D257B1"/>
    <w:rsid w:val="00D32E06"/>
    <w:rsid w:val="00D509BB"/>
    <w:rsid w:val="00D617CD"/>
    <w:rsid w:val="00DA6F58"/>
    <w:rsid w:val="00E033F5"/>
    <w:rsid w:val="00E47A3E"/>
    <w:rsid w:val="00E84E74"/>
    <w:rsid w:val="00EF2C21"/>
    <w:rsid w:val="00F34BF5"/>
    <w:rsid w:val="00F6314F"/>
    <w:rsid w:val="00F91447"/>
    <w:rsid w:val="00FA43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0EFCAB"/>
  <w15:chartTrackingRefBased/>
  <w15:docId w15:val="{AF38B599-006F-4113-8961-087BCEE6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lang w:eastAsia="zh-TW"/>
    </w:rPr>
  </w:style>
  <w:style w:type="paragraph" w:styleId="Overskrift4">
    <w:name w:val="heading 4"/>
    <w:basedOn w:val="Normal"/>
    <w:link w:val="Overskrift4Tegn"/>
    <w:uiPriority w:val="9"/>
    <w:qFormat/>
    <w:rsid w:val="004F13BD"/>
    <w:pPr>
      <w:overflowPunct/>
      <w:autoSpaceDE/>
      <w:autoSpaceDN/>
      <w:adjustRightInd/>
      <w:spacing w:before="100" w:beforeAutospacing="1" w:after="100" w:afterAutospacing="1"/>
      <w:textAlignment w:val="auto"/>
      <w:outlineLvl w:val="3"/>
    </w:pPr>
    <w:rPr>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customStyle="1" w:styleId="Opstilling4">
    <w:name w:val="Opstilling 4"/>
    <w:basedOn w:val="Normal"/>
    <w:rPr>
      <w:color w:val="000000"/>
      <w:sz w:val="24"/>
    </w:rPr>
  </w:style>
  <w:style w:type="paragraph" w:styleId="Titel">
    <w:name w:val="Title"/>
    <w:basedOn w:val="Normal"/>
    <w:qFormat/>
    <w:pPr>
      <w:spacing w:after="960"/>
      <w:jc w:val="center"/>
    </w:pPr>
    <w:rPr>
      <w:rFonts w:ascii="Arial Black" w:hAnsi="Arial Black"/>
      <w:color w:val="000000"/>
      <w:sz w:val="48"/>
    </w:rPr>
  </w:style>
  <w:style w:type="paragraph" w:customStyle="1" w:styleId="Dispositionsnummerering">
    <w:name w:val="Dispositionsnummerering"/>
    <w:basedOn w:val="Normal"/>
    <w:rPr>
      <w:color w:val="000000"/>
      <w:sz w:val="24"/>
    </w:rPr>
  </w:style>
  <w:style w:type="paragraph" w:customStyle="1" w:styleId="Overskrifter3">
    <w:name w:val="Overskrifter 3"/>
    <w:basedOn w:val="Normal"/>
    <w:pPr>
      <w:spacing w:before="120" w:after="120"/>
    </w:pPr>
    <w:rPr>
      <w:b/>
      <w:color w:val="000000"/>
      <w:sz w:val="24"/>
    </w:rPr>
  </w:style>
  <w:style w:type="paragraph" w:customStyle="1" w:styleId="Overskrifter2">
    <w:name w:val="Overskrifter 2"/>
    <w:basedOn w:val="Normal"/>
    <w:pPr>
      <w:spacing w:before="120" w:after="120"/>
    </w:pPr>
    <w:rPr>
      <w:rFonts w:ascii="Arial" w:hAnsi="Arial"/>
      <w:b/>
      <w:color w:val="000000"/>
      <w:sz w:val="24"/>
    </w:rPr>
  </w:style>
  <w:style w:type="paragraph" w:customStyle="1" w:styleId="Overskrifter1">
    <w:name w:val="Overskrifter 1"/>
    <w:basedOn w:val="Normal"/>
    <w:pPr>
      <w:spacing w:before="280" w:after="140"/>
    </w:pPr>
    <w:rPr>
      <w:rFonts w:ascii="Arial Black" w:hAnsi="Arial Black"/>
      <w:color w:val="000000"/>
      <w:sz w:val="28"/>
    </w:rPr>
  </w:style>
  <w:style w:type="paragraph" w:customStyle="1" w:styleId="Indrykfrstelinje">
    <w:name w:val="Indryk første linje"/>
    <w:basedOn w:val="Normal"/>
    <w:pPr>
      <w:ind w:firstLine="720"/>
    </w:pPr>
    <w:rPr>
      <w:color w:val="000000"/>
      <w:sz w:val="24"/>
    </w:rPr>
  </w:style>
  <w:style w:type="paragraph" w:customStyle="1" w:styleId="Nummerliste">
    <w:name w:val="Nummerliste"/>
    <w:basedOn w:val="Normal"/>
    <w:rPr>
      <w:color w:val="000000"/>
      <w:sz w:val="24"/>
    </w:rPr>
  </w:style>
  <w:style w:type="paragraph" w:customStyle="1" w:styleId="Punkttegn1">
    <w:name w:val="Punkttegn 1"/>
    <w:basedOn w:val="Normal"/>
    <w:rPr>
      <w:color w:val="000000"/>
      <w:sz w:val="24"/>
    </w:rPr>
  </w:style>
  <w:style w:type="paragraph" w:customStyle="1" w:styleId="Enkeltbrdtekst">
    <w:name w:val="Enkelt brødtekst"/>
    <w:basedOn w:val="Normal"/>
    <w:rPr>
      <w:color w:val="000000"/>
      <w:sz w:val="24"/>
    </w:rPr>
  </w:style>
  <w:style w:type="paragraph" w:customStyle="1" w:styleId="Standardtekst">
    <w:name w:val="Standardtekst"/>
    <w:basedOn w:val="Normal"/>
    <w:rPr>
      <w:color w:val="000000"/>
      <w:sz w:val="24"/>
    </w:rPr>
  </w:style>
  <w:style w:type="paragraph" w:styleId="Sidefod">
    <w:name w:val="footer"/>
    <w:basedOn w:val="Normal"/>
    <w:pPr>
      <w:tabs>
        <w:tab w:val="center" w:pos="4819"/>
        <w:tab w:val="right" w:pos="9638"/>
      </w:tabs>
    </w:pPr>
  </w:style>
  <w:style w:type="character" w:customStyle="1" w:styleId="Overskrift4Tegn">
    <w:name w:val="Overskrift 4 Tegn"/>
    <w:link w:val="Overskrift4"/>
    <w:uiPriority w:val="9"/>
    <w:rsid w:val="004F13BD"/>
    <w:rPr>
      <w:b/>
      <w:bCs/>
      <w:sz w:val="24"/>
      <w:szCs w:val="24"/>
    </w:rPr>
  </w:style>
  <w:style w:type="character" w:customStyle="1" w:styleId="td-pulldown-size">
    <w:name w:val="td-pulldown-size"/>
    <w:rsid w:val="004F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ttkr\Documents\Tmp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82DB-0086-4317-B831-E3DA4911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Tmp_brev</Template>
  <TotalTime>3</TotalTime>
  <Pages>1</Pages>
  <Words>168</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Klik her</vt:lpstr>
    </vt:vector>
  </TitlesOfParts>
  <Company>Daloon A/S</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her</dc:title>
  <dc:subject/>
  <dc:creator>bruger</dc:creator>
  <cp:keywords/>
  <dc:description/>
  <cp:lastModifiedBy>Tina Kristensen</cp:lastModifiedBy>
  <cp:revision>4</cp:revision>
  <cp:lastPrinted>2020-04-02T09:13:00Z</cp:lastPrinted>
  <dcterms:created xsi:type="dcterms:W3CDTF">2020-04-02T18:41:00Z</dcterms:created>
  <dcterms:modified xsi:type="dcterms:W3CDTF">2020-04-02T18:43:00Z</dcterms:modified>
</cp:coreProperties>
</file>