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74" w:rsidRDefault="00703F74" w:rsidP="00703F74">
      <w:r>
        <w:t>1</w:t>
      </w:r>
      <w:r w:rsidR="00907BDB">
        <w:t>8</w:t>
      </w:r>
      <w:r>
        <w:t xml:space="preserve"> February 2020 </w:t>
      </w:r>
    </w:p>
    <w:p w:rsidR="00703F74" w:rsidRDefault="00703F74" w:rsidP="00703F74">
      <w:r>
        <w:t xml:space="preserve"> </w:t>
      </w:r>
    </w:p>
    <w:p w:rsidR="00703F74" w:rsidRDefault="00703F74" w:rsidP="00703F74">
      <w:r>
        <w:t xml:space="preserve">To our stakeholders: </w:t>
      </w:r>
    </w:p>
    <w:p w:rsidR="00703F74" w:rsidRDefault="00703F74" w:rsidP="00703F74">
      <w:r>
        <w:t xml:space="preserve"> </w:t>
      </w:r>
    </w:p>
    <w:p w:rsidR="00703F74" w:rsidRDefault="00703F74" w:rsidP="00703F74">
      <w:pPr>
        <w:jc w:val="both"/>
      </w:pPr>
      <w: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t>
      </w:r>
      <w:proofErr w:type="gramStart"/>
      <w:r>
        <w:t>with regard to</w:t>
      </w:r>
      <w:proofErr w:type="gramEnd"/>
      <w:r>
        <w:t xml:space="preserve"> the principles of the UN Global Compact, and a measurement of outcomes or expected outcomes. </w:t>
      </w:r>
    </w:p>
    <w:p w:rsidR="00E40658" w:rsidRDefault="00703F74" w:rsidP="00703F74">
      <w:pPr>
        <w:jc w:val="both"/>
      </w:pPr>
      <w:r>
        <w:t>We are late in creating, sharing and posting our COP report due to</w:t>
      </w:r>
      <w:r w:rsidR="00E40658">
        <w:t xml:space="preserve"> outdated contact information listed on the Deloitte UNGC profile </w:t>
      </w:r>
      <w:r>
        <w:t xml:space="preserve">which led to the information </w:t>
      </w:r>
      <w:r w:rsidR="00E40658">
        <w:t xml:space="preserve">not </w:t>
      </w:r>
      <w:r w:rsidR="00520C56">
        <w:rPr>
          <w:rFonts w:ascii="Verdana" w:hAnsi="Verdana" w:cs="Calibri"/>
          <w:sz w:val="18"/>
          <w:szCs w:val="18"/>
        </w:rPr>
        <w:t xml:space="preserve">disseminating </w:t>
      </w:r>
      <w:r w:rsidR="00E40658">
        <w:rPr>
          <w:rFonts w:ascii="Verdana" w:hAnsi="Verdana" w:cs="Calibri"/>
          <w:sz w:val="18"/>
          <w:szCs w:val="18"/>
        </w:rPr>
        <w:t>to the right stakeholder</w:t>
      </w:r>
      <w:r w:rsidR="00520C56">
        <w:rPr>
          <w:rFonts w:ascii="Verdana" w:hAnsi="Verdana" w:cs="Calibri"/>
          <w:sz w:val="18"/>
          <w:szCs w:val="18"/>
        </w:rPr>
        <w:t xml:space="preserve">s </w:t>
      </w:r>
      <w:r w:rsidR="00E40658">
        <w:rPr>
          <w:rFonts w:ascii="Verdana" w:hAnsi="Verdana" w:cs="Calibri"/>
          <w:sz w:val="18"/>
          <w:szCs w:val="18"/>
        </w:rPr>
        <w:t>timeously.</w:t>
      </w:r>
    </w:p>
    <w:p w:rsidR="00703F74" w:rsidRDefault="00703F74" w:rsidP="00703F74">
      <w:pPr>
        <w:jc w:val="both"/>
      </w:pPr>
      <w: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E40658">
        <w:t>30</w:t>
      </w:r>
      <w:r>
        <w:t xml:space="preserve"> </w:t>
      </w:r>
      <w:r w:rsidR="00E40658">
        <w:t>April 2020</w:t>
      </w:r>
      <w:r>
        <w:t xml:space="preserve"> at the latest.   </w:t>
      </w:r>
    </w:p>
    <w:p w:rsidR="00703F74" w:rsidRDefault="00703F74" w:rsidP="00703F74">
      <w:pPr>
        <w:jc w:val="both"/>
      </w:pPr>
      <w:r>
        <w:t xml:space="preserve">Sincerely yours, </w:t>
      </w:r>
    </w:p>
    <w:p w:rsidR="00703F74" w:rsidRDefault="00703F74" w:rsidP="00703F74">
      <w:pPr>
        <w:jc w:val="both"/>
      </w:pPr>
      <w:r>
        <w:t xml:space="preserve"> </w:t>
      </w:r>
    </w:p>
    <w:p w:rsidR="00703F74" w:rsidRDefault="00703F74" w:rsidP="00703F74">
      <w:pPr>
        <w:jc w:val="both"/>
      </w:pPr>
      <w:r>
        <w:t xml:space="preserve">[Signature]  </w:t>
      </w:r>
    </w:p>
    <w:p w:rsidR="00376058" w:rsidRDefault="00376058" w:rsidP="00703F74">
      <w:pPr>
        <w:jc w:val="both"/>
      </w:pPr>
      <w:r w:rsidRPr="00376058">
        <w:t>Diane</w:t>
      </w:r>
      <w:r>
        <w:t xml:space="preserve"> </w:t>
      </w:r>
      <w:r w:rsidRPr="00376058">
        <w:t>Schneider</w:t>
      </w:r>
    </w:p>
    <w:p w:rsidR="00703F74" w:rsidRDefault="00376058" w:rsidP="00703F74">
      <w:pPr>
        <w:jc w:val="both"/>
      </w:pPr>
      <w:r>
        <w:t xml:space="preserve">Head: Deloitte Africa Talent and Transformation </w:t>
      </w:r>
      <w:r w:rsidR="00703F74">
        <w:t xml:space="preserve"> </w:t>
      </w:r>
    </w:p>
    <w:p w:rsidR="004B2D1B" w:rsidRPr="00E825BB" w:rsidRDefault="004B2D1B" w:rsidP="00703F74">
      <w:pPr>
        <w:jc w:val="both"/>
        <w:rPr>
          <w:rFonts w:ascii="Verdana" w:hAnsi="Verdana"/>
          <w:sz w:val="17"/>
          <w:szCs w:val="17"/>
          <w:u w:val="double"/>
        </w:rPr>
      </w:pPr>
    </w:p>
    <w:p w:rsidR="004B2D1B" w:rsidRDefault="004B2D1B" w:rsidP="00703F74">
      <w:pPr>
        <w:jc w:val="both"/>
        <w:rPr>
          <w:rFonts w:ascii="Verdana" w:hAnsi="Verdana"/>
          <w:sz w:val="17"/>
          <w:szCs w:val="17"/>
        </w:rPr>
      </w:pPr>
    </w:p>
    <w:p w:rsidR="004B2D1B" w:rsidRDefault="004B2D1B" w:rsidP="00703F74">
      <w:pPr>
        <w:jc w:val="both"/>
        <w:rPr>
          <w:rFonts w:ascii="Verdana" w:hAnsi="Verdana"/>
          <w:sz w:val="17"/>
          <w:szCs w:val="17"/>
        </w:rPr>
      </w:pPr>
    </w:p>
    <w:p w:rsidR="004B2D1B" w:rsidRDefault="004B2D1B" w:rsidP="00231144">
      <w:pPr>
        <w:rPr>
          <w:rFonts w:ascii="Verdana" w:hAnsi="Verdana"/>
          <w:sz w:val="17"/>
          <w:szCs w:val="17"/>
        </w:rPr>
      </w:pPr>
    </w:p>
    <w:p w:rsidR="004B2D1B" w:rsidRDefault="004B2D1B" w:rsidP="00231144">
      <w:pPr>
        <w:rPr>
          <w:rFonts w:ascii="Verdana" w:hAnsi="Verdana"/>
          <w:sz w:val="17"/>
          <w:szCs w:val="17"/>
        </w:rPr>
      </w:pPr>
    </w:p>
    <w:p w:rsidR="004B2D1B" w:rsidRDefault="004B2D1B" w:rsidP="00231144">
      <w:pPr>
        <w:rPr>
          <w:rFonts w:ascii="Verdana" w:hAnsi="Verdana"/>
          <w:sz w:val="17"/>
          <w:szCs w:val="17"/>
        </w:rPr>
      </w:pPr>
    </w:p>
    <w:p w:rsidR="004B2D1B" w:rsidRDefault="004B2D1B" w:rsidP="00231144">
      <w:pPr>
        <w:rPr>
          <w:rFonts w:ascii="Verdana" w:hAnsi="Verdana"/>
          <w:sz w:val="17"/>
          <w:szCs w:val="17"/>
        </w:rPr>
      </w:pPr>
    </w:p>
    <w:p w:rsidR="004B2D1B" w:rsidRDefault="004B2D1B" w:rsidP="00231144">
      <w:pPr>
        <w:rPr>
          <w:rFonts w:ascii="Verdana" w:hAnsi="Verdana"/>
          <w:sz w:val="17"/>
          <w:szCs w:val="17"/>
        </w:rPr>
      </w:pPr>
    </w:p>
    <w:p w:rsidR="004B2D1B" w:rsidRPr="004B2D1B" w:rsidRDefault="004B2D1B" w:rsidP="00231144">
      <w:pPr>
        <w:rPr>
          <w:rFonts w:ascii="Verdana" w:hAnsi="Verdana"/>
          <w:sz w:val="17"/>
          <w:szCs w:val="17"/>
        </w:rPr>
      </w:pPr>
      <w:bookmarkStart w:id="0" w:name="_GoBack"/>
      <w:bookmarkEnd w:id="0"/>
    </w:p>
    <w:sectPr w:rsidR="004B2D1B" w:rsidRPr="004B2D1B" w:rsidSect="00B129E1">
      <w:footerReference w:type="default" r:id="rId6"/>
      <w:headerReference w:type="first" r:id="rId7"/>
      <w:footerReference w:type="first" r:id="rId8"/>
      <w:pgSz w:w="11906" w:h="16838" w:code="9"/>
      <w:pgMar w:top="709" w:right="1134" w:bottom="567" w:left="1418" w:header="24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68" w:rsidRDefault="009E3568">
      <w:r>
        <w:separator/>
      </w:r>
    </w:p>
  </w:endnote>
  <w:endnote w:type="continuationSeparator" w:id="0">
    <w:p w:rsidR="009E3568" w:rsidRDefault="009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7A" w:rsidRDefault="0046627A" w:rsidP="0046627A">
    <w:pPr>
      <w:pStyle w:val="Footer"/>
      <w:jc w:val="right"/>
    </w:pPr>
    <w:r>
      <w:rPr>
        <w:rStyle w:val="PageNumber"/>
      </w:rPr>
      <w:fldChar w:fldCharType="begin"/>
    </w:r>
    <w:r>
      <w:rPr>
        <w:rStyle w:val="PageNumber"/>
      </w:rPr>
      <w:instrText xml:space="preserve"> PAGE </w:instrText>
    </w:r>
    <w:r>
      <w:rPr>
        <w:rStyle w:val="PageNumber"/>
      </w:rPr>
      <w:fldChar w:fldCharType="separate"/>
    </w:r>
    <w:r w:rsidR="0013327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7A" w:rsidRDefault="0046627A">
    <w:pPr>
      <w:pStyle w:val="Footer"/>
    </w:pPr>
  </w:p>
  <w:p w:rsidR="0046627A" w:rsidRDefault="00981115" w:rsidP="00231144">
    <w:pPr>
      <w:pStyle w:val="Footer"/>
    </w:pPr>
    <w:r>
      <w:rPr>
        <w:noProof/>
        <w:lang w:val="en-US"/>
      </w:rPr>
      <w:drawing>
        <wp:inline distT="0" distB="0" distL="0" distR="0" wp14:anchorId="09D47DF5" wp14:editId="37F0E038">
          <wp:extent cx="5667154" cy="98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Footer.gif"/>
                  <pic:cNvPicPr/>
                </pic:nvPicPr>
                <pic:blipFill>
                  <a:blip r:embed="rId1"/>
                  <a:stretch>
                    <a:fillRect/>
                  </a:stretch>
                </pic:blipFill>
                <pic:spPr>
                  <a:xfrm>
                    <a:off x="0" y="0"/>
                    <a:ext cx="5721037" cy="9922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68" w:rsidRDefault="009E3568">
      <w:r>
        <w:separator/>
      </w:r>
    </w:p>
  </w:footnote>
  <w:footnote w:type="continuationSeparator" w:id="0">
    <w:p w:rsidR="009E3568" w:rsidRDefault="009E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7A" w:rsidRDefault="006756FA" w:rsidP="00231144">
    <w:pPr>
      <w:pStyle w:val="Header"/>
    </w:pPr>
    <w:r>
      <w:rPr>
        <w:noProof/>
        <w:lang w:val="en-US"/>
      </w:rPr>
      <w:drawing>
        <wp:anchor distT="0" distB="0" distL="114300" distR="114300" simplePos="0" relativeHeight="251660288" behindDoc="0" locked="1" layoutInCell="1" allowOverlap="1" wp14:anchorId="37EAE7CE" wp14:editId="49CBA972">
          <wp:simplePos x="0" y="0"/>
          <wp:positionH relativeFrom="page">
            <wp:posOffset>900430</wp:posOffset>
          </wp:positionH>
          <wp:positionV relativeFrom="page">
            <wp:posOffset>449580</wp:posOffset>
          </wp:positionV>
          <wp:extent cx="1872000" cy="34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349200"/>
                  </a:xfrm>
                  <a:prstGeom prst="rect">
                    <a:avLst/>
                  </a:prstGeom>
                </pic:spPr>
              </pic:pic>
            </a:graphicData>
          </a:graphic>
          <wp14:sizeRelH relativeFrom="page">
            <wp14:pctWidth>0</wp14:pctWidth>
          </wp14:sizeRelH>
          <wp14:sizeRelV relativeFrom="page">
            <wp14:pctHeight>0</wp14:pctHeight>
          </wp14:sizeRelV>
        </wp:anchor>
      </w:drawing>
    </w:r>
  </w:p>
  <w:p w:rsidR="0046627A" w:rsidRDefault="004925BD" w:rsidP="006756FA">
    <w:pPr>
      <w:pStyle w:val="Header"/>
      <w:jc w:val="right"/>
    </w:pPr>
    <w:r>
      <w:rPr>
        <w:noProof/>
        <w:lang w:val="en-US"/>
      </w:rPr>
      <w:drawing>
        <wp:anchor distT="0" distB="0" distL="114300" distR="114300" simplePos="0" relativeHeight="251661312" behindDoc="1" locked="0" layoutInCell="1" allowOverlap="1" wp14:anchorId="25304B90" wp14:editId="48CFA249">
          <wp:simplePos x="0" y="0"/>
          <wp:positionH relativeFrom="column">
            <wp:posOffset>3636645</wp:posOffset>
          </wp:positionH>
          <wp:positionV relativeFrom="page">
            <wp:posOffset>471805</wp:posOffset>
          </wp:positionV>
          <wp:extent cx="2527200" cy="14400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TalentTransform Header.gif"/>
                  <pic:cNvPicPr/>
                </pic:nvPicPr>
                <pic:blipFill>
                  <a:blip r:embed="rId2">
                    <a:extLst>
                      <a:ext uri="{28A0092B-C50C-407E-A947-70E740481C1C}">
                        <a14:useLocalDpi xmlns:a14="http://schemas.microsoft.com/office/drawing/2010/main" val="0"/>
                      </a:ext>
                    </a:extLst>
                  </a:blip>
                  <a:stretch>
                    <a:fillRect/>
                  </a:stretch>
                </pic:blipFill>
                <pic:spPr>
                  <a:xfrm>
                    <a:off x="0" y="0"/>
                    <a:ext cx="252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74"/>
    <w:rsid w:val="00026B18"/>
    <w:rsid w:val="00036121"/>
    <w:rsid w:val="00073BE1"/>
    <w:rsid w:val="000916B1"/>
    <w:rsid w:val="000956BA"/>
    <w:rsid w:val="000A33F4"/>
    <w:rsid w:val="000C400C"/>
    <w:rsid w:val="000D0C25"/>
    <w:rsid w:val="000E6DDC"/>
    <w:rsid w:val="000E6F98"/>
    <w:rsid w:val="000F4B42"/>
    <w:rsid w:val="00111F92"/>
    <w:rsid w:val="001227F4"/>
    <w:rsid w:val="00133279"/>
    <w:rsid w:val="00151834"/>
    <w:rsid w:val="001C4F74"/>
    <w:rsid w:val="001E4543"/>
    <w:rsid w:val="001E774E"/>
    <w:rsid w:val="001F5DB3"/>
    <w:rsid w:val="00231144"/>
    <w:rsid w:val="00236200"/>
    <w:rsid w:val="00255390"/>
    <w:rsid w:val="00281CEE"/>
    <w:rsid w:val="002843D7"/>
    <w:rsid w:val="00291AEF"/>
    <w:rsid w:val="002B23EA"/>
    <w:rsid w:val="003043D2"/>
    <w:rsid w:val="003224A2"/>
    <w:rsid w:val="003336CD"/>
    <w:rsid w:val="00342059"/>
    <w:rsid w:val="00353FB1"/>
    <w:rsid w:val="00357B00"/>
    <w:rsid w:val="00371401"/>
    <w:rsid w:val="00376058"/>
    <w:rsid w:val="003A05CA"/>
    <w:rsid w:val="003E34A3"/>
    <w:rsid w:val="0042139F"/>
    <w:rsid w:val="004331CF"/>
    <w:rsid w:val="0046627A"/>
    <w:rsid w:val="004925BD"/>
    <w:rsid w:val="00495BC1"/>
    <w:rsid w:val="004A029A"/>
    <w:rsid w:val="004B1450"/>
    <w:rsid w:val="004B2D1B"/>
    <w:rsid w:val="004D7298"/>
    <w:rsid w:val="004F3E7F"/>
    <w:rsid w:val="00513B4A"/>
    <w:rsid w:val="00520C56"/>
    <w:rsid w:val="00523E4D"/>
    <w:rsid w:val="00531562"/>
    <w:rsid w:val="00556531"/>
    <w:rsid w:val="00594BB6"/>
    <w:rsid w:val="005E09F3"/>
    <w:rsid w:val="00600779"/>
    <w:rsid w:val="00603DA9"/>
    <w:rsid w:val="0063630E"/>
    <w:rsid w:val="00652AA2"/>
    <w:rsid w:val="00665FE3"/>
    <w:rsid w:val="006756FA"/>
    <w:rsid w:val="00687560"/>
    <w:rsid w:val="006D3FDC"/>
    <w:rsid w:val="006E3E74"/>
    <w:rsid w:val="00703F74"/>
    <w:rsid w:val="00742006"/>
    <w:rsid w:val="0074281C"/>
    <w:rsid w:val="00760A66"/>
    <w:rsid w:val="007954F0"/>
    <w:rsid w:val="007A6215"/>
    <w:rsid w:val="007F54DF"/>
    <w:rsid w:val="0083480B"/>
    <w:rsid w:val="00891DB5"/>
    <w:rsid w:val="00897A6B"/>
    <w:rsid w:val="00907BDB"/>
    <w:rsid w:val="00916849"/>
    <w:rsid w:val="00950AF2"/>
    <w:rsid w:val="00956219"/>
    <w:rsid w:val="00981115"/>
    <w:rsid w:val="00992184"/>
    <w:rsid w:val="00994146"/>
    <w:rsid w:val="009E2DAC"/>
    <w:rsid w:val="009E3568"/>
    <w:rsid w:val="009E5475"/>
    <w:rsid w:val="00A244B5"/>
    <w:rsid w:val="00A40651"/>
    <w:rsid w:val="00A5476B"/>
    <w:rsid w:val="00A61F54"/>
    <w:rsid w:val="00A66481"/>
    <w:rsid w:val="00A869B8"/>
    <w:rsid w:val="00A96D11"/>
    <w:rsid w:val="00AA069C"/>
    <w:rsid w:val="00AF083B"/>
    <w:rsid w:val="00B04F26"/>
    <w:rsid w:val="00B129E1"/>
    <w:rsid w:val="00B42E80"/>
    <w:rsid w:val="00B71649"/>
    <w:rsid w:val="00B839B9"/>
    <w:rsid w:val="00BB17C9"/>
    <w:rsid w:val="00BE4145"/>
    <w:rsid w:val="00C231E9"/>
    <w:rsid w:val="00C2573F"/>
    <w:rsid w:val="00C31403"/>
    <w:rsid w:val="00CA61CA"/>
    <w:rsid w:val="00CB4675"/>
    <w:rsid w:val="00CD31FC"/>
    <w:rsid w:val="00CE626F"/>
    <w:rsid w:val="00CE68AF"/>
    <w:rsid w:val="00D0415F"/>
    <w:rsid w:val="00D3635F"/>
    <w:rsid w:val="00D41A76"/>
    <w:rsid w:val="00D82903"/>
    <w:rsid w:val="00D93150"/>
    <w:rsid w:val="00DE4D77"/>
    <w:rsid w:val="00DF1932"/>
    <w:rsid w:val="00E01F01"/>
    <w:rsid w:val="00E205CF"/>
    <w:rsid w:val="00E40658"/>
    <w:rsid w:val="00E825BB"/>
    <w:rsid w:val="00EC1B33"/>
    <w:rsid w:val="00EC38A3"/>
    <w:rsid w:val="00F6690D"/>
    <w:rsid w:val="00F759B8"/>
    <w:rsid w:val="00FD5DC1"/>
    <w:rsid w:val="00FD6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9352"/>
  <w15:docId w15:val="{9545F4A4-7D4B-4820-8F8E-C57075FB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3F7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35EEA"/>
    <w:pPr>
      <w:keepNext/>
      <w:spacing w:before="240" w:after="60"/>
      <w:outlineLvl w:val="0"/>
    </w:pPr>
    <w:rPr>
      <w:b/>
      <w:color w:val="000066"/>
      <w:kern w:val="32"/>
    </w:rPr>
  </w:style>
  <w:style w:type="paragraph" w:styleId="Heading2">
    <w:name w:val="heading 2"/>
    <w:basedOn w:val="Normal"/>
    <w:next w:val="Normal"/>
    <w:qFormat/>
    <w:rsid w:val="00E35EEA"/>
    <w:pPr>
      <w:keepNext/>
      <w:spacing w:before="240" w:after="60"/>
      <w:outlineLvl w:val="1"/>
    </w:pPr>
    <w:rPr>
      <w:b/>
    </w:rPr>
  </w:style>
  <w:style w:type="paragraph" w:styleId="Heading3">
    <w:name w:val="heading 3"/>
    <w:basedOn w:val="Normal"/>
    <w:next w:val="Normal"/>
    <w:qFormat/>
    <w:rsid w:val="00E35EEA"/>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5EEA"/>
    <w:pPr>
      <w:tabs>
        <w:tab w:val="center" w:pos="4153"/>
        <w:tab w:val="right" w:pos="8306"/>
      </w:tabs>
    </w:pPr>
  </w:style>
  <w:style w:type="paragraph" w:styleId="Footer">
    <w:name w:val="footer"/>
    <w:basedOn w:val="Normal"/>
    <w:rsid w:val="00E35EEA"/>
    <w:pPr>
      <w:tabs>
        <w:tab w:val="center" w:pos="4153"/>
        <w:tab w:val="right" w:pos="8306"/>
      </w:tabs>
    </w:pPr>
  </w:style>
  <w:style w:type="paragraph" w:customStyle="1" w:styleId="Footer1">
    <w:name w:val="Footer1"/>
    <w:basedOn w:val="Normal"/>
    <w:rsid w:val="00E35EEA"/>
    <w:rPr>
      <w:rFonts w:ascii="Arial" w:hAnsi="Arial"/>
      <w:color w:val="000066"/>
      <w:sz w:val="14"/>
    </w:rPr>
  </w:style>
  <w:style w:type="paragraph" w:customStyle="1" w:styleId="Footer2">
    <w:name w:val="Footer2"/>
    <w:basedOn w:val="Normal"/>
    <w:rsid w:val="00E35EEA"/>
    <w:rPr>
      <w:rFonts w:ascii="Arial" w:hAnsi="Arial"/>
      <w:b/>
      <w:color w:val="000066"/>
      <w:sz w:val="14"/>
    </w:rPr>
  </w:style>
  <w:style w:type="paragraph" w:customStyle="1" w:styleId="TemplateTitle">
    <w:name w:val="Template Title"/>
    <w:basedOn w:val="Normal"/>
    <w:rsid w:val="00E35EEA"/>
    <w:rPr>
      <w:b/>
      <w:sz w:val="36"/>
    </w:rPr>
  </w:style>
  <w:style w:type="character" w:styleId="PageNumber">
    <w:name w:val="page number"/>
    <w:basedOn w:val="DefaultParagraphFont"/>
    <w:rsid w:val="00F92420"/>
  </w:style>
  <w:style w:type="paragraph" w:styleId="BalloonText">
    <w:name w:val="Balloon Text"/>
    <w:basedOn w:val="Normal"/>
    <w:semiHidden/>
    <w:rsid w:val="00113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ajnb010\Programs\template\08%20JNB%20Letterhead%20Templates\WL%20Talent%20Transformation%20L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WL Talent Transformation Lhead.dotx</Template>
  <TotalTime>1352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Maseroto Shai</dc:creator>
  <cp:lastModifiedBy>Shai, Maseroto</cp:lastModifiedBy>
  <cp:revision>2</cp:revision>
  <cp:lastPrinted>2016-05-31T09:02:00Z</cp:lastPrinted>
  <dcterms:created xsi:type="dcterms:W3CDTF">2020-02-17T12:00:00Z</dcterms:created>
  <dcterms:modified xsi:type="dcterms:W3CDTF">2020-02-18T10:34:00Z</dcterms:modified>
</cp:coreProperties>
</file>